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F0" w:rsidRDefault="00314CF0" w:rsidP="00314CF0">
      <w:pPr>
        <w:pStyle w:val="Heading2"/>
      </w:pPr>
      <w:r>
        <w:t>1NC</w:t>
      </w:r>
    </w:p>
    <w:p w:rsidR="00314CF0" w:rsidRPr="004478B2" w:rsidRDefault="00314CF0" w:rsidP="00314CF0">
      <w:pPr>
        <w:pStyle w:val="Heading1"/>
        <w:rPr>
          <w:b w:val="0"/>
          <w:sz w:val="22"/>
          <w:szCs w:val="22"/>
        </w:rPr>
      </w:pPr>
      <w:r w:rsidRPr="004478B2">
        <w:rPr>
          <w:b w:val="0"/>
          <w:sz w:val="22"/>
          <w:szCs w:val="22"/>
        </w:rPr>
        <w:lastRenderedPageBreak/>
        <w:t>OFF</w:t>
      </w:r>
    </w:p>
    <w:p w:rsidR="00314CF0" w:rsidRPr="004478B2" w:rsidRDefault="00314CF0" w:rsidP="00314CF0"/>
    <w:p w:rsidR="00314CF0" w:rsidRPr="004478B2" w:rsidRDefault="00314CF0" w:rsidP="00314CF0">
      <w:pPr>
        <w:pStyle w:val="Heading4"/>
        <w:rPr>
          <w:b w:val="0"/>
          <w:sz w:val="22"/>
        </w:rPr>
      </w:pPr>
      <w:r w:rsidRPr="004478B2">
        <w:rPr>
          <w:b w:val="0"/>
          <w:sz w:val="22"/>
        </w:rPr>
        <w:t xml:space="preserve">The </w:t>
      </w:r>
      <w:proofErr w:type="spellStart"/>
      <w:r w:rsidRPr="004478B2">
        <w:rPr>
          <w:b w:val="0"/>
          <w:sz w:val="22"/>
        </w:rPr>
        <w:t>aff</w:t>
      </w:r>
      <w:proofErr w:type="spellEnd"/>
      <w:r w:rsidRPr="004478B2">
        <w:rPr>
          <w:b w:val="0"/>
          <w:sz w:val="22"/>
        </w:rPr>
        <w:t xml:space="preserve"> must be a restriction on the volume of oil that is extracted- not the location</w:t>
      </w:r>
    </w:p>
    <w:p w:rsidR="00314CF0" w:rsidRPr="004478B2" w:rsidRDefault="00314CF0" w:rsidP="00314CF0">
      <w:r w:rsidRPr="004478B2">
        <w:rPr>
          <w:rStyle w:val="StyleStyleBold12pt"/>
          <w:b w:val="0"/>
          <w:sz w:val="22"/>
        </w:rPr>
        <w:t>EIA No Date</w:t>
      </w:r>
      <w:r w:rsidRPr="004478B2">
        <w:t xml:space="preserve"> [EIA Glossary “Production” http://www.eia.gov/tools/glossary/index.cfm]</w:t>
      </w:r>
    </w:p>
    <w:p w:rsidR="00314CF0" w:rsidRPr="004478B2" w:rsidRDefault="00314CF0" w:rsidP="00314CF0">
      <w:r w:rsidRPr="004478B2">
        <w:rPr>
          <w:rStyle w:val="StyleBoldUnderline"/>
          <w:b w:val="0"/>
          <w:u w:val="none"/>
        </w:rPr>
        <w:t xml:space="preserve">Production, crude oil:  The volumes of crude oil that are extracted from oil reservoirs. </w:t>
      </w:r>
      <w:r w:rsidRPr="004478B2">
        <w:t>These volumes are determined through measurement of the volumes delivered from lease storage tanks or at the point of custody transfer, with adjustment for (1) net differences between opening and closing lease inventories and (2) basic sediment and water. Crude oil used on the lease is considered production.</w:t>
      </w:r>
    </w:p>
    <w:p w:rsidR="00314CF0" w:rsidRPr="004478B2" w:rsidRDefault="00314CF0" w:rsidP="00314CF0">
      <w:pPr>
        <w:pStyle w:val="Heading4"/>
        <w:rPr>
          <w:b w:val="0"/>
          <w:sz w:val="22"/>
        </w:rPr>
      </w:pPr>
      <w:r w:rsidRPr="004478B2">
        <w:rPr>
          <w:b w:val="0"/>
          <w:sz w:val="22"/>
        </w:rPr>
        <w:t xml:space="preserve">Our </w:t>
      </w:r>
      <w:proofErr w:type="spellStart"/>
      <w:r w:rsidRPr="004478B2">
        <w:rPr>
          <w:b w:val="0"/>
          <w:sz w:val="22"/>
        </w:rPr>
        <w:t>interp</w:t>
      </w:r>
      <w:proofErr w:type="spellEnd"/>
      <w:r w:rsidRPr="004478B2">
        <w:rPr>
          <w:b w:val="0"/>
          <w:sz w:val="22"/>
        </w:rPr>
        <w:t xml:space="preserve"> is preferable</w:t>
      </w:r>
    </w:p>
    <w:p w:rsidR="00314CF0" w:rsidRPr="004478B2" w:rsidRDefault="00314CF0" w:rsidP="00314CF0">
      <w:pPr>
        <w:pStyle w:val="Heading4"/>
        <w:rPr>
          <w:b w:val="0"/>
          <w:sz w:val="22"/>
        </w:rPr>
      </w:pPr>
      <w:r w:rsidRPr="004478B2">
        <w:rPr>
          <w:b w:val="0"/>
          <w:sz w:val="22"/>
        </w:rPr>
        <w:t>Key to preserving limits- the topic can get huge if anything relating to energy production is topical- there are millions of restrictions that could indirectly prevent us from getting oil out of the ground</w:t>
      </w:r>
    </w:p>
    <w:p w:rsidR="00314CF0" w:rsidRPr="004478B2" w:rsidRDefault="00314CF0" w:rsidP="00314CF0">
      <w:pPr>
        <w:pStyle w:val="Heading4"/>
        <w:rPr>
          <w:b w:val="0"/>
          <w:sz w:val="22"/>
        </w:rPr>
      </w:pPr>
      <w:r w:rsidRPr="004478B2">
        <w:rPr>
          <w:b w:val="0"/>
          <w:sz w:val="22"/>
        </w:rPr>
        <w:t xml:space="preserve">EIA is the most predictable and precise definition- defining topic actor means our interpretation should be preferred as the least arbitrary- requiring the restriction to be on production is the most grammatical </w:t>
      </w:r>
      <w:proofErr w:type="spellStart"/>
      <w:r w:rsidRPr="004478B2">
        <w:rPr>
          <w:b w:val="0"/>
          <w:sz w:val="22"/>
        </w:rPr>
        <w:t>interp</w:t>
      </w:r>
      <w:proofErr w:type="spellEnd"/>
      <w:r w:rsidRPr="004478B2">
        <w:rPr>
          <w:b w:val="0"/>
          <w:sz w:val="22"/>
        </w:rPr>
        <w:t xml:space="preserve"> of the resolution as well</w:t>
      </w:r>
    </w:p>
    <w:p w:rsidR="00314CF0" w:rsidRPr="004478B2" w:rsidRDefault="00314CF0" w:rsidP="00314CF0"/>
    <w:p w:rsidR="00314CF0" w:rsidRPr="004478B2" w:rsidRDefault="00314CF0" w:rsidP="00314CF0"/>
    <w:p w:rsidR="00314CF0" w:rsidRPr="004478B2" w:rsidRDefault="00314CF0" w:rsidP="00314CF0">
      <w:pPr>
        <w:pStyle w:val="Heading1"/>
        <w:rPr>
          <w:b w:val="0"/>
          <w:sz w:val="22"/>
          <w:szCs w:val="22"/>
        </w:rPr>
      </w:pPr>
      <w:r w:rsidRPr="004478B2">
        <w:rPr>
          <w:b w:val="0"/>
          <w:sz w:val="22"/>
          <w:szCs w:val="22"/>
        </w:rPr>
        <w:lastRenderedPageBreak/>
        <w:t>OFF</w:t>
      </w:r>
    </w:p>
    <w:p w:rsidR="00314CF0" w:rsidRPr="004478B2" w:rsidRDefault="00314CF0" w:rsidP="00314CF0">
      <w:pPr>
        <w:pStyle w:val="Heading4"/>
        <w:rPr>
          <w:b w:val="0"/>
          <w:sz w:val="22"/>
        </w:rPr>
      </w:pPr>
      <w:r w:rsidRPr="004478B2">
        <w:rPr>
          <w:b w:val="0"/>
          <w:sz w:val="22"/>
        </w:rPr>
        <w:t>Fiscal cliff deal now- insiders agree- PC is key to maintain compromise- failure collapses the economy</w:t>
      </w:r>
    </w:p>
    <w:p w:rsidR="00314CF0" w:rsidRPr="004478B2" w:rsidRDefault="00314CF0" w:rsidP="00314CF0">
      <w:r w:rsidRPr="004478B2">
        <w:rPr>
          <w:rStyle w:val="StyleStyleBold12pt"/>
          <w:b w:val="0"/>
          <w:sz w:val="22"/>
        </w:rPr>
        <w:t xml:space="preserve">Hall and </w:t>
      </w:r>
      <w:proofErr w:type="spellStart"/>
      <w:r w:rsidRPr="004478B2">
        <w:rPr>
          <w:rStyle w:val="StyleStyleBold12pt"/>
          <w:b w:val="0"/>
          <w:sz w:val="22"/>
        </w:rPr>
        <w:t>Lightman</w:t>
      </w:r>
      <w:proofErr w:type="spellEnd"/>
      <w:r w:rsidRPr="004478B2">
        <w:rPr>
          <w:rStyle w:val="StyleStyleBold12pt"/>
          <w:b w:val="0"/>
          <w:sz w:val="22"/>
        </w:rPr>
        <w:t xml:space="preserve"> 11-8</w:t>
      </w:r>
      <w:r w:rsidRPr="004478B2">
        <w:t xml:space="preserve"> [Kevin G. Hall and David </w:t>
      </w:r>
      <w:proofErr w:type="spellStart"/>
      <w:r w:rsidRPr="004478B2">
        <w:t>Lightman</w:t>
      </w:r>
      <w:proofErr w:type="spellEnd"/>
      <w:r w:rsidRPr="004478B2">
        <w:t xml:space="preserve"> 11-8-2012 Kansas City Star “Put up or shut up time for Congress, Obama on fiscal cliff” http://www.kansascity.com/2012/11/08/3907178/put-up-or-shut-up-time-for-congress.html]</w:t>
      </w:r>
    </w:p>
    <w:p w:rsidR="00314CF0" w:rsidRPr="004478B2" w:rsidRDefault="00314CF0" w:rsidP="00314CF0">
      <w:pPr>
        <w:rPr>
          <w:rStyle w:val="StyleBoldUnderline"/>
          <w:b w:val="0"/>
          <w:u w:val="none"/>
        </w:rPr>
      </w:pPr>
      <w:r w:rsidRPr="004478B2">
        <w:rPr>
          <w:rStyle w:val="StyleBoldUnderline"/>
          <w:b w:val="0"/>
          <w:u w:val="none"/>
        </w:rPr>
        <w:t>Lawmakers sent mixed signals this week about serious negotiations vs. driving</w:t>
      </w:r>
      <w:r w:rsidRPr="004478B2">
        <w:t xml:space="preserve"> briefly </w:t>
      </w:r>
      <w:r w:rsidRPr="004478B2">
        <w:rPr>
          <w:rStyle w:val="StyleBoldUnderline"/>
          <w:b w:val="0"/>
          <w:u w:val="none"/>
        </w:rPr>
        <w:t>off the cliff’s edge</w:t>
      </w:r>
      <w:r w:rsidRPr="004478B2">
        <w:t xml:space="preserve"> before settling.¶ Tuesday’s election results kept the same power players in place, the same group that went to that edge repeatedly during budget and debt ceiling negotiations over the last two years.¶ House Speaker John </w:t>
      </w:r>
      <w:r w:rsidRPr="004478B2">
        <w:rPr>
          <w:rStyle w:val="StyleBoldUnderline"/>
          <w:b w:val="0"/>
          <w:u w:val="none"/>
        </w:rPr>
        <w:t>Boehner</w:t>
      </w:r>
      <w:r w:rsidRPr="004478B2">
        <w:t xml:space="preserve">, R-Ohio, </w:t>
      </w:r>
      <w:r w:rsidRPr="004478B2">
        <w:rPr>
          <w:rStyle w:val="StyleBoldUnderline"/>
          <w:b w:val="0"/>
          <w:u w:val="none"/>
        </w:rPr>
        <w:t>said</w:t>
      </w:r>
      <w:r w:rsidRPr="004478B2">
        <w:t xml:space="preserve"> Wednesday that </w:t>
      </w:r>
      <w:r w:rsidRPr="004478B2">
        <w:rPr>
          <w:rStyle w:val="StyleBoldUnderline"/>
          <w:b w:val="0"/>
          <w:u w:val="none"/>
        </w:rPr>
        <w:t>he was ready to “find the common ground</w:t>
      </w:r>
      <w:r w:rsidRPr="004478B2">
        <w:t xml:space="preserve"> that has eluded us” </w:t>
      </w:r>
      <w:r w:rsidRPr="004478B2">
        <w:rPr>
          <w:rStyle w:val="StyleBoldUnderline"/>
          <w:b w:val="0"/>
          <w:u w:val="none"/>
        </w:rPr>
        <w:t>and talk to Democrats</w:t>
      </w:r>
      <w:r w:rsidRPr="004478B2">
        <w:t xml:space="preserve">, even about raising revenue.¶ Senate Majority Leader Harry </w:t>
      </w:r>
      <w:r w:rsidRPr="004478B2">
        <w:rPr>
          <w:rStyle w:val="StyleBoldUnderline"/>
          <w:b w:val="0"/>
          <w:u w:val="none"/>
        </w:rPr>
        <w:t>Reid</w:t>
      </w:r>
      <w:r w:rsidRPr="004478B2">
        <w:t xml:space="preserve">, D-Nev., </w:t>
      </w:r>
      <w:r w:rsidRPr="004478B2">
        <w:rPr>
          <w:rStyle w:val="StyleBoldUnderline"/>
          <w:b w:val="0"/>
          <w:u w:val="none"/>
        </w:rPr>
        <w:t>also talked conciliation</w:t>
      </w:r>
      <w:r w:rsidRPr="004478B2">
        <w:t xml:space="preserve">, promising not to draw “any lines in the sand.”¶ </w:t>
      </w:r>
      <w:r w:rsidRPr="004478B2">
        <w:rPr>
          <w:rStyle w:val="StyleBoldUnderline"/>
          <w:b w:val="0"/>
          <w:u w:val="none"/>
        </w:rPr>
        <w:t>The election’s status quo result</w:t>
      </w:r>
      <w:r w:rsidRPr="004478B2">
        <w:t xml:space="preserve"> – the same president, Republicans still controlling the House of Representatives and Democrats remaining in charge of the Senate – </w:t>
      </w:r>
      <w:r w:rsidRPr="004478B2">
        <w:rPr>
          <w:rStyle w:val="StyleBoldUnderline"/>
          <w:b w:val="0"/>
          <w:u w:val="none"/>
        </w:rPr>
        <w:t>suggests the public “is obviously saying work togethe</w:t>
      </w:r>
      <w:r w:rsidRPr="004478B2">
        <w:t xml:space="preserve">r, meet halfway, come together,” said Sen. Charles Schumer, D-N.Y., usually a fierce partisan.¶ The rank and file may feel less sanguine. </w:t>
      </w:r>
      <w:r w:rsidRPr="004478B2">
        <w:rPr>
          <w:rStyle w:val="StyleBoldUnderline"/>
          <w:b w:val="0"/>
          <w:u w:val="none"/>
        </w:rPr>
        <w:t>The election solidified conservatives’ hold on the House and liberals’ strength in the Senate, suggesting any deal could have a difficult time winning approval.¶ The key</w:t>
      </w:r>
      <w:r w:rsidRPr="004478B2">
        <w:t xml:space="preserve">, said Republicans, </w:t>
      </w:r>
      <w:r w:rsidRPr="004478B2">
        <w:rPr>
          <w:rStyle w:val="StyleBoldUnderline"/>
          <w:b w:val="0"/>
          <w:u w:val="none"/>
        </w:rPr>
        <w:t>is for</w:t>
      </w:r>
      <w:r w:rsidRPr="004478B2">
        <w:t xml:space="preserve"> President Barack </w:t>
      </w:r>
      <w:r w:rsidRPr="004478B2">
        <w:rPr>
          <w:rStyle w:val="Emphasis"/>
          <w:b w:val="0"/>
          <w:u w:val="none"/>
        </w:rPr>
        <w:t>Obama to take the lead</w:t>
      </w:r>
      <w:r w:rsidRPr="004478B2">
        <w:t xml:space="preserve"> and offer a detailed plan.¶ “The only thing that’s changed since the election is that the president is not campaigning,” said Don Stewart, spokesman for Senate Minority Leader Mitch McConnell, R-Ky.¶ </w:t>
      </w:r>
      <w:r w:rsidRPr="004478B2">
        <w:rPr>
          <w:rStyle w:val="StyleBoldUnderline"/>
          <w:b w:val="0"/>
          <w:u w:val="none"/>
        </w:rPr>
        <w:t>Ultimately, say insiders, the doomsday alternative to inaction will force a deal</w:t>
      </w:r>
      <w:r w:rsidRPr="004478B2">
        <w:t xml:space="preserve">. </w:t>
      </w:r>
      <w:r w:rsidRPr="004478B2">
        <w:rPr>
          <w:rStyle w:val="StyleBoldUnderline"/>
          <w:b w:val="0"/>
          <w:u w:val="none"/>
        </w:rPr>
        <w:t>The</w:t>
      </w:r>
      <w:r w:rsidRPr="004478B2">
        <w:t xml:space="preserve"> nonpartisan </w:t>
      </w:r>
      <w:r w:rsidRPr="004478B2">
        <w:rPr>
          <w:rStyle w:val="StyleBoldUnderline"/>
          <w:b w:val="0"/>
          <w:u w:val="none"/>
        </w:rPr>
        <w:t>Congressional Budget Office said</w:t>
      </w:r>
      <w:r w:rsidRPr="004478B2">
        <w:t xml:space="preserve"> in a report Thursday that </w:t>
      </w:r>
      <w:r w:rsidRPr="004478B2">
        <w:rPr>
          <w:rStyle w:val="StyleBoldUnderline"/>
          <w:b w:val="0"/>
          <w:u w:val="none"/>
        </w:rPr>
        <w:t>failing to act</w:t>
      </w:r>
      <w:r w:rsidRPr="004478B2">
        <w:t xml:space="preserve"> on the fiscal-cliff components </w:t>
      </w:r>
      <w:r w:rsidRPr="004478B2">
        <w:rPr>
          <w:rStyle w:val="StyleBoldUnderline"/>
          <w:b w:val="0"/>
          <w:u w:val="none"/>
        </w:rPr>
        <w:t>could shave half a percentage point off of growth</w:t>
      </w:r>
      <w:r w:rsidRPr="004478B2">
        <w:t xml:space="preserve"> in the first half of 2013, raising the jobless rate to 9.1 percent </w:t>
      </w:r>
      <w:r w:rsidRPr="004478B2">
        <w:rPr>
          <w:rStyle w:val="StyleBoldUnderline"/>
          <w:b w:val="0"/>
          <w:u w:val="none"/>
        </w:rPr>
        <w:t>and</w:t>
      </w:r>
      <w:r w:rsidRPr="004478B2">
        <w:t xml:space="preserve"> probably </w:t>
      </w:r>
      <w:r w:rsidRPr="004478B2">
        <w:rPr>
          <w:rStyle w:val="StyleBoldUnderline"/>
          <w:b w:val="0"/>
          <w:u w:val="none"/>
        </w:rPr>
        <w:t>would trigger another recession</w:t>
      </w:r>
      <w:r w:rsidRPr="004478B2">
        <w:t xml:space="preserve">. The CBO also said that </w:t>
      </w:r>
      <w:r w:rsidRPr="004478B2">
        <w:rPr>
          <w:rStyle w:val="StyleBoldUnderline"/>
          <w:b w:val="0"/>
          <w:u w:val="none"/>
        </w:rPr>
        <w:t>addressing the components of the fiscal cliff results in a 3 or 4 percentage point swing between contraction and growth.</w:t>
      </w:r>
    </w:p>
    <w:p w:rsidR="00314CF0" w:rsidRPr="004478B2" w:rsidRDefault="00314CF0" w:rsidP="00314CF0"/>
    <w:p w:rsidR="00314CF0" w:rsidRPr="004478B2" w:rsidRDefault="00314CF0" w:rsidP="00314CF0">
      <w:pPr>
        <w:pStyle w:val="Heading4"/>
        <w:rPr>
          <w:b w:val="0"/>
          <w:sz w:val="22"/>
        </w:rPr>
      </w:pPr>
      <w:r w:rsidRPr="004478B2">
        <w:rPr>
          <w:b w:val="0"/>
          <w:sz w:val="22"/>
        </w:rPr>
        <w:t>Huge backlash to drilling in ANWR</w:t>
      </w:r>
    </w:p>
    <w:p w:rsidR="00314CF0" w:rsidRPr="004478B2" w:rsidRDefault="00314CF0" w:rsidP="00314CF0">
      <w:r w:rsidRPr="004478B2">
        <w:rPr>
          <w:rStyle w:val="StyleStyleBold12pt"/>
          <w:b w:val="0"/>
          <w:sz w:val="22"/>
        </w:rPr>
        <w:t>NRDC 2011</w:t>
      </w:r>
      <w:r w:rsidRPr="004478B2">
        <w:t xml:space="preserve"> [National Resources Defense Council, 12/19/2011, “Arctic Wildlife Refuge: Why Trash an American Treasure for a Tiny Percentage of Our Oil Needs?” http://www.nrdc.org/land/wilderness/arctic.asp]</w:t>
      </w:r>
    </w:p>
    <w:p w:rsidR="00314CF0" w:rsidRPr="004478B2" w:rsidRDefault="00314CF0" w:rsidP="00314CF0">
      <w:r w:rsidRPr="004478B2">
        <w:rPr>
          <w:rStyle w:val="StyleBoldUnderline"/>
          <w:b w:val="0"/>
          <w:u w:val="none"/>
        </w:rPr>
        <w:t xml:space="preserve">Congress has received hundreds of thousands of emails, faxes and phone calls from citizens opposed to drilling in the Arctic Refuge, an outpouring that has helped </w:t>
      </w:r>
      <w:r w:rsidRPr="004478B2">
        <w:rPr>
          <w:rStyle w:val="Emphasis"/>
          <w:b w:val="0"/>
          <w:u w:val="none"/>
        </w:rPr>
        <w:t>make the difference</w:t>
      </w:r>
      <w:r w:rsidRPr="004478B2">
        <w:rPr>
          <w:rStyle w:val="StyleBoldUnderline"/>
          <w:b w:val="0"/>
          <w:u w:val="none"/>
        </w:rPr>
        <w:t>. And polls have consistently shown that a majority of Americans oppose drilling</w:t>
      </w:r>
      <w:r w:rsidRPr="004478B2">
        <w:t xml:space="preserve">, </w:t>
      </w:r>
      <w:r w:rsidRPr="004478B2">
        <w:rPr>
          <w:rStyle w:val="Emphasis"/>
          <w:b w:val="0"/>
          <w:u w:val="none"/>
        </w:rPr>
        <w:t>even in the face of high gas prices and misleading claims from oil interests</w:t>
      </w:r>
      <w:r w:rsidRPr="004478B2">
        <w:rPr>
          <w:rStyle w:val="StyleBoldUnderline"/>
          <w:b w:val="0"/>
          <w:u w:val="none"/>
        </w:rPr>
        <w:t>. A June 2008 poll</w:t>
      </w:r>
      <w:r w:rsidRPr="004478B2">
        <w:t xml:space="preserve"> by the research firm Belden </w:t>
      </w:r>
      <w:proofErr w:type="spellStart"/>
      <w:r w:rsidRPr="004478B2">
        <w:t>Russonello</w:t>
      </w:r>
      <w:proofErr w:type="spellEnd"/>
      <w:r w:rsidRPr="004478B2">
        <w:t xml:space="preserve"> &amp; Stewart </w:t>
      </w:r>
      <w:r w:rsidRPr="004478B2">
        <w:rPr>
          <w:rStyle w:val="StyleBoldUnderline"/>
          <w:b w:val="0"/>
          <w:u w:val="none"/>
        </w:rPr>
        <w:t>found that 55 percent of the American public supports continued protection for the Arctic Refuge, and only 35 percent of Americans believe that allowing oil companies to drill in the refuge would result in lower gas prices</w:t>
      </w:r>
      <w:r w:rsidRPr="004478B2">
        <w:t xml:space="preserve"> for American consumers.</w:t>
      </w:r>
    </w:p>
    <w:p w:rsidR="00314CF0" w:rsidRPr="004478B2" w:rsidRDefault="00314CF0" w:rsidP="00314CF0"/>
    <w:p w:rsidR="00314CF0" w:rsidRPr="004478B2" w:rsidRDefault="00314CF0" w:rsidP="00314CF0">
      <w:pPr>
        <w:pStyle w:val="Heading4"/>
        <w:rPr>
          <w:rFonts w:eastAsia="Times New Roman" w:cs="Times New Roman"/>
          <w:b w:val="0"/>
          <w:sz w:val="22"/>
        </w:rPr>
      </w:pPr>
      <w:r w:rsidRPr="004478B2">
        <w:rPr>
          <w:b w:val="0"/>
          <w:sz w:val="22"/>
        </w:rPr>
        <w:t>Fiscal Cliff failure destroys Middle East security – impact is war</w:t>
      </w:r>
    </w:p>
    <w:p w:rsidR="00314CF0" w:rsidRPr="004478B2" w:rsidRDefault="00314CF0" w:rsidP="00314CF0">
      <w:r w:rsidRPr="004478B2">
        <w:rPr>
          <w:rStyle w:val="StyleStyleBold12pt"/>
          <w:b w:val="0"/>
          <w:sz w:val="22"/>
        </w:rPr>
        <w:t>Hutchison 9/21</w:t>
      </w:r>
      <w:r w:rsidRPr="004478B2">
        <w:t xml:space="preserve"> U.S. Senator from the great state of Texas, 9/21/2012</w:t>
      </w:r>
    </w:p>
    <w:p w:rsidR="00314CF0" w:rsidRPr="004478B2" w:rsidRDefault="00314CF0" w:rsidP="00314CF0">
      <w:r w:rsidRPr="004478B2">
        <w:t>(Kay Bailey, “A Looming Threat to National Security,” States News Service, Lexis)</w:t>
      </w:r>
    </w:p>
    <w:p w:rsidR="00314CF0" w:rsidRPr="004478B2" w:rsidRDefault="00314CF0" w:rsidP="00314CF0">
      <w:pPr>
        <w:rPr>
          <w:rFonts w:eastAsia="Calibri"/>
        </w:rPr>
      </w:pPr>
      <w:r w:rsidRPr="004478B2">
        <w:rPr>
          <w:rFonts w:eastAsia="Calibri"/>
        </w:rPr>
        <w:t xml:space="preserve">Despite warnings of the dire consequences, America is teetering at the edge of a fiscal cliff, with January 1st, 2013 as the tipping point. On that date, unless Congress and the White House can reach agreement </w:t>
      </w:r>
      <w:r w:rsidRPr="004478B2">
        <w:rPr>
          <w:rFonts w:eastAsia="Calibri"/>
        </w:rPr>
        <w:lastRenderedPageBreak/>
        <w:t xml:space="preserve">on how to cut the federal deficit, all taxpayers will be hit with higher taxes and deep cuts - called "sequestration" - will occur in almost all government spending, disrupting our already weak economy and putting our national security at risk. According to the House Armed Services Committee, if sequestration goes into effect, it would put us on course for more than $1 trillion in defense cuts over the next 10 years. What would that mean? </w:t>
      </w:r>
      <w:proofErr w:type="gramStart"/>
      <w:r w:rsidRPr="004478B2">
        <w:rPr>
          <w:rFonts w:eastAsia="Calibri"/>
        </w:rPr>
        <w:t>A huge hit to our military personnel and their families; devastating cuts in funding for critical military equipment and supplies for our soldiers; and a potentially catastrophic blow to our national defense and security capabilities in a time of increasing violence and danger.</w:t>
      </w:r>
      <w:proofErr w:type="gramEnd"/>
      <w:r w:rsidRPr="004478B2">
        <w:rPr>
          <w:rFonts w:eastAsia="Calibri"/>
        </w:rPr>
        <w:t xml:space="preserve"> All Americans feel a debt of gratitude to our men and women who serve in uniform. But Texas in particular has a culture that not only reveres the commitment and sacrifice they make to protect our </w:t>
      </w:r>
      <w:proofErr w:type="gramStart"/>
      <w:r w:rsidRPr="004478B2">
        <w:rPr>
          <w:rFonts w:eastAsia="Calibri"/>
        </w:rPr>
        <w:t>freedom,</w:t>
      </w:r>
      <w:proofErr w:type="gramEnd"/>
      <w:r w:rsidRPr="004478B2">
        <w:rPr>
          <w:rFonts w:eastAsia="Calibri"/>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Sequestration would also place an additional burden on our economy.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Government and private economic forecasters warn that sequestration will </w:t>
      </w:r>
      <w:r w:rsidRPr="004478B2">
        <w:rPr>
          <w:rFonts w:eastAsia="Calibri"/>
          <w:bdr w:val="single" w:sz="4" w:space="0" w:color="auto"/>
        </w:rPr>
        <w:t>push the country back into recession</w:t>
      </w:r>
      <w:r w:rsidRPr="004478B2">
        <w:rPr>
          <w:rFonts w:eastAsia="Calibri"/>
        </w:rPr>
        <w:t xml:space="preserve"> next year. The recent murder of our Ambassador to Libya and members of his staff, attacks on US embassies and consulates and continued riots across the Middle East and North Africa are stark reminders that great portions of the world remain volatile and hostile to the US. We have the mantle of responsibility that being </w:t>
      </w:r>
      <w:r w:rsidRPr="004478B2">
        <w:rPr>
          <w:rFonts w:eastAsia="Calibri"/>
          <w:bdr w:val="single" w:sz="4" w:space="0" w:color="auto"/>
        </w:rPr>
        <w:t>the world's lone super-power</w:t>
      </w:r>
      <w:r w:rsidRPr="004478B2">
        <w:rPr>
          <w:rFonts w:eastAsia="Calibri"/>
        </w:rPr>
        <w:t xml:space="preserve"> brings. In the absence of U.S. military leadership, upheaval in the Middle East would be worse. As any student of history can attest, instability does not confine itself to national borders. Strife that starts in one country can </w:t>
      </w:r>
      <w:r w:rsidRPr="004478B2">
        <w:rPr>
          <w:rFonts w:eastAsia="Calibri"/>
          <w:bdr w:val="single" w:sz="4" w:space="0" w:color="auto"/>
        </w:rPr>
        <w:t>spread like wildfire across a region</w:t>
      </w:r>
      <w:r w:rsidRPr="004478B2">
        <w:rPr>
          <w:rFonts w:eastAsia="Calibri"/>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we would be left with a crippled military, a diminished stature internationally and a loss of technological research, development and advantage - just as actors across the globe are increasing their capabilities. Sequestration can still be avoided. But that will require </w:t>
      </w:r>
      <w:r w:rsidRPr="004478B2">
        <w:rPr>
          <w:rFonts w:eastAsia="Calibri"/>
          <w:iCs/>
          <w:bdr w:val="single" w:sz="8" w:space="0" w:color="auto"/>
        </w:rPr>
        <w:t>leadership from the President</w:t>
      </w:r>
      <w:r w:rsidRPr="004478B2">
        <w:rPr>
          <w:rFonts w:eastAsia="Calibri"/>
        </w:rPr>
        <w:t xml:space="preserve"> that has thus far been missing. Congress and the White House must reach a long-term agreement to reduce $1 trillion annual budget deficits, without the harsh tax increases that could stall economic growth and punish working families.</w:t>
      </w:r>
    </w:p>
    <w:p w:rsidR="00314CF0" w:rsidRPr="004478B2" w:rsidRDefault="00314CF0" w:rsidP="00314CF0"/>
    <w:p w:rsidR="00314CF0" w:rsidRPr="004478B2" w:rsidRDefault="00314CF0" w:rsidP="00314CF0">
      <w:pPr>
        <w:pStyle w:val="Heading4"/>
        <w:rPr>
          <w:b w:val="0"/>
          <w:sz w:val="22"/>
        </w:rPr>
      </w:pPr>
      <w:r w:rsidRPr="004478B2">
        <w:rPr>
          <w:b w:val="0"/>
          <w:sz w:val="22"/>
        </w:rPr>
        <w:t>Those escalate</w:t>
      </w:r>
    </w:p>
    <w:p w:rsidR="00314CF0" w:rsidRPr="004478B2" w:rsidRDefault="00314CF0" w:rsidP="00314CF0">
      <w:r w:rsidRPr="004478B2">
        <w:t xml:space="preserve">James A. </w:t>
      </w:r>
      <w:r w:rsidRPr="004478B2">
        <w:rPr>
          <w:rStyle w:val="StyleStyleBold12pt"/>
          <w:b w:val="0"/>
          <w:sz w:val="22"/>
        </w:rPr>
        <w:t>Russell</w:t>
      </w:r>
      <w:r w:rsidRPr="004478B2">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4478B2">
        <w:rPr>
          <w:rStyle w:val="StyleStyleBold12pt"/>
          <w:b w:val="0"/>
          <w:sz w:val="22"/>
        </w:rPr>
        <w:t>2009</w:t>
      </w:r>
      <w:r w:rsidRPr="004478B2">
        <w:t xml:space="preserve"> “Strategic Stability Reconsidered: Prospects for Escalation and Nuclear War in the Middle East” </w:t>
      </w:r>
      <w:hyperlink r:id="rId10" w:history="1">
        <w:r w:rsidRPr="004478B2">
          <w:t>http://www.analyst-network.com/articles/141/StrategicStabilityReconsideredProspectsforEscalationandNuclearWarintheMiddleEast.pdf</w:t>
        </w:r>
      </w:hyperlink>
    </w:p>
    <w:p w:rsidR="00314CF0" w:rsidRPr="004478B2" w:rsidRDefault="00314CF0" w:rsidP="00314CF0">
      <w:r w:rsidRPr="004478B2">
        <w:rPr>
          <w:rStyle w:val="StyleBoldUnderline"/>
          <w:b w:val="0"/>
          <w:u w:val="none"/>
        </w:rPr>
        <w:t>Strategic stability in the region is</w:t>
      </w:r>
      <w:r w:rsidRPr="004478B2">
        <w:t xml:space="preserve"> thus </w:t>
      </w:r>
      <w:r w:rsidRPr="004478B2">
        <w:rPr>
          <w:rStyle w:val="StyleBoldUnderline"/>
          <w:b w:val="0"/>
          <w:u w:val="none"/>
        </w:rPr>
        <w:t>undermined by</w:t>
      </w:r>
      <w:r w:rsidRPr="004478B2">
        <w:t xml:space="preserve"> various factors: (1) </w:t>
      </w:r>
      <w:r w:rsidRPr="004478B2">
        <w:rPr>
          <w:rStyle w:val="StyleBoldUnderline"/>
          <w:b w:val="0"/>
          <w:u w:val="none"/>
        </w:rPr>
        <w:t>asymmetric interests</w:t>
      </w:r>
      <w:r w:rsidRPr="004478B2">
        <w:t xml:space="preserve"> in the bargaining framework </w:t>
      </w:r>
      <w:r w:rsidRPr="004478B2">
        <w:rPr>
          <w:rStyle w:val="StyleBoldUnderline"/>
          <w:b w:val="0"/>
          <w:u w:val="none"/>
        </w:rPr>
        <w:t>that can introduce unpredictable behavior from actors</w:t>
      </w:r>
      <w:r w:rsidRPr="004478B2">
        <w:t xml:space="preserve">; (2) </w:t>
      </w:r>
      <w:r w:rsidRPr="004478B2">
        <w:rPr>
          <w:rStyle w:val="StyleBoldUnderline"/>
          <w:b w:val="0"/>
          <w:u w:val="none"/>
        </w:rPr>
        <w:t>the presence of non-state actors</w:t>
      </w:r>
      <w:r w:rsidRPr="004478B2">
        <w:t xml:space="preserve"> that introduce unpredictability into relationships between the antagonists; (3) </w:t>
      </w:r>
      <w:r w:rsidRPr="004478B2">
        <w:rPr>
          <w:rStyle w:val="StyleBoldUnderline"/>
          <w:b w:val="0"/>
          <w:u w:val="none"/>
        </w:rPr>
        <w:t xml:space="preserve">incompatible assumptions about the structure of the deterrent relationship that makes the bargaining framework </w:t>
      </w:r>
      <w:r w:rsidRPr="004478B2">
        <w:rPr>
          <w:rStyle w:val="StyleBoldUnderline"/>
          <w:b w:val="0"/>
          <w:u w:val="none"/>
        </w:rPr>
        <w:lastRenderedPageBreak/>
        <w:t>strategically unstable;</w:t>
      </w:r>
      <w:r w:rsidRPr="004478B2">
        <w:t xml:space="preserve"> (4) </w:t>
      </w:r>
      <w:r w:rsidRPr="004478B2">
        <w:rPr>
          <w:rStyle w:val="StyleBoldUnderline"/>
          <w:b w:val="0"/>
          <w:u w:val="none"/>
        </w:rPr>
        <w:t>perceptions by Israel and the United States that its window of opportunity for military action is closing, which could prompt a preventive attack;</w:t>
      </w:r>
      <w:r w:rsidRPr="004478B2">
        <w:t xml:space="preserve"> (5) the prospect that Iran’s response to pre-emptive attacks could involve unconventional weapons, which could prompt escalation by Israel and/or the United States; (6) </w:t>
      </w:r>
      <w:r w:rsidRPr="004478B2">
        <w:rPr>
          <w:rStyle w:val="StyleBoldUnderline"/>
          <w:b w:val="0"/>
          <w:u w:val="none"/>
        </w:rPr>
        <w:t>the lack of a communications framework to build trust and cooperation among framework participants. These systemic weaknesses in the coercive bargaining framework all suggest that escalation by any the parties could happen either on purpose or as a result of miscalculation or the pressures of wartime circumstance</w:t>
      </w:r>
      <w:r w:rsidRPr="004478B2">
        <w:t xml:space="preserve">. Given these factors, </w:t>
      </w:r>
      <w:r w:rsidRPr="004478B2">
        <w:rPr>
          <w:rStyle w:val="StyleBoldUnderline"/>
          <w:b w:val="0"/>
          <w:u w:val="none"/>
        </w:rPr>
        <w:t xml:space="preserve">it is disturbingly easy to imagine scenarios under which a conflict could quickly escalate in which the regional antagonists would consider the use of chemical, biological, or nuclear weapons. It would be a mistake to believe the nuclear taboo can somehow magically keep nuclear weapons from being used in the context of an unstable strategic framework. </w:t>
      </w:r>
      <w:r w:rsidRPr="004478B2">
        <w:t>Systemic asymmetries between actors in fact suggest a certain increase in the probability of war – a war in which escalation could happen quickly and from a variety of participants</w:t>
      </w:r>
      <w:r w:rsidRPr="004478B2">
        <w:rPr>
          <w:rStyle w:val="StyleBoldUnderline"/>
          <w:b w:val="0"/>
          <w:u w:val="none"/>
        </w:rPr>
        <w:t>. Once such a war starts, events would likely develop a momentum all their own and decision-making would consequently be shaped in unpredictable ways</w:t>
      </w:r>
      <w:r w:rsidRPr="004478B2">
        <w:t xml:space="preserve">. The international community must take </w:t>
      </w:r>
      <w:r w:rsidRPr="004478B2">
        <w:rPr>
          <w:rStyle w:val="StyleBoldUnderline"/>
          <w:b w:val="0"/>
          <w:u w:val="none"/>
        </w:rPr>
        <w:t>this possibility</w:t>
      </w:r>
      <w:r w:rsidRPr="004478B2">
        <w:t xml:space="preserve"> seriously, and muster every tool at its disposal to prevent such an outcome, which </w:t>
      </w:r>
      <w:r w:rsidRPr="004478B2">
        <w:rPr>
          <w:rStyle w:val="StyleBoldUnderline"/>
          <w:b w:val="0"/>
          <w:u w:val="none"/>
        </w:rPr>
        <w:t>would be an unprecedented disaster</w:t>
      </w:r>
      <w:r w:rsidRPr="004478B2">
        <w:t xml:space="preserve"> for the peoples of the region, </w:t>
      </w:r>
      <w:r w:rsidRPr="004478B2">
        <w:rPr>
          <w:rStyle w:val="StyleBoldUnderline"/>
          <w:b w:val="0"/>
          <w:u w:val="none"/>
        </w:rPr>
        <w:t>with substantial risk for the entire world.</w:t>
      </w:r>
    </w:p>
    <w:p w:rsidR="00314CF0" w:rsidRPr="004478B2" w:rsidRDefault="00314CF0" w:rsidP="00314CF0">
      <w:pPr>
        <w:pStyle w:val="Heading1"/>
        <w:rPr>
          <w:b w:val="0"/>
          <w:sz w:val="22"/>
          <w:szCs w:val="22"/>
        </w:rPr>
      </w:pPr>
      <w:r w:rsidRPr="004478B2">
        <w:rPr>
          <w:b w:val="0"/>
          <w:sz w:val="22"/>
          <w:szCs w:val="22"/>
        </w:rPr>
        <w:lastRenderedPageBreak/>
        <w:t>OFF</w:t>
      </w:r>
    </w:p>
    <w:p w:rsidR="00314CF0" w:rsidRPr="004478B2" w:rsidRDefault="00314CF0" w:rsidP="00314CF0">
      <w:pPr>
        <w:pStyle w:val="Heading4"/>
        <w:rPr>
          <w:b w:val="0"/>
          <w:sz w:val="22"/>
        </w:rPr>
      </w:pPr>
      <w:r w:rsidRPr="004478B2">
        <w:rPr>
          <w:b w:val="0"/>
          <w:sz w:val="22"/>
        </w:rPr>
        <w:t xml:space="preserve">The United States Federal Government should substantially reduce restrictions on oil drilling on federal lands with the exception of ANWR.  </w:t>
      </w:r>
    </w:p>
    <w:p w:rsidR="00314CF0" w:rsidRPr="004478B2" w:rsidRDefault="00314CF0" w:rsidP="00314CF0">
      <w:pPr>
        <w:pStyle w:val="Heading4"/>
        <w:rPr>
          <w:b w:val="0"/>
          <w:sz w:val="22"/>
        </w:rPr>
      </w:pPr>
      <w:r w:rsidRPr="004478B2">
        <w:rPr>
          <w:b w:val="0"/>
          <w:sz w:val="22"/>
        </w:rPr>
        <w:t xml:space="preserve">The Counterplan </w:t>
      </w:r>
      <w:proofErr w:type="spellStart"/>
      <w:r w:rsidRPr="004478B2">
        <w:rPr>
          <w:b w:val="0"/>
          <w:sz w:val="22"/>
        </w:rPr>
        <w:t>pic’s</w:t>
      </w:r>
      <w:proofErr w:type="spellEnd"/>
      <w:r w:rsidRPr="004478B2">
        <w:rPr>
          <w:b w:val="0"/>
          <w:sz w:val="22"/>
        </w:rPr>
        <w:t xml:space="preserve"> out of restrictions on arctic drilling- that’s key to preserving biodiversity</w:t>
      </w:r>
    </w:p>
    <w:p w:rsidR="00314CF0" w:rsidRPr="004478B2" w:rsidRDefault="00314CF0" w:rsidP="00314CF0">
      <w:proofErr w:type="spellStart"/>
      <w:r w:rsidRPr="004478B2">
        <w:rPr>
          <w:rStyle w:val="StyleStyleBold12pt"/>
          <w:b w:val="0"/>
          <w:sz w:val="22"/>
        </w:rPr>
        <w:t>Fiorucci</w:t>
      </w:r>
      <w:proofErr w:type="spellEnd"/>
      <w:r w:rsidRPr="004478B2">
        <w:rPr>
          <w:rStyle w:val="StyleStyleBold12pt"/>
          <w:b w:val="0"/>
          <w:sz w:val="22"/>
        </w:rPr>
        <w:t xml:space="preserve"> 2012</w:t>
      </w:r>
      <w:r w:rsidRPr="004478B2">
        <w:t xml:space="preserve"> [Dan </w:t>
      </w:r>
      <w:proofErr w:type="spellStart"/>
      <w:r w:rsidRPr="004478B2">
        <w:t>Fiorucci</w:t>
      </w:r>
      <w:proofErr w:type="spellEnd"/>
      <w:r w:rsidRPr="004478B2">
        <w:t xml:space="preserve"> 8-30-2012 “Shell Gets Go Ahead for Drilling in Chukchi -- With Restrictions” http://articles.ktuu.com/2012-08-30/arctic-challenger_33506259]</w:t>
      </w:r>
    </w:p>
    <w:p w:rsidR="00314CF0" w:rsidRPr="004478B2" w:rsidRDefault="00314CF0" w:rsidP="00314CF0">
      <w:r w:rsidRPr="004478B2">
        <w:t xml:space="preserve">Until the containment vessel can travel to the arctic, </w:t>
      </w:r>
      <w:r w:rsidRPr="004478B2">
        <w:rPr>
          <w:rStyle w:val="StyleBoldUnderline"/>
          <w:b w:val="0"/>
          <w:u w:val="none"/>
        </w:rPr>
        <w:t>Salazar has placed restrictions on Shell's drilling. He's only given permission for the company to</w:t>
      </w:r>
      <w:r w:rsidRPr="004478B2">
        <w:t xml:space="preserve"> </w:t>
      </w:r>
      <w:r w:rsidRPr="004478B2">
        <w:rPr>
          <w:rStyle w:val="StyleBoldUnderline"/>
          <w:b w:val="0"/>
          <w:u w:val="none"/>
        </w:rPr>
        <w:t>drill to a depth of 1300 feet. That's 4,000 feet short of the actual oil reservoir. ¶</w:t>
      </w:r>
      <w:r w:rsidRPr="004478B2">
        <w:t xml:space="preserve"> </w:t>
      </w:r>
      <w:proofErr w:type="gramStart"/>
      <w:r w:rsidRPr="004478B2">
        <w:t>In</w:t>
      </w:r>
      <w:proofErr w:type="gramEnd"/>
      <w:r w:rsidRPr="004478B2">
        <w:t xml:space="preserve"> his opening statement today, Salazar assured the public, "Any exploratory activities will be conducted under the closest oversight -- and the most rigorous safety standards -- ever implemented in the history of the United States." ¶ </w:t>
      </w:r>
      <w:proofErr w:type="gramStart"/>
      <w:r w:rsidRPr="004478B2">
        <w:t>Such</w:t>
      </w:r>
      <w:proofErr w:type="gramEnd"/>
      <w:r w:rsidRPr="004478B2">
        <w:t xml:space="preserve"> was the diversity of opinions about what everyone agrees is an historic move in the long story of oil exploration in North America -- the move into Alaska's arctic waters. ¶ Shell predicts that if the Chukchi and Beaufort seas contain as much oil as the U.S. Geological Survey estimates they do -- 25 billion barrels -- then it will be possible to re-fill the </w:t>
      </w:r>
      <w:proofErr w:type="spellStart"/>
      <w:r w:rsidRPr="004478B2">
        <w:t>Trans Alaska</w:t>
      </w:r>
      <w:proofErr w:type="spellEnd"/>
      <w:r w:rsidRPr="004478B2">
        <w:t xml:space="preserve"> Pipeline with black gold. ¶ 25 years ago, TAPS was transporting 2 million barrels a day to the port of Valdez. These days it's transporting only about one quarter as much -- 560,000 barrels. ¶ But </w:t>
      </w:r>
      <w:r w:rsidRPr="004478B2">
        <w:rPr>
          <w:rStyle w:val="StyleBoldUnderline"/>
          <w:b w:val="0"/>
          <w:u w:val="none"/>
        </w:rPr>
        <w:t>even if Alaska's arctic waters prove to be as rich as the U.S.G.S says, it will be a decade or more before TAPS gets re-filled. If large amounts of oil are found in the Chukchi Sea, a 400-mile-pipeline will have to be built</w:t>
      </w:r>
      <w:r w:rsidRPr="004478B2">
        <w:t xml:space="preserve"> --</w:t>
      </w:r>
      <w:r w:rsidRPr="004478B2">
        <w:rPr>
          <w:rStyle w:val="StyleBoldUnderline"/>
          <w:b w:val="0"/>
          <w:u w:val="none"/>
        </w:rPr>
        <w:t xml:space="preserve">across the 23-million-acre National Petroleum Reserve-Alaska. </w:t>
      </w:r>
      <w:r w:rsidRPr="004478B2">
        <w:t xml:space="preserve">And despite its industrial-sounding name, </w:t>
      </w:r>
      <w:r w:rsidRPr="004478B2">
        <w:rPr>
          <w:rStyle w:val="StyleBoldUnderline"/>
          <w:b w:val="0"/>
          <w:u w:val="none"/>
        </w:rPr>
        <w:t>the NPR-A is, in fact, the biggest unprotected wilderness anywhere in the United States. ¶</w:t>
      </w:r>
      <w:r w:rsidRPr="004478B2">
        <w:t xml:space="preserve"> </w:t>
      </w:r>
      <w:proofErr w:type="gramStart"/>
      <w:r w:rsidRPr="004478B2">
        <w:t>So</w:t>
      </w:r>
      <w:proofErr w:type="gramEnd"/>
      <w:r w:rsidRPr="004478B2">
        <w:t xml:space="preserve"> </w:t>
      </w:r>
      <w:r w:rsidRPr="004478B2">
        <w:rPr>
          <w:rStyle w:val="StyleBoldUnderline"/>
          <w:b w:val="0"/>
          <w:u w:val="none"/>
        </w:rPr>
        <w:t>environmentalists worry about construction of the proposed pipeline -- which compounds their fears about drilling in arctic waters</w:t>
      </w:r>
      <w:r w:rsidRPr="004478B2">
        <w:t xml:space="preserve">. They say that -- to this day -- </w:t>
      </w:r>
      <w:r w:rsidRPr="004478B2">
        <w:rPr>
          <w:rStyle w:val="StyleBoldUnderline"/>
          <w:b w:val="0"/>
          <w:u w:val="none"/>
        </w:rPr>
        <w:t>there is no proven technology for containing an oil-spill in ice-choked waters</w:t>
      </w:r>
      <w:r w:rsidRPr="004478B2">
        <w:t xml:space="preserve">. In fact, they point out, </w:t>
      </w:r>
      <w:r w:rsidRPr="004478B2">
        <w:rPr>
          <w:rStyle w:val="StyleBoldUnderline"/>
          <w:b w:val="0"/>
          <w:u w:val="none"/>
        </w:rPr>
        <w:t>oil spill recovery -- even in waters that have no ice whatsoever -- leaves much to be desired. "</w:t>
      </w:r>
      <w:r w:rsidRPr="004478B2">
        <w:t xml:space="preserve">The Center for Biological Diversity" contends that only 3 percent of the oil was recovered in the Gulf of Mexico oil spill of 2010 -- the largest spill in U.S. History. </w:t>
      </w:r>
    </w:p>
    <w:p w:rsidR="00314CF0" w:rsidRPr="004478B2" w:rsidRDefault="00314CF0" w:rsidP="00314CF0"/>
    <w:p w:rsidR="00314CF0" w:rsidRPr="004478B2" w:rsidRDefault="00314CF0" w:rsidP="00314CF0">
      <w:pPr>
        <w:pStyle w:val="Heading4"/>
        <w:rPr>
          <w:b w:val="0"/>
          <w:sz w:val="22"/>
        </w:rPr>
      </w:pPr>
      <w:r w:rsidRPr="004478B2">
        <w:rPr>
          <w:b w:val="0"/>
          <w:sz w:val="22"/>
        </w:rPr>
        <w:t>Arctic marine ecosystems are key to broader ocean biodiversity- drilling destroys it</w:t>
      </w:r>
    </w:p>
    <w:p w:rsidR="00314CF0" w:rsidRPr="004478B2" w:rsidRDefault="00314CF0" w:rsidP="00314CF0">
      <w:r w:rsidRPr="004478B2">
        <w:rPr>
          <w:rStyle w:val="StyleStyleBold12pt"/>
          <w:b w:val="0"/>
          <w:sz w:val="22"/>
        </w:rPr>
        <w:t>Cunningham 2012</w:t>
      </w:r>
      <w:r w:rsidRPr="004478B2">
        <w:t xml:space="preserve"> [Nicholas Cunningham Policy Analyst at the American Security Project July 19, 2012 The Arctic Institute, “Offshore Oil Drilling in the U.S. Arctic, Part Three: Concerns and Recommendations” http://www.thearcticinstitute.org/2012/07/offshore-oil-drilling-in-us-arctic-part_19.html]</w:t>
      </w:r>
    </w:p>
    <w:p w:rsidR="00314CF0" w:rsidRPr="004478B2" w:rsidRDefault="00314CF0" w:rsidP="00314CF0">
      <w:r w:rsidRPr="004478B2">
        <w:rPr>
          <w:rStyle w:val="StyleBoldUnderline"/>
          <w:b w:val="0"/>
          <w:u w:val="none"/>
        </w:rPr>
        <w:t>The Chukchi and Beaufort Seas are home to a diverse array of marine life</w:t>
      </w:r>
      <w:r w:rsidRPr="004478B2">
        <w:t xml:space="preserve">, including salmon, herring, walrus, seals, whales, and waterfowl.5 </w:t>
      </w:r>
      <w:r w:rsidRPr="004478B2">
        <w:rPr>
          <w:rStyle w:val="StyleBoldUnderline"/>
          <w:b w:val="0"/>
          <w:u w:val="none"/>
        </w:rPr>
        <w:t>Additionally, the Chukchi Sea is home to higher occurrences of benthic marine fauna relative to other Arctic habitats</w:t>
      </w:r>
      <w:r w:rsidRPr="004478B2">
        <w:t xml:space="preserve">.6 </w:t>
      </w:r>
      <w:r w:rsidRPr="004478B2">
        <w:rPr>
          <w:rStyle w:val="StyleBoldUnderline"/>
          <w:b w:val="0"/>
          <w:u w:val="none"/>
        </w:rPr>
        <w:t>Scientific understanding of these ecosystems and the anthropogenic effects on them, are both not yet sufficiently understood.¶</w:t>
      </w:r>
      <w:r w:rsidRPr="004478B2">
        <w:t xml:space="preserve"> </w:t>
      </w:r>
      <w:r w:rsidRPr="004478B2">
        <w:rPr>
          <w:rStyle w:val="StyleBoldUnderline"/>
          <w:b w:val="0"/>
          <w:u w:val="none"/>
        </w:rPr>
        <w:t>Oil drilling in the marine environment has been shown to have deleterious effects on the marine environment</w:t>
      </w:r>
      <w:r w:rsidRPr="004478B2">
        <w:t>. Evidence suggests that nois</w:t>
      </w:r>
      <w:r w:rsidRPr="004478B2">
        <w:rPr>
          <w:rStyle w:val="StyleBoldUnderline"/>
          <w:b w:val="0"/>
          <w:u w:val="none"/>
        </w:rPr>
        <w:t>e from seismic surveys conducted during oil exploration damage acoustic animals</w:t>
      </w:r>
      <w:r w:rsidRPr="004478B2">
        <w:t xml:space="preserve"> such as whales, which can ultimately lead to fatalities if within close proximity</w:t>
      </w:r>
      <w:proofErr w:type="gramStart"/>
      <w:r w:rsidRPr="004478B2">
        <w:t>.[</w:t>
      </w:r>
      <w:proofErr w:type="gramEnd"/>
      <w:r w:rsidRPr="004478B2">
        <w:t xml:space="preserve">ii] While whales can generally alter migration patterns to avoid such dangers, an increase in industrial activity may push whales further away from preferred habitats, potentially damaging feeding or spawning patterns. Increased tanker traffic associated with higher oil exploration and production will worsen noise pollution in the Chukchi and Beaufort Seas.¶ Additionally, </w:t>
      </w:r>
      <w:r w:rsidRPr="004478B2">
        <w:rPr>
          <w:rStyle w:val="StyleBoldUnderline"/>
          <w:b w:val="0"/>
          <w:u w:val="none"/>
        </w:rPr>
        <w:t xml:space="preserve">the impacts of hydrocarbon releases in the marine environment have been shown to cause detrimental impacts on reproductive health, immunological and neurological </w:t>
      </w:r>
      <w:r w:rsidRPr="004478B2">
        <w:rPr>
          <w:rStyle w:val="StyleBoldUnderline"/>
          <w:b w:val="0"/>
          <w:u w:val="none"/>
        </w:rPr>
        <w:lastRenderedPageBreak/>
        <w:t>functioning, as well as higher incidences of mortality for marine wildlife</w:t>
      </w:r>
      <w:r w:rsidRPr="004478B2">
        <w:t xml:space="preserve">.[iii] </w:t>
      </w:r>
      <w:r w:rsidRPr="004478B2">
        <w:rPr>
          <w:rStyle w:val="StyleBoldUnderline"/>
          <w:b w:val="0"/>
          <w:u w:val="none"/>
        </w:rPr>
        <w:t>Contaminants from oil and gas drilling are also believed to travel higher up on the food chain, ultimately having cascading effects for marine ecosystems</w:t>
      </w:r>
      <w:r w:rsidRPr="004478B2">
        <w:t>. Shell’s 2012 exploration plans include drilling exploratory wells in the Chukchi Sea, where bowhead whales migrate to during the spring months</w:t>
      </w:r>
      <w:proofErr w:type="gramStart"/>
      <w:r w:rsidRPr="004478B2">
        <w:t>.[</w:t>
      </w:r>
      <w:proofErr w:type="gramEnd"/>
      <w:r w:rsidRPr="004478B2">
        <w:t>iv]</w:t>
      </w:r>
    </w:p>
    <w:p w:rsidR="00314CF0" w:rsidRPr="004478B2" w:rsidRDefault="00314CF0" w:rsidP="00314CF0"/>
    <w:p w:rsidR="00314CF0" w:rsidRPr="004478B2" w:rsidRDefault="00314CF0" w:rsidP="00314CF0">
      <w:pPr>
        <w:pStyle w:val="Heading4"/>
        <w:rPr>
          <w:rStyle w:val="Heading3Char"/>
          <w:bCs/>
          <w:sz w:val="22"/>
          <w:u w:val="none"/>
        </w:rPr>
      </w:pPr>
      <w:proofErr w:type="gramStart"/>
      <w:r w:rsidRPr="004478B2">
        <w:rPr>
          <w:b w:val="0"/>
          <w:sz w:val="22"/>
        </w:rPr>
        <w:t>Biodiversity key to survival.</w:t>
      </w:r>
      <w:proofErr w:type="gramEnd"/>
    </w:p>
    <w:p w:rsidR="00314CF0" w:rsidRPr="004478B2" w:rsidRDefault="00314CF0" w:rsidP="00314CF0">
      <w:pPr>
        <w:rPr>
          <w:rStyle w:val="Heading3Char"/>
          <w:rFonts w:cstheme="minorBidi"/>
          <w:b w:val="0"/>
          <w:bCs w:val="0"/>
          <w:sz w:val="22"/>
          <w:u w:val="none"/>
        </w:rPr>
      </w:pPr>
      <w:proofErr w:type="gramStart"/>
      <w:r w:rsidRPr="004478B2">
        <w:rPr>
          <w:rStyle w:val="StyleStyleBold12pt"/>
          <w:b w:val="0"/>
          <w:sz w:val="22"/>
        </w:rPr>
        <w:t>Young, 10,</w:t>
      </w:r>
      <w:r w:rsidRPr="004478B2">
        <w:t xml:space="preserve"> </w:t>
      </w:r>
      <w:proofErr w:type="spellStart"/>
      <w:r w:rsidRPr="004478B2">
        <w:t>Dr</w:t>
      </w:r>
      <w:proofErr w:type="spellEnd"/>
      <w:r w:rsidRPr="004478B2">
        <w:t xml:space="preserve"> Ruth Young, PhD </w:t>
      </w:r>
      <w:proofErr w:type="spellStart"/>
      <w:r w:rsidRPr="004478B2">
        <w:t>specialising</w:t>
      </w:r>
      <w:proofErr w:type="spellEnd"/>
      <w:r w:rsidRPr="004478B2">
        <w:t xml:space="preserve"> in coastal marine ecology.</w:t>
      </w:r>
      <w:proofErr w:type="gramEnd"/>
      <w:r w:rsidRPr="004478B2">
        <w:t xml:space="preserve"> 2-9-2010, “Biodiversity: what it is and why it’s important”, http://www.talkingnature.com/2010/02/biodiversity/biodiversity-what-and-why/</w:t>
      </w:r>
    </w:p>
    <w:p w:rsidR="00314CF0" w:rsidRPr="004478B2" w:rsidRDefault="00314CF0" w:rsidP="00314CF0">
      <w:pPr>
        <w:rPr>
          <w:bCs/>
          <w:shd w:val="clear" w:color="auto" w:fill="B3423F"/>
        </w:rPr>
      </w:pPr>
      <w:r w:rsidRPr="004478B2">
        <w:rPr>
          <w:rStyle w:val="StyleBoldUnderline"/>
          <w:b w:val="0"/>
          <w:u w:val="none"/>
        </w:rPr>
        <w:t>Different species</w:t>
      </w:r>
      <w:r w:rsidRPr="004478B2">
        <w:t xml:space="preserve"> within ecosystems </w:t>
      </w:r>
      <w:r w:rsidRPr="004478B2">
        <w:rPr>
          <w:rStyle w:val="StyleBoldUnderline"/>
          <w:b w:val="0"/>
          <w:u w:val="none"/>
        </w:rPr>
        <w:t>fill particular roles</w:t>
      </w:r>
      <w:r w:rsidRPr="004478B2">
        <w:t xml:space="preserve">, they all have a function, </w:t>
      </w:r>
      <w:proofErr w:type="gramStart"/>
      <w:r w:rsidRPr="004478B2">
        <w:t>they</w:t>
      </w:r>
      <w:proofErr w:type="gramEnd"/>
      <w:r w:rsidRPr="004478B2">
        <w:t xml:space="preserve"> all have a niche. </w:t>
      </w:r>
      <w:r w:rsidRPr="004478B2">
        <w:rPr>
          <w:rStyle w:val="StyleBoldUnderline"/>
          <w:b w:val="0"/>
          <w:u w:val="none"/>
        </w:rPr>
        <w:t>They</w:t>
      </w:r>
      <w:r w:rsidRPr="004478B2">
        <w:t xml:space="preserve"> interact with each other and the physical environment to </w:t>
      </w:r>
      <w:r w:rsidRPr="004478B2">
        <w:rPr>
          <w:rStyle w:val="StyleBoldUnderline"/>
          <w:b w:val="0"/>
          <w:u w:val="none"/>
        </w:rPr>
        <w:t>provide</w:t>
      </w:r>
      <w:r w:rsidRPr="004478B2">
        <w:t xml:space="preserve"> ecosystem </w:t>
      </w:r>
      <w:r w:rsidRPr="004478B2">
        <w:rPr>
          <w:rStyle w:val="StyleBoldUnderline"/>
          <w:b w:val="0"/>
          <w:u w:val="none"/>
        </w:rPr>
        <w:t>services</w:t>
      </w:r>
      <w:r w:rsidRPr="004478B2">
        <w:t xml:space="preserve"> that are </w:t>
      </w:r>
      <w:r w:rsidRPr="004478B2">
        <w:rPr>
          <w:rStyle w:val="StyleBoldUnderline"/>
          <w:b w:val="0"/>
          <w:u w:val="none"/>
        </w:rPr>
        <w:t xml:space="preserve">vital for </w:t>
      </w:r>
      <w:r w:rsidRPr="004478B2">
        <w:t xml:space="preserve">our </w:t>
      </w:r>
      <w:r w:rsidRPr="004478B2">
        <w:rPr>
          <w:rStyle w:val="StyleBoldUnderline"/>
          <w:b w:val="0"/>
          <w:u w:val="none"/>
        </w:rPr>
        <w:t>survival</w:t>
      </w:r>
      <w:r w:rsidRPr="004478B2">
        <w:t xml:space="preserve">. For example plant species convert carbon dioxide (CO2) from the atmosphere and energy from the sun into useful things such as food, medicines and timber. A bee pollinating a flower (Image: </w:t>
      </w:r>
      <w:proofErr w:type="spellStart"/>
      <w:r w:rsidRPr="004478B2">
        <w:t>ClearlyAmbiguous</w:t>
      </w:r>
      <w:proofErr w:type="spellEnd"/>
      <w:r w:rsidRPr="004478B2">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4478B2">
        <w:rPr>
          <w:rStyle w:val="StyleBoldUnderline"/>
          <w:b w:val="0"/>
          <w:u w:val="none"/>
        </w:rPr>
        <w:t>Certain species play a “keystone” role</w:t>
      </w:r>
      <w:r w:rsidRPr="004478B2">
        <w:t xml:space="preserve"> in maintaining ecosystem services. Similar to the removal of a keystone from an arch, the </w:t>
      </w:r>
      <w:r w:rsidRPr="004478B2">
        <w:rPr>
          <w:rStyle w:val="StyleBoldUnderline"/>
          <w:b w:val="0"/>
          <w:u w:val="none"/>
        </w:rPr>
        <w:t>removal of these species can</w:t>
      </w:r>
      <w:r w:rsidRPr="004478B2">
        <w:t xml:space="preserve"> result in the </w:t>
      </w:r>
      <w:r w:rsidRPr="004478B2">
        <w:rPr>
          <w:rStyle w:val="StyleBoldUnderline"/>
          <w:b w:val="0"/>
          <w:u w:val="none"/>
        </w:rPr>
        <w:t>collapse</w:t>
      </w:r>
      <w:r w:rsidRPr="004478B2">
        <w:t xml:space="preserve"> of </w:t>
      </w:r>
      <w:r w:rsidRPr="004478B2">
        <w:rPr>
          <w:rStyle w:val="StyleBoldUnderline"/>
          <w:b w:val="0"/>
          <w:u w:val="none"/>
        </w:rPr>
        <w:t>an</w:t>
      </w:r>
      <w:r w:rsidRPr="004478B2">
        <w:t xml:space="preserve"> </w:t>
      </w:r>
      <w:r w:rsidRPr="004478B2">
        <w:rPr>
          <w:rStyle w:val="StyleBoldUnderline"/>
          <w:b w:val="0"/>
          <w:u w:val="none"/>
        </w:rPr>
        <w:t>ecosystem and the subsequent removal of ecosystem services.</w:t>
      </w:r>
      <w:r w:rsidRPr="004478B2">
        <w:t xml:space="preserve"> The most </w:t>
      </w:r>
      <w:proofErr w:type="spellStart"/>
      <w:r w:rsidRPr="004478B2">
        <w:t>well known</w:t>
      </w:r>
      <w:proofErr w:type="spellEnd"/>
      <w:r w:rsidRPr="004478B2">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4478B2">
        <w:t>inturn</w:t>
      </w:r>
      <w:proofErr w:type="spellEnd"/>
      <w:r w:rsidRPr="004478B2">
        <w:t xml:space="preserve"> controlled the urchin population, leading to the recovery of the kelp forests and fish stocks. In other cases, ecosystem services are maintained by entire functional groups, such as apex predators (See Jeremy </w:t>
      </w:r>
      <w:proofErr w:type="spellStart"/>
      <w:r w:rsidRPr="004478B2">
        <w:t>Hance’s</w:t>
      </w:r>
      <w:proofErr w:type="spellEnd"/>
      <w:r w:rsidRPr="004478B2">
        <w:t xml:space="preserve"> post at </w:t>
      </w:r>
      <w:proofErr w:type="spellStart"/>
      <w:r w:rsidRPr="004478B2">
        <w:t>Mongabay</w:t>
      </w:r>
      <w:proofErr w:type="spellEnd"/>
      <w:r w:rsidRPr="004478B2">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4478B2">
        <w:rPr>
          <w:rStyle w:val="StyleBoldUnderline"/>
          <w:b w:val="0"/>
          <w:u w:val="none"/>
        </w:rPr>
        <w:t>for most ecosystems we don’t know which species are the keystones</w:t>
      </w:r>
      <w:r w:rsidRPr="004478B2">
        <w:t xml:space="preserve">! Ecosystems are so complex that we are still discovering which species play vital roles in maintaining them. </w:t>
      </w:r>
      <w:proofErr w:type="gramStart"/>
      <w:r w:rsidRPr="004478B2">
        <w:t>In some cases its groups of species not just one species that are vital for the ecosystem.</w:t>
      </w:r>
      <w:proofErr w:type="gramEnd"/>
      <w:r w:rsidRPr="004478B2">
        <w:t xml:space="preserve"> Second, even if we did complete the enormous task of identifying and protecting all keystone species, what back-up plan would we have if an </w:t>
      </w:r>
      <w:proofErr w:type="spellStart"/>
      <w:r w:rsidRPr="004478B2">
        <w:t>unforseen</w:t>
      </w:r>
      <w:proofErr w:type="spellEnd"/>
      <w:r w:rsidRPr="004478B2">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4478B2">
        <w:t>bommies</w:t>
      </w:r>
      <w:proofErr w:type="spellEnd"/>
      <w:r w:rsidRPr="004478B2">
        <w:t xml:space="preserve"> thereby excluding and removing fish from them for three years. By the end of the experiment, the reefs had changed from a coral to an algae dominated ecosystem – the coral </w:t>
      </w:r>
      <w:r w:rsidRPr="004478B2">
        <w:lastRenderedPageBreak/>
        <w:t>became overgrown with algae. When the time came to remove the fences the researchers expected herbivorous species of fish like the parrot fish (</w:t>
      </w:r>
      <w:proofErr w:type="spellStart"/>
      <w:r w:rsidRPr="004478B2">
        <w:t>Scarus</w:t>
      </w:r>
      <w:proofErr w:type="spellEnd"/>
      <w:r w:rsidRPr="004478B2">
        <w:t xml:space="preserve"> spp.) to eat the algae and enable the reef to switch back to a coral dominated ecosystem. But, surprisingly, the shift back to coral was driven by a supposed ‘unimportant’ species – the bat fish (</w:t>
      </w:r>
      <w:proofErr w:type="spellStart"/>
      <w:r w:rsidRPr="004478B2">
        <w:t>Platax</w:t>
      </w:r>
      <w:proofErr w:type="spellEnd"/>
      <w:r w:rsidRPr="004478B2">
        <w:t xml:space="preserve"> </w:t>
      </w:r>
      <w:proofErr w:type="spellStart"/>
      <w:r w:rsidRPr="004478B2">
        <w:t>pinnatus</w:t>
      </w:r>
      <w:proofErr w:type="spellEnd"/>
      <w:r w:rsidRPr="004478B2">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4478B2">
        <w:rPr>
          <w:rStyle w:val="StyleBoldUnderline"/>
          <w:b w:val="0"/>
          <w:u w:val="none"/>
        </w:rPr>
        <w:t xml:space="preserve">The more </w:t>
      </w:r>
      <w:proofErr w:type="spellStart"/>
      <w:r w:rsidRPr="004478B2">
        <w:rPr>
          <w:rStyle w:val="StyleBoldUnderline"/>
          <w:b w:val="0"/>
          <w:u w:val="none"/>
        </w:rPr>
        <w:t>biodiverse</w:t>
      </w:r>
      <w:proofErr w:type="spellEnd"/>
      <w:r w:rsidRPr="004478B2">
        <w:rPr>
          <w:rStyle w:val="StyleBoldUnderline"/>
          <w:b w:val="0"/>
          <w:u w:val="none"/>
        </w:rPr>
        <w:t xml:space="preserve"> an ecosystem</w:t>
      </w:r>
      <w:r w:rsidRPr="004478B2">
        <w:t xml:space="preserve"> is, the more likely these species will be present and </w:t>
      </w:r>
      <w:r w:rsidRPr="004478B2">
        <w:rPr>
          <w:rStyle w:val="StyleBoldUnderline"/>
          <w:b w:val="0"/>
          <w:u w:val="none"/>
        </w:rPr>
        <w:t>the more resilient an ecosystem is to future impacts.</w:t>
      </w:r>
      <w:r w:rsidRPr="004478B2">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4478B2">
        <w:rPr>
          <w:rStyle w:val="StyleBoldUnderline"/>
          <w:b w:val="0"/>
          <w:u w:val="none"/>
        </w:rPr>
        <w:t xml:space="preserve">In doing so, we increase the chance of maintaining our ecosystem services in the event of future impacts such as disease, </w:t>
      </w:r>
      <w:r w:rsidRPr="004478B2">
        <w:t>invasive species</w:t>
      </w:r>
      <w:r w:rsidRPr="004478B2">
        <w:rPr>
          <w:rStyle w:val="StyleBoldUnderline"/>
          <w:b w:val="0"/>
          <w:u w:val="none"/>
        </w:rPr>
        <w:t xml:space="preserve"> and </w:t>
      </w:r>
      <w:r w:rsidRPr="004478B2">
        <w:t>of course</w:t>
      </w:r>
      <w:r w:rsidRPr="004478B2">
        <w:rPr>
          <w:rStyle w:val="StyleBoldUnderline"/>
          <w:b w:val="0"/>
          <w:u w:val="none"/>
        </w:rPr>
        <w:t xml:space="preserve">, climate change. </w:t>
      </w:r>
      <w:r w:rsidRPr="004478B2">
        <w:t xml:space="preserve">This is the international year of biodiversity – a time to recognize that </w:t>
      </w:r>
      <w:r w:rsidRPr="004478B2">
        <w:rPr>
          <w:rStyle w:val="StyleBoldUnderline"/>
          <w:b w:val="0"/>
          <w:u w:val="none"/>
        </w:rPr>
        <w:t>biodiversity makes our survival on this planet possible and that our protection of biodiversity maintains this service.</w:t>
      </w:r>
    </w:p>
    <w:p w:rsidR="00314CF0" w:rsidRPr="004478B2" w:rsidRDefault="00314CF0" w:rsidP="00314CF0">
      <w:pPr>
        <w:pStyle w:val="Heading1"/>
        <w:rPr>
          <w:b w:val="0"/>
          <w:sz w:val="22"/>
          <w:szCs w:val="22"/>
        </w:rPr>
      </w:pPr>
      <w:r w:rsidRPr="004478B2">
        <w:rPr>
          <w:b w:val="0"/>
          <w:sz w:val="22"/>
          <w:szCs w:val="22"/>
        </w:rPr>
        <w:lastRenderedPageBreak/>
        <w:t>OFF</w:t>
      </w:r>
    </w:p>
    <w:p w:rsidR="00314CF0" w:rsidRPr="004478B2" w:rsidRDefault="00314CF0" w:rsidP="00314CF0"/>
    <w:p w:rsidR="00314CF0" w:rsidRPr="004478B2" w:rsidRDefault="00314CF0" w:rsidP="00314CF0">
      <w:pPr>
        <w:pStyle w:val="Heading4"/>
        <w:rPr>
          <w:b w:val="0"/>
          <w:sz w:val="22"/>
        </w:rPr>
      </w:pPr>
      <w:r w:rsidRPr="004478B2">
        <w:rPr>
          <w:b w:val="0"/>
          <w:sz w:val="22"/>
        </w:rPr>
        <w:t>Energy production is inseparable from capitalist growth—their narrow lens framing is complicit through excusing avoidance &amp; propping up destructive forces</w:t>
      </w:r>
    </w:p>
    <w:p w:rsidR="00314CF0" w:rsidRPr="004478B2" w:rsidRDefault="00314CF0" w:rsidP="00314CF0">
      <w:r w:rsidRPr="004478B2">
        <w:rPr>
          <w:rStyle w:val="StyleStyleBold12pt"/>
          <w:b w:val="0"/>
          <w:sz w:val="22"/>
        </w:rPr>
        <w:t>Clark and York ’8</w:t>
      </w:r>
      <w:r w:rsidRPr="004478B2">
        <w:t xml:space="preserve"> Brett Clark, assistant professor of sociology at North Carolina State University, and Richard York, coeditor of Organization %26 Environment and associate professor of sociology at the University of Oregon, "Rifts and Shifts: Getting to the Root of Environmental Crises," Monthly Review, Vol. 60, Issue 06, November 2008</w:t>
      </w:r>
    </w:p>
    <w:p w:rsidR="00314CF0" w:rsidRPr="004478B2" w:rsidRDefault="00314CF0" w:rsidP="00314CF0">
      <w:r w:rsidRPr="004478B2">
        <w:t xml:space="preserve">The development of </w:t>
      </w:r>
      <w:r w:rsidRPr="004478B2">
        <w:rPr>
          <w:rStyle w:val="StyleBoldUnderline"/>
          <w:b w:val="0"/>
          <w:u w:val="none"/>
        </w:rPr>
        <w:t xml:space="preserve">energy production </w:t>
      </w:r>
      <w:r w:rsidRPr="004478B2">
        <w:t xml:space="preserve">technologies </w:t>
      </w:r>
      <w:r w:rsidRPr="004478B2">
        <w:rPr>
          <w:rStyle w:val="StyleBoldUnderline"/>
          <w:b w:val="0"/>
          <w:u w:val="none"/>
        </w:rPr>
        <w:t xml:space="preserve">provides </w:t>
      </w:r>
      <w:r w:rsidRPr="004478B2">
        <w:t xml:space="preserve">one of </w:t>
      </w:r>
      <w:r w:rsidRPr="004478B2">
        <w:rPr>
          <w:rStyle w:val="StyleBoldUnderline"/>
          <w:b w:val="0"/>
          <w:u w:val="none"/>
        </w:rPr>
        <w:t>the best examples of rifts and shifts, as technological fixes to energy problems create new ecological crises</w:t>
      </w:r>
      <w:r w:rsidRPr="004478B2">
        <w:t xml:space="preserve"> in the attempt to alleviate old ones. </w:t>
      </w:r>
      <w:r w:rsidRPr="004478B2">
        <w:rPr>
          <w:rStyle w:val="StyleBoldUnderline"/>
          <w:b w:val="0"/>
          <w:u w:val="none"/>
        </w:rPr>
        <w:t>Biomass</w:t>
      </w:r>
      <w:r w:rsidRPr="004478B2">
        <w:t xml:space="preserve">, particularly wood, </w:t>
      </w:r>
      <w:r w:rsidRPr="004478B2">
        <w:rPr>
          <w:rStyle w:val="StyleBoldUnderline"/>
          <w:b w:val="0"/>
          <w:u w:val="none"/>
        </w:rPr>
        <w:t>has</w:t>
      </w:r>
      <w:r w:rsidRPr="004478B2">
        <w:t xml:space="preserve">, of course, </w:t>
      </w:r>
      <w:r w:rsidRPr="004478B2">
        <w:rPr>
          <w:rStyle w:val="StyleBoldUnderline"/>
          <w:b w:val="0"/>
          <w:u w:val="none"/>
        </w:rPr>
        <w:t>been</w:t>
      </w:r>
      <w:r w:rsidRPr="004478B2">
        <w:t xml:space="preserve"> one of the </w:t>
      </w:r>
      <w:r w:rsidRPr="004478B2">
        <w:rPr>
          <w:rStyle w:val="StyleBoldUnderline"/>
          <w:b w:val="0"/>
          <w:u w:val="none"/>
        </w:rPr>
        <w:t>primary</w:t>
      </w:r>
      <w:r w:rsidRPr="004478B2">
        <w:t xml:space="preserve"> energy sources humans have depended on throughout their history. The development of more energy intensive processes, such as the smelting of metals, was, therefore, connected with greater pressure on forests, as trees were fed to the fires. </w:t>
      </w:r>
      <w:r w:rsidRPr="004478B2">
        <w:rPr>
          <w:rStyle w:val="StyleBoldUnderline"/>
          <w:b w:val="0"/>
          <w:u w:val="none"/>
        </w:rPr>
        <w:t>By</w:t>
      </w:r>
      <w:r w:rsidRPr="004478B2">
        <w:t xml:space="preserve"> the time </w:t>
      </w:r>
      <w:r w:rsidRPr="004478B2">
        <w:rPr>
          <w:rStyle w:val="StyleBoldUnderline"/>
          <w:b w:val="0"/>
          <w:u w:val="none"/>
        </w:rPr>
        <w:t>the Industrial Revolution</w:t>
      </w:r>
      <w:r w:rsidRPr="004478B2">
        <w:t xml:space="preserve"> began to emerge in Europe, vast </w:t>
      </w:r>
      <w:r w:rsidRPr="004478B2">
        <w:rPr>
          <w:rStyle w:val="StyleBoldUnderline"/>
          <w:b w:val="0"/>
          <w:u w:val="none"/>
        </w:rPr>
        <w:t>regions</w:t>
      </w:r>
      <w:r w:rsidRPr="004478B2">
        <w:t xml:space="preserve"> of the continent </w:t>
      </w:r>
      <w:r w:rsidRPr="004478B2">
        <w:rPr>
          <w:rStyle w:val="StyleBoldUnderline"/>
          <w:b w:val="0"/>
          <w:u w:val="none"/>
        </w:rPr>
        <w:t>had</w:t>
      </w:r>
      <w:r w:rsidRPr="004478B2">
        <w:t xml:space="preserve"> already </w:t>
      </w:r>
      <w:r w:rsidRPr="004478B2">
        <w:rPr>
          <w:rStyle w:val="StyleBoldUnderline"/>
          <w:b w:val="0"/>
          <w:u w:val="none"/>
        </w:rPr>
        <w:t>been deforested</w:t>
      </w:r>
      <w:r w:rsidRPr="004478B2">
        <w:t xml:space="preserve">, particularly in areas close to major sites of production, and much of this deforestation was driven by the demand for fuel.  As industrialization advanced, </w:t>
      </w:r>
      <w:r w:rsidRPr="004478B2">
        <w:rPr>
          <w:rStyle w:val="StyleBoldUnderline"/>
          <w:b w:val="0"/>
          <w:u w:val="none"/>
        </w:rPr>
        <w:t xml:space="preserve">new sources </w:t>
      </w:r>
      <w:r w:rsidRPr="004478B2">
        <w:t>of power</w:t>
      </w:r>
      <w:r w:rsidRPr="004478B2">
        <w:rPr>
          <w:rStyle w:val="StyleBoldUnderline"/>
          <w:b w:val="0"/>
          <w:u w:val="none"/>
        </w:rPr>
        <w:t xml:space="preserve"> were desired</w:t>
      </w:r>
      <w:r w:rsidRPr="004478B2">
        <w:t xml:space="preserve"> </w:t>
      </w:r>
      <w:r w:rsidRPr="004478B2">
        <w:rPr>
          <w:rStyle w:val="StyleBoldUnderline"/>
          <w:b w:val="0"/>
          <w:u w:val="none"/>
        </w:rPr>
        <w:t>to fuel the machines</w:t>
      </w:r>
      <w:r w:rsidRPr="004478B2">
        <w:t xml:space="preserve"> that allowed for production to take place on a growing scale. Whole forests could be devoured at an unprecedented rate, making wood ever more scarce. </w:t>
      </w:r>
      <w:r w:rsidRPr="004478B2">
        <w:rPr>
          <w:rStyle w:val="StyleBoldUnderline"/>
          <w:b w:val="0"/>
          <w:u w:val="none"/>
        </w:rPr>
        <w:t xml:space="preserve">The tension between </w:t>
      </w:r>
      <w:r w:rsidRPr="004478B2">
        <w:t xml:space="preserve">the desire of the capitalist owners of the new industrial technologies for expanding the </w:t>
      </w:r>
      <w:r w:rsidRPr="004478B2">
        <w:rPr>
          <w:rStyle w:val="StyleBoldUnderline"/>
          <w:b w:val="0"/>
          <w:u w:val="none"/>
        </w:rPr>
        <w:t xml:space="preserve">accumulation </w:t>
      </w:r>
      <w:r w:rsidRPr="004478B2">
        <w:t>of capital</w:t>
      </w:r>
      <w:r w:rsidRPr="004478B2">
        <w:rPr>
          <w:rStyle w:val="StyleBoldUnderline"/>
          <w:b w:val="0"/>
          <w:u w:val="none"/>
        </w:rPr>
        <w:t xml:space="preserve"> and </w:t>
      </w:r>
      <w:r w:rsidRPr="004478B2">
        <w:t>the</w:t>
      </w:r>
      <w:r w:rsidRPr="004478B2">
        <w:rPr>
          <w:rStyle w:val="StyleBoldUnderline"/>
          <w:b w:val="0"/>
          <w:u w:val="none"/>
        </w:rPr>
        <w:t xml:space="preserve"> biophysical limits </w:t>
      </w:r>
      <w:r w:rsidRPr="004478B2">
        <w:t>of Earth</w:t>
      </w:r>
      <w:r w:rsidRPr="004478B2">
        <w:rPr>
          <w:rStyle w:val="StyleBoldUnderline"/>
          <w:b w:val="0"/>
          <w:u w:val="none"/>
        </w:rPr>
        <w:t xml:space="preserve"> were apparent from the start</w:t>
      </w:r>
      <w:r w:rsidRPr="004478B2">
        <w:t xml:space="preserve"> of the Industrial Revolution. </w:t>
      </w:r>
      <w:r w:rsidRPr="004478B2">
        <w:rPr>
          <w:rStyle w:val="StyleBoldUnderline"/>
          <w:b w:val="0"/>
          <w:u w:val="none"/>
        </w:rPr>
        <w:t>However, capitalists did not concern themselves with</w:t>
      </w:r>
      <w:r w:rsidRPr="004478B2">
        <w:t xml:space="preserve"> the </w:t>
      </w:r>
      <w:r w:rsidRPr="004478B2">
        <w:rPr>
          <w:rStyle w:val="StyleBoldUnderline"/>
          <w:b w:val="0"/>
          <w:u w:val="none"/>
        </w:rPr>
        <w:t>internal contradictions</w:t>
      </w:r>
      <w:r w:rsidRPr="004478B2">
        <w:t xml:space="preserve"> of capitalism, except insofar as they were barriers to be transcended. Thus, efforts to achieve what we would today call sustainability were not even considered by the elite. </w:t>
      </w:r>
      <w:r w:rsidRPr="004478B2">
        <w:rPr>
          <w:rStyle w:val="StyleBoldUnderline"/>
          <w:b w:val="0"/>
          <w:u w:val="none"/>
        </w:rPr>
        <w:t>Rather, coal</w:t>
      </w:r>
      <w:r w:rsidRPr="004478B2">
        <w:t xml:space="preserve"> (and subsequently other fossil fuels) quickly </w:t>
      </w:r>
      <w:r w:rsidRPr="004478B2">
        <w:rPr>
          <w:rStyle w:val="StyleBoldUnderline"/>
          <w:b w:val="0"/>
          <w:u w:val="none"/>
        </w:rPr>
        <w:t>became the standard fuel</w:t>
      </w:r>
      <w:r w:rsidRPr="004478B2">
        <w:t xml:space="preserve"> of industry, </w:t>
      </w:r>
      <w:r w:rsidRPr="004478B2">
        <w:rPr>
          <w:rStyle w:val="StyleBoldUnderline"/>
          <w:b w:val="0"/>
          <w:u w:val="none"/>
        </w:rPr>
        <w:t xml:space="preserve">temporarily sidestepping the </w:t>
      </w:r>
      <w:proofErr w:type="spellStart"/>
      <w:r w:rsidRPr="004478B2">
        <w:rPr>
          <w:rStyle w:val="StyleBoldUnderline"/>
          <w:b w:val="0"/>
          <w:u w:val="none"/>
        </w:rPr>
        <w:t>fuelwood</w:t>
      </w:r>
      <w:proofErr w:type="spellEnd"/>
      <w:r w:rsidRPr="004478B2">
        <w:rPr>
          <w:rStyle w:val="StyleBoldUnderline"/>
          <w:b w:val="0"/>
          <w:u w:val="none"/>
        </w:rPr>
        <w:t xml:space="preserve"> crisis</w:t>
      </w:r>
      <w:r w:rsidRPr="004478B2">
        <w:t xml:space="preserve"> (although forests continued to fall due to the many demands placed on them) but laying the foundations for our current global climate change crisis by dramatically increasing the emission of carbon </w:t>
      </w:r>
      <w:proofErr w:type="gramStart"/>
      <w:r w:rsidRPr="004478B2">
        <w:t xml:space="preserve">dioxide.16  </w:t>
      </w:r>
      <w:r w:rsidRPr="004478B2">
        <w:rPr>
          <w:rStyle w:val="StyleBoldUnderline"/>
          <w:b w:val="0"/>
          <w:u w:val="none"/>
        </w:rPr>
        <w:t>The</w:t>
      </w:r>
      <w:proofErr w:type="gramEnd"/>
      <w:r w:rsidRPr="004478B2">
        <w:rPr>
          <w:rStyle w:val="StyleBoldUnderline"/>
          <w:b w:val="0"/>
          <w:u w:val="none"/>
        </w:rPr>
        <w:t xml:space="preserve"> pattern has remained </w:t>
      </w:r>
      <w:r w:rsidRPr="004478B2">
        <w:t xml:space="preserve">similar to how it was in the early years of the Industrial Revolution. </w:t>
      </w:r>
      <w:r w:rsidRPr="004478B2">
        <w:rPr>
          <w:rStyle w:val="StyleBoldUnderline"/>
          <w:b w:val="0"/>
          <w:u w:val="none"/>
        </w:rPr>
        <w:t xml:space="preserve">Oil was quickly added </w:t>
      </w:r>
      <w:r w:rsidRPr="004478B2">
        <w:t xml:space="preserve">to coal as a fuel source </w:t>
      </w:r>
      <w:r w:rsidRPr="004478B2">
        <w:rPr>
          <w:rStyle w:val="StyleBoldUnderline"/>
          <w:b w:val="0"/>
          <w:u w:val="none"/>
        </w:rPr>
        <w:t>and</w:t>
      </w:r>
      <w:r w:rsidRPr="004478B2">
        <w:t xml:space="preserve"> a variety of </w:t>
      </w:r>
      <w:r w:rsidRPr="004478B2">
        <w:rPr>
          <w:rStyle w:val="StyleBoldUnderline"/>
          <w:b w:val="0"/>
          <w:u w:val="none"/>
        </w:rPr>
        <w:t xml:space="preserve">other energy sources were </w:t>
      </w:r>
      <w:r w:rsidRPr="004478B2">
        <w:t>increasingly</w:t>
      </w:r>
      <w:r w:rsidRPr="004478B2">
        <w:rPr>
          <w:rStyle w:val="StyleBoldUnderline"/>
          <w:b w:val="0"/>
          <w:u w:val="none"/>
        </w:rPr>
        <w:t xml:space="preserve"> exploited</w:t>
      </w:r>
      <w:r w:rsidRPr="004478B2">
        <w:t xml:space="preserve">. Among these was </w:t>
      </w:r>
      <w:r w:rsidRPr="004478B2">
        <w:rPr>
          <w:rStyle w:val="StyleBoldUnderline"/>
          <w:b w:val="0"/>
          <w:u w:val="none"/>
        </w:rPr>
        <w:t>hydro</w:t>
      </w:r>
      <w:r w:rsidRPr="004478B2">
        <w:t xml:space="preserve">power, the generation of which requires damming rivers, and thus destroying aquatic ecosystems. For example, the expansion of hydropower over the twentieth century in the U.S. Pacific Northwest was the primary force leading to the widespread depletion and extinction of salmon runs. </w:t>
      </w:r>
      <w:r w:rsidRPr="004478B2">
        <w:rPr>
          <w:rStyle w:val="StyleBoldUnderline"/>
          <w:b w:val="0"/>
          <w:u w:val="none"/>
        </w:rPr>
        <w:t xml:space="preserve">Nuclear </w:t>
      </w:r>
      <w:r w:rsidRPr="004478B2">
        <w:t xml:space="preserve">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w:t>
      </w:r>
      <w:r w:rsidRPr="004478B2">
        <w:rPr>
          <w:rStyle w:val="StyleBoldUnderline"/>
          <w:b w:val="0"/>
          <w:u w:val="none"/>
        </w:rPr>
        <w:t>Now</w:t>
      </w:r>
      <w:r w:rsidRPr="004478B2">
        <w:t xml:space="preserve">, in the twenty-first century, with global climate change finally being recognized by the elite as a serious problem, the proposed solutions are, as we would expect, </w:t>
      </w:r>
      <w:r w:rsidRPr="004478B2">
        <w:rPr>
          <w:rStyle w:val="StyleBoldUnderline"/>
          <w:b w:val="0"/>
          <w:u w:val="none"/>
        </w:rPr>
        <w:t>to shift the problem from one form of energy to a new form</w:t>
      </w:r>
      <w:r w:rsidRPr="004478B2">
        <w:t xml:space="preserve"> of energy.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w:t>
      </w:r>
      <w:proofErr w:type="spellStart"/>
      <w:r w:rsidRPr="004478B2">
        <w:t>agrofuels</w:t>
      </w:r>
      <w:proofErr w:type="spellEnd"/>
      <w:r w:rsidRPr="004478B2">
        <w:t xml:space="preserve">, ironically bringing us back to the pre-coal energy crisis. Recent scientific reports note that growing crops for </w:t>
      </w:r>
      <w:proofErr w:type="spellStart"/>
      <w:r w:rsidRPr="004478B2">
        <w:t>agrofuel</w:t>
      </w:r>
      <w:proofErr w:type="spellEnd"/>
      <w:r w:rsidRPr="004478B2">
        <w:t xml:space="preserve"> to feed cars may actually increase the carbon emitted into the atmosphere.17 But even this ignores the fact that the production of </w:t>
      </w:r>
      <w:proofErr w:type="spellStart"/>
      <w:r w:rsidRPr="004478B2">
        <w:t>agrofuel</w:t>
      </w:r>
      <w:proofErr w:type="spellEnd"/>
      <w:r w:rsidRPr="004478B2">
        <w:t xml:space="preserve"> would be based on unsustainable agricultural practices that demand massive inputs of fertilizers and would only further the depletion of soil nutrients, bringing us back to </w:t>
      </w:r>
      <w:r w:rsidRPr="004478B2">
        <w:lastRenderedPageBreak/>
        <w:t xml:space="preserve">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w:t>
      </w:r>
      <w:proofErr w:type="spellStart"/>
      <w:r w:rsidRPr="004478B2">
        <w:t>Crutzen</w:t>
      </w:r>
      <w:proofErr w:type="spellEnd"/>
      <w:r w:rsidRPr="004478B2">
        <w:t xml:space="preserve">,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w:t>
      </w:r>
      <w:r w:rsidRPr="004478B2">
        <w:rPr>
          <w:rStyle w:val="StyleBoldUnderline"/>
          <w:b w:val="0"/>
          <w:u w:val="none"/>
        </w:rPr>
        <w:t xml:space="preserve">desperation stemming from </w:t>
      </w:r>
      <w:r w:rsidRPr="004478B2">
        <w:t>the</w:t>
      </w:r>
      <w:r w:rsidRPr="004478B2">
        <w:rPr>
          <w:rStyle w:val="StyleBoldUnderline"/>
          <w:b w:val="0"/>
          <w:u w:val="none"/>
        </w:rPr>
        <w:t xml:space="preserve"> failure </w:t>
      </w:r>
      <w:r w:rsidRPr="004478B2">
        <w:t xml:space="preserve">of those in power adequately to address the mounting climate crisis, the technical framing of the climate change issue </w:t>
      </w:r>
      <w:r w:rsidRPr="004478B2">
        <w:rPr>
          <w:rStyle w:val="StyleBoldUnderline"/>
          <w:b w:val="0"/>
          <w:u w:val="none"/>
        </w:rPr>
        <w:t>makes it easy for political and business leaders to avoid</w:t>
      </w:r>
      <w:r w:rsidRPr="004478B2">
        <w:t xml:space="preserve"> addressing greenhouse gas emissions, since they can </w:t>
      </w:r>
      <w:r w:rsidRPr="004478B2">
        <w:rPr>
          <w:rStyle w:val="StyleBoldUnderline"/>
          <w:b w:val="0"/>
          <w:u w:val="none"/>
        </w:rPr>
        <w:t>claim</w:t>
      </w:r>
      <w:r w:rsidRPr="004478B2">
        <w:t xml:space="preserve"> that </w:t>
      </w:r>
      <w:r w:rsidRPr="004478B2">
        <w:rPr>
          <w:rStyle w:val="StyleBoldUnderline"/>
          <w:b w:val="0"/>
          <w:u w:val="none"/>
        </w:rPr>
        <w:t>technical fixes make it unnecessary to take action to preserve forests</w:t>
      </w:r>
      <w:r w:rsidRPr="004478B2">
        <w:t xml:space="preserve">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these so-called solutions avoid addressing the dynamics of an economic system that is largely structured around burning fossil fuels, that must constantly renew itself on a larger scale, and that runs roughshod over nature. Often techno-solutions are proposed in a manner that suggests they are completely removed from the world as it operates. The irony is that </w:t>
      </w:r>
      <w:r w:rsidRPr="004478B2">
        <w:rPr>
          <w:rStyle w:val="StyleBoldUnderline"/>
          <w:b w:val="0"/>
          <w:u w:val="none"/>
        </w:rPr>
        <w:t xml:space="preserve">such narrowly conceived “solutions” </w:t>
      </w:r>
      <w:r w:rsidRPr="004478B2">
        <w:t>would only</w:t>
      </w:r>
      <w:r w:rsidRPr="004478B2">
        <w:rPr>
          <w:rStyle w:val="StyleBoldUnderline"/>
          <w:b w:val="0"/>
          <w:u w:val="none"/>
        </w:rPr>
        <w:t xml:space="preserve"> serve </w:t>
      </w:r>
      <w:r w:rsidRPr="004478B2">
        <w:t>as a means to</w:t>
      </w:r>
      <w:r w:rsidRPr="004478B2">
        <w:rPr>
          <w:rStyle w:val="StyleBoldUnderline"/>
          <w:b w:val="0"/>
          <w:u w:val="none"/>
        </w:rPr>
        <w:t xml:space="preserve"> prop up </w:t>
      </w:r>
      <w:r w:rsidRPr="004478B2">
        <w:t>the very</w:t>
      </w:r>
      <w:r w:rsidRPr="004478B2">
        <w:rPr>
          <w:rStyle w:val="StyleBoldUnderline"/>
          <w:b w:val="0"/>
          <w:u w:val="none"/>
        </w:rPr>
        <w:t xml:space="preserve"> forces driving ecological degradation, allowing those forces to continue to </w:t>
      </w:r>
      <w:r w:rsidRPr="004478B2">
        <w:t>operate, as they</w:t>
      </w:r>
      <w:r w:rsidRPr="004478B2">
        <w:rPr>
          <w:rStyle w:val="StyleBoldUnderline"/>
          <w:b w:val="0"/>
          <w:u w:val="none"/>
        </w:rPr>
        <w:t xml:space="preserve"> create additional ecological rifts</w:t>
      </w:r>
      <w:r w:rsidRPr="004478B2">
        <w:t>.18</w:t>
      </w:r>
    </w:p>
    <w:p w:rsidR="00314CF0" w:rsidRPr="004478B2" w:rsidRDefault="00314CF0" w:rsidP="00314CF0">
      <w:pPr>
        <w:pStyle w:val="Heading4"/>
        <w:rPr>
          <w:b w:val="0"/>
          <w:sz w:val="22"/>
        </w:rPr>
      </w:pPr>
      <w:r w:rsidRPr="004478B2">
        <w:rPr>
          <w:b w:val="0"/>
          <w:sz w:val="22"/>
        </w:rPr>
        <w:t>The alternative is to do nothing – this solves the inevitability of capitalism</w:t>
      </w:r>
    </w:p>
    <w:p w:rsidR="00314CF0" w:rsidRPr="004478B2" w:rsidRDefault="00314CF0" w:rsidP="00314CF0">
      <w:pPr>
        <w:rPr>
          <w:bCs/>
        </w:rPr>
      </w:pPr>
      <w:proofErr w:type="spellStart"/>
      <w:r w:rsidRPr="004478B2">
        <w:rPr>
          <w:rStyle w:val="StyleStyleBold12pt"/>
          <w:b w:val="0"/>
          <w:sz w:val="22"/>
        </w:rPr>
        <w:t>Zizek</w:t>
      </w:r>
      <w:proofErr w:type="spellEnd"/>
      <w:r w:rsidRPr="004478B2">
        <w:rPr>
          <w:rStyle w:val="StyleStyleBold12pt"/>
          <w:b w:val="0"/>
          <w:sz w:val="22"/>
        </w:rPr>
        <w:t xml:space="preserve"> 08</w:t>
      </w:r>
      <w:r w:rsidRPr="004478B2">
        <w:t>—Senior Research @ Institute for Social Studies-Ljubljana [</w:t>
      </w:r>
      <w:proofErr w:type="spellStart"/>
      <w:r w:rsidRPr="004478B2">
        <w:t>Slavoj</w:t>
      </w:r>
      <w:proofErr w:type="spellEnd"/>
      <w:r w:rsidRPr="004478B2">
        <w:t>, Violence, p. 207-217</w:t>
      </w:r>
    </w:p>
    <w:p w:rsidR="00314CF0" w:rsidRPr="004478B2" w:rsidRDefault="00314CF0" w:rsidP="00314CF0">
      <w:pPr>
        <w:rPr>
          <w:rStyle w:val="StyleBoldUnderline"/>
          <w:b w:val="0"/>
          <w:u w:val="none"/>
        </w:rPr>
      </w:pPr>
      <w:r w:rsidRPr="004478B2">
        <w:t xml:space="preserve">While the parallel holds, the concluding </w:t>
      </w:r>
      <w:proofErr w:type="spellStart"/>
      <w:r w:rsidRPr="004478B2">
        <w:t>characterisation</w:t>
      </w:r>
      <w:proofErr w:type="spellEnd"/>
      <w:r w:rsidRPr="004478B2">
        <w:t xml:space="preserve"> seems to fall short: </w:t>
      </w:r>
      <w:r w:rsidRPr="004478B2">
        <w:rPr>
          <w:rStyle w:val="StyleBoldUnderline"/>
          <w:b w:val="0"/>
          <w:u w:val="none"/>
        </w:rPr>
        <w:t>the unsettling message</w:t>
      </w:r>
      <w:r w:rsidRPr="004478B2">
        <w:t xml:space="preserve"> of </w:t>
      </w:r>
      <w:proofErr w:type="gramStart"/>
      <w:r w:rsidRPr="004478B2">
        <w:t>Seeing</w:t>
      </w:r>
      <w:proofErr w:type="gramEnd"/>
      <w:r w:rsidRPr="004478B2">
        <w:t xml:space="preserve"> is not so much </w:t>
      </w:r>
      <w:r w:rsidRPr="004478B2">
        <w:rPr>
          <w:rStyle w:val="StyleBoldUnderline"/>
          <w:b w:val="0"/>
          <w:u w:val="none"/>
        </w:rPr>
        <w:t>the indissolubility of both people and government as much the compulsive nature of democratic rituals of freedom</w:t>
      </w:r>
      <w:r w:rsidRPr="004478B2">
        <w:t xml:space="preserve">. What happens is that </w:t>
      </w:r>
      <w:r w:rsidRPr="004478B2">
        <w:rPr>
          <w:rStyle w:val="StyleBoldUnderline"/>
          <w:b w:val="0"/>
          <w:u w:val="none"/>
        </w:rPr>
        <w:t>by abstaining from voting, people effectively dissolve the government-not only in the limited sense of overthrowing the existing government, but more radically. Why is the government thrown into such a panic by the voters' abstention? It is compelled to confront the fact that it exists, that it exerts power, only insofar as it is accepted as such by its subjects-accepted even in the mode of rejection. The voters' abstention goes further than the intra-political negation</w:t>
      </w:r>
      <w:r w:rsidRPr="004478B2">
        <w:t xml:space="preserve">, the vote of no confidence: </w:t>
      </w:r>
      <w:r w:rsidRPr="004478B2">
        <w:rPr>
          <w:rStyle w:val="StyleBoldUnderline"/>
          <w:b w:val="0"/>
          <w:u w:val="none"/>
        </w:rPr>
        <w:t>it rejects the very frame of decision</w:t>
      </w:r>
      <w:r w:rsidRPr="004478B2">
        <w:t xml:space="preserve">. In psychoanalytic terms, the voters' abstention is something like the psychotic </w:t>
      </w:r>
      <w:proofErr w:type="spellStart"/>
      <w:r w:rsidRPr="004478B2">
        <w:t>Verwerfung</w:t>
      </w:r>
      <w:proofErr w:type="spellEnd"/>
      <w:r w:rsidRPr="004478B2">
        <w:t xml:space="preserve"> (foreclosure, rejection/repudiation), which is a more radical move than repression (</w:t>
      </w:r>
      <w:proofErr w:type="spellStart"/>
      <w:r w:rsidRPr="004478B2">
        <w:t>Verdrangung</w:t>
      </w:r>
      <w:proofErr w:type="spellEnd"/>
      <w:r w:rsidRPr="004478B2">
        <w:t xml:space="preserve">). According to Freud, </w:t>
      </w:r>
      <w:r w:rsidRPr="004478B2">
        <w:rPr>
          <w:rStyle w:val="StyleBoldUnderline"/>
          <w:b w:val="0"/>
          <w:u w:val="none"/>
        </w:rPr>
        <w:t xml:space="preserve">the repressed is intellectually accepted by the subject, since it is named, and at the same time is negated because the subject refuses to </w:t>
      </w:r>
      <w:proofErr w:type="spellStart"/>
      <w:r w:rsidRPr="004478B2">
        <w:rPr>
          <w:rStyle w:val="StyleBoldUnderline"/>
          <w:b w:val="0"/>
          <w:u w:val="none"/>
        </w:rPr>
        <w:t>recognise</w:t>
      </w:r>
      <w:proofErr w:type="spellEnd"/>
      <w:r w:rsidRPr="004478B2">
        <w:rPr>
          <w:rStyle w:val="StyleBoldUnderline"/>
          <w:b w:val="0"/>
          <w:u w:val="none"/>
        </w:rPr>
        <w:t xml:space="preserve"> it, refuses to </w:t>
      </w:r>
      <w:proofErr w:type="spellStart"/>
      <w:r w:rsidRPr="004478B2">
        <w:rPr>
          <w:rStyle w:val="StyleBoldUnderline"/>
          <w:b w:val="0"/>
          <w:u w:val="none"/>
        </w:rPr>
        <w:t>recognise</w:t>
      </w:r>
      <w:proofErr w:type="spellEnd"/>
      <w:r w:rsidRPr="004478B2">
        <w:rPr>
          <w:rStyle w:val="StyleBoldUnderline"/>
          <w:b w:val="0"/>
          <w:u w:val="none"/>
        </w:rPr>
        <w:t xml:space="preserve"> him or herself in it</w:t>
      </w:r>
      <w:r w:rsidRPr="004478B2">
        <w:t xml:space="preserve">. In contrast to this, foreclosure rejects the term from the symbolic tout court. To circumscribe the contours of this radical rejection, one is tempted to evoke </w:t>
      </w:r>
      <w:proofErr w:type="spellStart"/>
      <w:r w:rsidRPr="004478B2">
        <w:t>Badiou's</w:t>
      </w:r>
      <w:proofErr w:type="spellEnd"/>
      <w:r w:rsidRPr="004478B2">
        <w:t xml:space="preserve"> provocative thesis: "It is </w:t>
      </w:r>
      <w:r w:rsidRPr="004478B2">
        <w:rPr>
          <w:rStyle w:val="StyleBoldUnderline"/>
          <w:b w:val="0"/>
          <w:u w:val="none"/>
        </w:rPr>
        <w:t xml:space="preserve">better to do nothing than to </w:t>
      </w:r>
      <w:r w:rsidRPr="004478B2">
        <w:t xml:space="preserve">contribute to the invention of formal ways of rendering visible that which Empire already recognizes as existent.''6 Better to do nothing than to engage in </w:t>
      </w:r>
      <w:proofErr w:type="spellStart"/>
      <w:r w:rsidRPr="004478B2">
        <w:t>localised</w:t>
      </w:r>
      <w:proofErr w:type="spellEnd"/>
      <w:r w:rsidRPr="004478B2">
        <w:t xml:space="preserve"> acts the ultimate function of which is to </w:t>
      </w:r>
      <w:r w:rsidRPr="004478B2">
        <w:rPr>
          <w:rStyle w:val="StyleBoldUnderline"/>
          <w:b w:val="0"/>
          <w:u w:val="none"/>
        </w:rPr>
        <w:t xml:space="preserve">make the system run more smoothly (acts such as providing space for the multitude of new subjectivities). The threat today is not passivity, but </w:t>
      </w:r>
      <w:proofErr w:type="spellStart"/>
      <w:r w:rsidRPr="004478B2">
        <w:rPr>
          <w:rStyle w:val="StyleBoldUnderline"/>
          <w:b w:val="0"/>
          <w:u w:val="none"/>
        </w:rPr>
        <w:t>pseudoactivity</w:t>
      </w:r>
      <w:proofErr w:type="spellEnd"/>
      <w:r w:rsidRPr="004478B2">
        <w:rPr>
          <w:rStyle w:val="StyleBoldUnderline"/>
          <w:b w:val="0"/>
          <w:u w:val="none"/>
        </w:rPr>
        <w:t>, the urge to "be active," to "participate," to mask the nothingness of what goes on. People intervene all the time, "</w:t>
      </w:r>
      <w:proofErr w:type="gramStart"/>
      <w:r w:rsidRPr="004478B2">
        <w:rPr>
          <w:rStyle w:val="StyleBoldUnderline"/>
          <w:b w:val="0"/>
          <w:u w:val="none"/>
        </w:rPr>
        <w:t>do</w:t>
      </w:r>
      <w:proofErr w:type="gramEnd"/>
      <w:r w:rsidRPr="004478B2">
        <w:rPr>
          <w:rStyle w:val="StyleBoldUnderline"/>
          <w:b w:val="0"/>
          <w:u w:val="none"/>
        </w:rPr>
        <w:t xml:space="preserve"> something";</w:t>
      </w:r>
      <w:r w:rsidRPr="004478B2">
        <w:t xml:space="preserve"> academics participate in meaningless debates, and so on. </w:t>
      </w:r>
      <w:r w:rsidRPr="004478B2">
        <w:rPr>
          <w:rStyle w:val="StyleBoldUnderline"/>
          <w:b w:val="0"/>
          <w:u w:val="none"/>
        </w:rPr>
        <w:t>The truly difficult thing is to step back, to withdraw</w:t>
      </w:r>
      <w:r w:rsidRPr="004478B2">
        <w:t xml:space="preserve">. Those in power often prefer even a "critical" participation, a dialogue, to silence-just to engage us in "dialogue," to make sure our ominous passivity is broken. </w:t>
      </w:r>
      <w:r w:rsidRPr="004478B2">
        <w:rPr>
          <w:rStyle w:val="StyleBoldUnderline"/>
          <w:b w:val="0"/>
          <w:u w:val="none"/>
        </w:rPr>
        <w:t xml:space="preserve">The voters' abstention is thus a true political act: it forcefully confronts us with the vacuity of today's </w:t>
      </w:r>
      <w:proofErr w:type="spellStart"/>
      <w:r w:rsidRPr="004478B2">
        <w:rPr>
          <w:rStyle w:val="StyleBoldUnderline"/>
          <w:b w:val="0"/>
          <w:u w:val="none"/>
        </w:rPr>
        <w:t>democracies.If</w:t>
      </w:r>
      <w:proofErr w:type="spellEnd"/>
      <w:r w:rsidRPr="004478B2">
        <w:rPr>
          <w:rStyle w:val="StyleBoldUnderline"/>
          <w:b w:val="0"/>
          <w:u w:val="none"/>
        </w:rPr>
        <w:t xml:space="preserve"> one means by </w:t>
      </w:r>
      <w:r w:rsidRPr="004478B2">
        <w:rPr>
          <w:rStyle w:val="StyleBoldUnderline"/>
          <w:b w:val="0"/>
          <w:u w:val="none"/>
        </w:rPr>
        <w:lastRenderedPageBreak/>
        <w:t>violence a radical upheaval of the basic social relations, then, crazy and tasteless as it may sound, the problem with historical monsters who slaughtered millions was that they were not violent enough. Sometimes doing nothing is the most violent thing to do.</w:t>
      </w:r>
    </w:p>
    <w:p w:rsidR="00314CF0" w:rsidRPr="004478B2" w:rsidRDefault="00314CF0" w:rsidP="00314CF0"/>
    <w:p w:rsidR="00314CF0" w:rsidRPr="004478B2" w:rsidRDefault="00314CF0" w:rsidP="00314CF0"/>
    <w:p w:rsidR="00314CF0" w:rsidRPr="004478B2" w:rsidRDefault="00314CF0" w:rsidP="00314CF0">
      <w:pPr>
        <w:pStyle w:val="Heading1"/>
        <w:rPr>
          <w:b w:val="0"/>
          <w:sz w:val="22"/>
          <w:szCs w:val="22"/>
        </w:rPr>
      </w:pPr>
      <w:r w:rsidRPr="004478B2">
        <w:rPr>
          <w:b w:val="0"/>
          <w:sz w:val="22"/>
          <w:szCs w:val="22"/>
        </w:rPr>
        <w:lastRenderedPageBreak/>
        <w:t>Economy Advantage</w:t>
      </w:r>
    </w:p>
    <w:p w:rsidR="00314CF0" w:rsidRPr="004478B2" w:rsidRDefault="00314CF0" w:rsidP="00314CF0"/>
    <w:p w:rsidR="00314CF0" w:rsidRPr="004478B2" w:rsidRDefault="00314CF0" w:rsidP="00314CF0">
      <w:pPr>
        <w:pStyle w:val="Heading4"/>
        <w:rPr>
          <w:b w:val="0"/>
          <w:sz w:val="22"/>
        </w:rPr>
      </w:pPr>
      <w:r w:rsidRPr="004478B2">
        <w:rPr>
          <w:b w:val="0"/>
          <w:sz w:val="22"/>
        </w:rPr>
        <w:t>Drilling here makes no dent in unemployment</w:t>
      </w:r>
    </w:p>
    <w:p w:rsidR="00314CF0" w:rsidRPr="004478B2" w:rsidRDefault="00314CF0" w:rsidP="00314CF0">
      <w:proofErr w:type="spellStart"/>
      <w:r w:rsidRPr="004478B2">
        <w:rPr>
          <w:rStyle w:val="StyleStyleBold12pt"/>
          <w:b w:val="0"/>
          <w:sz w:val="22"/>
        </w:rPr>
        <w:t>Krugman</w:t>
      </w:r>
      <w:proofErr w:type="spellEnd"/>
      <w:r w:rsidRPr="004478B2">
        <w:rPr>
          <w:rStyle w:val="StyleStyleBold12pt"/>
          <w:b w:val="0"/>
          <w:sz w:val="22"/>
        </w:rPr>
        <w:t xml:space="preserve"> 2012</w:t>
      </w:r>
      <w:r w:rsidRPr="004478B2">
        <w:t xml:space="preserve"> [Paul </w:t>
      </w:r>
      <w:proofErr w:type="spellStart"/>
      <w:r w:rsidRPr="004478B2">
        <w:t>Krugman</w:t>
      </w:r>
      <w:proofErr w:type="spellEnd"/>
      <w:r w:rsidRPr="004478B2">
        <w:t xml:space="preserve"> Nobel Prize Economist March 15, 2012, New York Times, “Natural Born Drillers” http://www.nytimes.com/2012/03/16/opinion/krugman-natural-born-drillers.html?_r=1</w:t>
      </w:r>
      <w:proofErr w:type="gramStart"/>
      <w:r w:rsidRPr="004478B2">
        <w:t>,%</w:t>
      </w:r>
      <w:proofErr w:type="gramEnd"/>
      <w:r w:rsidRPr="004478B2">
        <w:t>208/4/12]</w:t>
      </w:r>
    </w:p>
    <w:p w:rsidR="00314CF0" w:rsidRPr="004478B2" w:rsidRDefault="00314CF0" w:rsidP="00314CF0">
      <w:pPr>
        <w:rPr>
          <w:rStyle w:val="StyleBoldUnderline"/>
          <w:b w:val="0"/>
          <w:u w:val="none"/>
        </w:rPr>
      </w:pPr>
      <w:r w:rsidRPr="004478B2">
        <w:t>Meanwhile, what about jobs? I have to admit that I started laughing when I saw The Wall Street Journal offering North Dakota as a role model</w:t>
      </w:r>
      <w:r w:rsidRPr="004478B2">
        <w:rPr>
          <w:rStyle w:val="StyleBoldUnderline"/>
          <w:b w:val="0"/>
          <w:u w:val="none"/>
        </w:rPr>
        <w:t>. Yes, the oil boom there has pushed unemployment down to 3.2 percent, but that’s only possible because the whole state has fewer residents than metropolitan Albany — so few residents that adding a few thousand jobs in the state’s extractive sector is a really big deal</w:t>
      </w:r>
      <w:r w:rsidRPr="004478B2">
        <w:t xml:space="preserve">. The comparable-sized </w:t>
      </w:r>
      <w:proofErr w:type="spellStart"/>
      <w:r w:rsidRPr="004478B2">
        <w:t>fracking</w:t>
      </w:r>
      <w:proofErr w:type="spellEnd"/>
      <w:r w:rsidRPr="004478B2">
        <w:t xml:space="preserve"> boom in Pennsylvania has had hardly any effect on the state’s overall employment picture, because, in the end, not that many jobs are involved.¶ </w:t>
      </w:r>
      <w:proofErr w:type="gramStart"/>
      <w:r w:rsidRPr="004478B2">
        <w:t>And</w:t>
      </w:r>
      <w:proofErr w:type="gramEnd"/>
      <w:r w:rsidRPr="004478B2">
        <w:t xml:space="preserve"> this tells us that giving the oil companies carte blanche isn’t a serious jobs program. Put it this way: </w:t>
      </w:r>
      <w:r w:rsidRPr="004478B2">
        <w:rPr>
          <w:rStyle w:val="StyleBoldUnderline"/>
          <w:b w:val="0"/>
          <w:u w:val="none"/>
        </w:rPr>
        <w:t>Employment in oil and gas extraction has risen more than 50 percent since the middle of the last decade, but that amounts to only 70,000 jobs, around one-twentieth of 1 percent of total U.S. employment. So the idea that drill, baby, drill can cure our jobs deficit is basically a joke.</w:t>
      </w:r>
    </w:p>
    <w:p w:rsidR="00314CF0" w:rsidRPr="004478B2" w:rsidRDefault="00314CF0" w:rsidP="00314CF0"/>
    <w:p w:rsidR="00314CF0" w:rsidRPr="004478B2" w:rsidRDefault="00314CF0" w:rsidP="00314CF0">
      <w:pPr>
        <w:pStyle w:val="Heading4"/>
        <w:rPr>
          <w:b w:val="0"/>
          <w:sz w:val="22"/>
        </w:rPr>
      </w:pPr>
      <w:r w:rsidRPr="004478B2">
        <w:rPr>
          <w:b w:val="0"/>
          <w:sz w:val="22"/>
        </w:rPr>
        <w:t>Oil companies don’t have to add jobs to drill more</w:t>
      </w:r>
    </w:p>
    <w:p w:rsidR="00314CF0" w:rsidRPr="004478B2" w:rsidRDefault="00314CF0" w:rsidP="00314CF0">
      <w:proofErr w:type="spellStart"/>
      <w:r w:rsidRPr="004478B2">
        <w:rPr>
          <w:rStyle w:val="StyleStyleBold12pt"/>
          <w:b w:val="0"/>
          <w:sz w:val="22"/>
        </w:rPr>
        <w:t>Shogan</w:t>
      </w:r>
      <w:proofErr w:type="spellEnd"/>
      <w:r w:rsidRPr="004478B2">
        <w:rPr>
          <w:rStyle w:val="StyleStyleBold12pt"/>
          <w:b w:val="0"/>
          <w:sz w:val="22"/>
        </w:rPr>
        <w:t xml:space="preserve"> 2011</w:t>
      </w:r>
      <w:r w:rsidRPr="004478B2">
        <w:t xml:space="preserve"> [Cindy </w:t>
      </w:r>
      <w:proofErr w:type="spellStart"/>
      <w:r w:rsidRPr="004478B2">
        <w:t>Shogan</w:t>
      </w:r>
      <w:proofErr w:type="spellEnd"/>
      <w:r w:rsidRPr="004478B2">
        <w:t xml:space="preserve"> has been the Executive Director of the Alaska Wilderness League since 1998. Cindy received the </w:t>
      </w:r>
      <w:proofErr w:type="spellStart"/>
      <w:r w:rsidRPr="004478B2">
        <w:t>Wilburforce</w:t>
      </w:r>
      <w:proofErr w:type="spellEnd"/>
      <w:r w:rsidRPr="004478B2">
        <w:t xml:space="preserve"> Foundation's Conservation Leadership Award November 3, 2011 US News and World Report “Drilling in ANWR Will Not Solve Our National Energy Crisis” http://www.usnews.com/debate-club/is-it-time-to-drill-in-the-arctic-refuge/drilling-in-anwr-will-not-solve-our-national-energy-crisis]</w:t>
      </w:r>
    </w:p>
    <w:p w:rsidR="00314CF0" w:rsidRPr="004478B2" w:rsidRDefault="00314CF0" w:rsidP="00314CF0">
      <w:r w:rsidRPr="004478B2">
        <w:t xml:space="preserve">Any </w:t>
      </w:r>
      <w:r w:rsidRPr="004478B2">
        <w:rPr>
          <w:rStyle w:val="StyleBoldUnderline"/>
          <w:b w:val="0"/>
          <w:u w:val="none"/>
        </w:rPr>
        <w:t>claims about job growth from domestic drilling are met with this stark reality: The top five largest oil companies have actually cut their work force by 11,200 employees in the past five years, despite the fact that this country is producing more oil and gas now than at any other time in our history.</w:t>
      </w:r>
      <w:r w:rsidRPr="004478B2">
        <w:t xml:space="preserve"> And, they are making record profits.</w:t>
      </w:r>
    </w:p>
    <w:p w:rsidR="00314CF0" w:rsidRPr="004478B2" w:rsidRDefault="00314CF0" w:rsidP="00314CF0">
      <w:pPr>
        <w:pStyle w:val="Heading4"/>
        <w:rPr>
          <w:b w:val="0"/>
          <w:sz w:val="22"/>
        </w:rPr>
      </w:pPr>
      <w:r w:rsidRPr="004478B2">
        <w:rPr>
          <w:b w:val="0"/>
          <w:sz w:val="22"/>
        </w:rPr>
        <w:t>Their jobs numbers are inflated</w:t>
      </w:r>
    </w:p>
    <w:p w:rsidR="00314CF0" w:rsidRPr="004478B2" w:rsidRDefault="00314CF0" w:rsidP="00314CF0">
      <w:proofErr w:type="spellStart"/>
      <w:r w:rsidRPr="004478B2">
        <w:rPr>
          <w:rStyle w:val="StyleStyleBold12pt"/>
          <w:b w:val="0"/>
          <w:sz w:val="22"/>
        </w:rPr>
        <w:t>Goodell</w:t>
      </w:r>
      <w:proofErr w:type="spellEnd"/>
      <w:r w:rsidRPr="004478B2">
        <w:rPr>
          <w:rStyle w:val="StyleStyleBold12pt"/>
          <w:b w:val="0"/>
          <w:sz w:val="22"/>
        </w:rPr>
        <w:t xml:space="preserve"> 2012</w:t>
      </w:r>
      <w:r w:rsidRPr="004478B2">
        <w:t xml:space="preserve"> [Jeff </w:t>
      </w:r>
      <w:proofErr w:type="spellStart"/>
      <w:r w:rsidRPr="004478B2">
        <w:t>Goodell</w:t>
      </w:r>
      <w:proofErr w:type="spellEnd"/>
      <w:r w:rsidRPr="004478B2">
        <w:t xml:space="preserve"> 9-14-2012 Rolling Stone Magazine “Mitt Romney's Disastrous Energy Plan” http://www.rollingstone.com/politics/news/mitt-romneys-disastrous-energy-plan-20120914]</w:t>
      </w:r>
    </w:p>
    <w:p w:rsidR="00314CF0" w:rsidRPr="004478B2" w:rsidRDefault="00314CF0" w:rsidP="00314CF0">
      <w:r w:rsidRPr="004478B2">
        <w:t xml:space="preserve">During his speech in New Mexico, </w:t>
      </w:r>
      <w:r w:rsidRPr="004478B2">
        <w:rPr>
          <w:rStyle w:val="StyleBoldUnderline"/>
          <w:b w:val="0"/>
          <w:u w:val="none"/>
        </w:rPr>
        <w:t>Romney claimed that expanding oil and gas production would create 3 million new jobs, including 1 million in manufacturing. "Job creation numbers are always speculative," say</w:t>
      </w:r>
      <w:r w:rsidRPr="004478B2">
        <w:t xml:space="preserve">s Sean </w:t>
      </w:r>
      <w:r w:rsidRPr="004478B2">
        <w:rPr>
          <w:rStyle w:val="StyleBoldUnderline"/>
          <w:b w:val="0"/>
          <w:u w:val="none"/>
        </w:rPr>
        <w:t xml:space="preserve">Sweeney, head of the Global Labor Institute </w:t>
      </w:r>
      <w:r w:rsidRPr="004478B2">
        <w:t xml:space="preserve">at Cornell University. "With Romney, it's all about voodoo accounting." In fact, the </w:t>
      </w:r>
      <w:r w:rsidRPr="004478B2">
        <w:rPr>
          <w:rStyle w:val="StyleBoldUnderline"/>
          <w:b w:val="0"/>
          <w:u w:val="none"/>
        </w:rPr>
        <w:t xml:space="preserve">jobs-creation numbers being tossed around by Republicans are pure fantasy. </w:t>
      </w:r>
      <w:r w:rsidRPr="004478B2">
        <w:t xml:space="preserve">Romney supporter Carly Fiorina recently claimed on </w:t>
      </w:r>
      <w:proofErr w:type="gramStart"/>
      <w:r w:rsidRPr="004478B2">
        <w:t>Meet</w:t>
      </w:r>
      <w:proofErr w:type="gramEnd"/>
      <w:r w:rsidRPr="004478B2">
        <w:t xml:space="preserve"> the Press that completing the Keystone pipeline would create "over a million jobs." But even TransCanada, the company that will build the pipeline, estimates that it will create only 6,500 jobs a year.</w:t>
      </w:r>
    </w:p>
    <w:p w:rsidR="00314CF0" w:rsidRPr="004478B2" w:rsidRDefault="00314CF0" w:rsidP="00314CF0">
      <w:pPr>
        <w:pStyle w:val="Heading4"/>
        <w:rPr>
          <w:b w:val="0"/>
          <w:sz w:val="22"/>
        </w:rPr>
      </w:pPr>
      <w:r w:rsidRPr="004478B2">
        <w:rPr>
          <w:b w:val="0"/>
          <w:sz w:val="22"/>
        </w:rPr>
        <w:t>U.S. economy improving even more than experts predicted – jobs, manufacturing, consumer confidence</w:t>
      </w:r>
    </w:p>
    <w:p w:rsidR="00314CF0" w:rsidRPr="004478B2" w:rsidRDefault="00314CF0" w:rsidP="00314CF0">
      <w:r w:rsidRPr="004478B2">
        <w:t xml:space="preserve">Steven C. Johnson and Lucy Hornby, “GLOBAL ECONOMY-Asian factories, U.S. jobs show improvement,” </w:t>
      </w:r>
      <w:r w:rsidRPr="004478B2">
        <w:rPr>
          <w:rStyle w:val="StyleStyleBold12pt"/>
          <w:b w:val="0"/>
          <w:sz w:val="22"/>
        </w:rPr>
        <w:t>Reuters</w:t>
      </w:r>
      <w:r w:rsidRPr="004478B2">
        <w:t xml:space="preserve">, </w:t>
      </w:r>
      <w:r w:rsidRPr="004478B2">
        <w:rPr>
          <w:rStyle w:val="StyleStyleBold12pt"/>
          <w:b w:val="0"/>
          <w:sz w:val="22"/>
        </w:rPr>
        <w:t xml:space="preserve">November 1, </w:t>
      </w:r>
      <w:r w:rsidRPr="004478B2">
        <w:t xml:space="preserve">2012, </w:t>
      </w:r>
      <w:hyperlink r:id="rId11" w:history="1">
        <w:r w:rsidRPr="004478B2">
          <w:rPr>
            <w:rStyle w:val="Hyperlink"/>
          </w:rPr>
          <w:t>http://www.reuters.com/article/2012/11/01/global-economy-pmis-idUSL5E8M19M120121101</w:t>
        </w:r>
      </w:hyperlink>
      <w:r w:rsidRPr="004478B2">
        <w:t>, accessed 11-1-2012.</w:t>
      </w:r>
    </w:p>
    <w:p w:rsidR="00314CF0" w:rsidRPr="004478B2" w:rsidRDefault="00314CF0" w:rsidP="00314CF0">
      <w:r w:rsidRPr="004478B2">
        <w:rPr>
          <w:rStyle w:val="StyleBoldUnderline"/>
          <w:b w:val="0"/>
          <w:u w:val="none"/>
        </w:rPr>
        <w:lastRenderedPageBreak/>
        <w:t>Private U.S. firms¶ stepped up hiring last month and factories showed modest¶ improvement, surveys showed</w:t>
      </w:r>
      <w:r w:rsidRPr="004478B2">
        <w:t xml:space="preserve"> Thursday, while Asia's large¶ economies started to pick up after a year of slower growth.¶ </w:t>
      </w:r>
      <w:r w:rsidRPr="004478B2">
        <w:rPr>
          <w:rStyle w:val="StyleBoldUnderline"/>
          <w:b w:val="0"/>
          <w:u w:val="none"/>
        </w:rPr>
        <w:t xml:space="preserve">The jury was out on whether the data </w:t>
      </w:r>
      <w:proofErr w:type="spellStart"/>
      <w:r w:rsidRPr="004478B2">
        <w:rPr>
          <w:rStyle w:val="StyleBoldUnderline"/>
          <w:b w:val="0"/>
          <w:u w:val="none"/>
        </w:rPr>
        <w:t>signalled</w:t>
      </w:r>
      <w:proofErr w:type="spellEnd"/>
      <w:r w:rsidRPr="004478B2">
        <w:rPr>
          <w:rStyle w:val="StyleBoldUnderline"/>
          <w:b w:val="0"/>
          <w:u w:val="none"/>
        </w:rPr>
        <w:t xml:space="preserve"> sustained¶ improvement in the fragile global economy, though analysts said¶ strength in the United States and China, the world's two biggest¶ economies, was essential to overall economic well-being.¶</w:t>
      </w:r>
      <w:r w:rsidRPr="004478B2">
        <w:t xml:space="preserve"> That's particularly so at a time when a debt crisis in the¶ 17-country euro zone has plunged several countries in the region¶ into recession. Reports on major euro zone countries are due on¶ Friday and expected to show continued economic contraction.¶ But the picture appeared to be brightening elsewhere.¶ </w:t>
      </w:r>
      <w:r w:rsidRPr="004478B2">
        <w:rPr>
          <w:rStyle w:val="StyleBoldUnderline"/>
          <w:b w:val="0"/>
          <w:u w:val="none"/>
        </w:rPr>
        <w:t>U.S. companies added 158,000 jobs in October, data from¶ payrolls processor ADP showed on Thursday, far more than the¶ 135,000 predicted in a Reuters poll</w:t>
      </w:r>
      <w:r w:rsidRPr="004478B2">
        <w:t xml:space="preserve">. </w:t>
      </w:r>
      <w:r w:rsidRPr="004478B2">
        <w:rPr>
          <w:rStyle w:val="StyleBoldUnderline"/>
          <w:b w:val="0"/>
          <w:u w:val="none"/>
        </w:rPr>
        <w:t>¶ Separate data showed the number of Americans filing for¶ first-time jobless benefits fell last week while U.S. consumer¶ confidence jumped to a four-year high</w:t>
      </w:r>
      <w:r w:rsidRPr="004478B2">
        <w:t xml:space="preserve">. ¶ In other reports, overall sales at major U.S. retail chain¶ stores, excluding at drugstores, rose 4.7 percent in </w:t>
      </w:r>
      <w:proofErr w:type="spellStart"/>
      <w:r w:rsidRPr="004478B2">
        <w:t>Octoer</w:t>
      </w:r>
      <w:proofErr w:type="spellEnd"/>
      <w:proofErr w:type="gramStart"/>
      <w:r w:rsidRPr="004478B2">
        <w:t>,¶</w:t>
      </w:r>
      <w:proofErr w:type="gramEnd"/>
      <w:r w:rsidRPr="004478B2">
        <w:t xml:space="preserve"> compared with analysts' expectations for a 4.3 percent increase¶ at the 17 chains tracked by Thomson Reuters I/B/E/S. ¶ But some U.S. retailers expect the massive storm that hit the¶ U.S. East Coast this week to hurt sales in November, while¶ overall holiday sales should still show the slow growth that was¶ forecast before Sandy hit. ¶ </w:t>
      </w:r>
      <w:r w:rsidRPr="004478B2">
        <w:rPr>
          <w:rStyle w:val="StyleBoldUnderline"/>
          <w:b w:val="0"/>
          <w:u w:val="none"/>
        </w:rPr>
        <w:t>The data was welcomed by the U.S. stock market, which rose¶ on the second day since it reopened following a massive storm¶ that battered the U.S. Northeast earlier this week.</w:t>
      </w:r>
      <w:r w:rsidRPr="004478B2">
        <w:t xml:space="preserve">¶ The data "are encouraging," said David Sloan, economist at¶ 4Cast Ltd in New York. "There shouldn't be any distortions from¶ the hurricane yet. It seems with the ADP message there is some¶ evidence of labor market improvement. It is not totally¶ convincing yet but overall the message is positive." ¶ </w:t>
      </w:r>
      <w:proofErr w:type="gramStart"/>
      <w:r w:rsidRPr="004478B2">
        <w:t>The</w:t>
      </w:r>
      <w:proofErr w:type="gramEnd"/>
      <w:r w:rsidRPr="004478B2">
        <w:t xml:space="preserve"> picture was more mixed among U.S. factories. The¶ Institute for Supply Management said the pace of growth picked¶ up slightly in the sector, with its index rising to a five-month¶ peak of 51.7. But the pace of hiring in the sector slowed.¶ </w:t>
      </w:r>
      <w:proofErr w:type="gramStart"/>
      <w:r w:rsidRPr="004478B2">
        <w:t>A</w:t>
      </w:r>
      <w:proofErr w:type="gramEnd"/>
      <w:r w:rsidRPr="004478B2">
        <w:t xml:space="preserve"> separate report from data firm </w:t>
      </w:r>
      <w:proofErr w:type="spellStart"/>
      <w:r w:rsidRPr="004478B2">
        <w:t>Markit</w:t>
      </w:r>
      <w:proofErr w:type="spellEnd"/>
      <w:r w:rsidRPr="004478B2">
        <w:t xml:space="preserve"> showed the slowest¶ pace of growth in 37 months, the result of reduced demand for¶ U.S. goods overseas.¶ </w:t>
      </w:r>
      <w:r w:rsidRPr="004478B2">
        <w:rPr>
          <w:rStyle w:val="StyleBoldUnderline"/>
          <w:b w:val="0"/>
          <w:u w:val="none"/>
        </w:rPr>
        <w:t>"It looks like manufacturing has stopped deteriorating. It's¶ weak growth but it's growth,"</w:t>
      </w:r>
      <w:r w:rsidRPr="004478B2">
        <w:t xml:space="preserve"> said Christopher Low, chief¶ economist at FTN Financial.¶ In Brazil, manufacturing expanded for the first time since¶ March, according to the HSBC Purchasing Managers' Index</w:t>
      </w:r>
      <w:proofErr w:type="gramStart"/>
      <w:r w:rsidRPr="004478B2">
        <w:t>,¶</w:t>
      </w:r>
      <w:proofErr w:type="gramEnd"/>
      <w:r w:rsidRPr="004478B2">
        <w:t xml:space="preserve"> boosting hopes for economic improvement in the fourth quarter.</w:t>
      </w:r>
    </w:p>
    <w:p w:rsidR="00314CF0" w:rsidRPr="004478B2" w:rsidRDefault="00314CF0" w:rsidP="00314CF0">
      <w:pPr>
        <w:pStyle w:val="Heading4"/>
        <w:rPr>
          <w:b w:val="0"/>
          <w:sz w:val="22"/>
        </w:rPr>
      </w:pPr>
      <w:r w:rsidRPr="004478B2">
        <w:rPr>
          <w:b w:val="0"/>
          <w:sz w:val="22"/>
        </w:rPr>
        <w:t>Econ collapse doesn’t cause war – prefer our studies</w:t>
      </w:r>
    </w:p>
    <w:p w:rsidR="00314CF0" w:rsidRPr="004478B2" w:rsidRDefault="00314CF0" w:rsidP="00314CF0">
      <w:r w:rsidRPr="004478B2">
        <w:t xml:space="preserve">Samuel </w:t>
      </w:r>
      <w:proofErr w:type="spellStart"/>
      <w:r w:rsidRPr="004478B2">
        <w:rPr>
          <w:rStyle w:val="StyleStyleBold12pt"/>
          <w:b w:val="0"/>
          <w:sz w:val="22"/>
        </w:rPr>
        <w:t>Bazzi</w:t>
      </w:r>
      <w:proofErr w:type="spellEnd"/>
      <w:r w:rsidRPr="004478B2">
        <w:t xml:space="preserve"> (Department of Economics at University of California San Diego) </w:t>
      </w:r>
      <w:r w:rsidRPr="004478B2">
        <w:rPr>
          <w:rStyle w:val="StyleStyleBold12pt"/>
          <w:b w:val="0"/>
          <w:sz w:val="22"/>
        </w:rPr>
        <w:t>and</w:t>
      </w:r>
      <w:r w:rsidRPr="004478B2">
        <w:t xml:space="preserve"> Christopher </w:t>
      </w:r>
      <w:proofErr w:type="spellStart"/>
      <w:r w:rsidRPr="004478B2">
        <w:rPr>
          <w:rStyle w:val="StyleStyleBold12pt"/>
          <w:b w:val="0"/>
          <w:sz w:val="22"/>
        </w:rPr>
        <w:t>Blattman</w:t>
      </w:r>
      <w:proofErr w:type="spellEnd"/>
      <w:r w:rsidRPr="004478B2">
        <w:t xml:space="preserve"> (assistant professor of political science and economics at Yale University) November </w:t>
      </w:r>
      <w:r w:rsidRPr="004478B2">
        <w:rPr>
          <w:rStyle w:val="StyleStyleBold12pt"/>
          <w:b w:val="0"/>
          <w:sz w:val="22"/>
        </w:rPr>
        <w:t>2011</w:t>
      </w:r>
      <w:r w:rsidRPr="004478B2">
        <w:t xml:space="preserve"> “Economic Shocks and Conflict: The (Absence of?) Evidence from Commodity Prices” </w:t>
      </w:r>
      <w:hyperlink r:id="rId12" w:history="1">
        <w:r w:rsidRPr="004478B2">
          <w:rPr>
            <w:rStyle w:val="Hyperlink"/>
          </w:rPr>
          <w:t>http://www.chrisblattman.com/documents/research/2011.EconomicShocksAndConflict.pdf?9d7bd4</w:t>
        </w:r>
      </w:hyperlink>
    </w:p>
    <w:p w:rsidR="00314CF0" w:rsidRPr="004478B2" w:rsidRDefault="00314CF0" w:rsidP="00314CF0">
      <w:r w:rsidRPr="004478B2">
        <w:t xml:space="preserve">VI. Discussion and conclusions A. Implications for our theories of political instability and conflict </w:t>
      </w:r>
      <w:proofErr w:type="gramStart"/>
      <w:r w:rsidRPr="004478B2">
        <w:t>The</w:t>
      </w:r>
      <w:proofErr w:type="gramEnd"/>
      <w:r w:rsidRPr="004478B2">
        <w:t xml:space="preserve"> state is not a prize?—Warlord politics and the state prize logic lie at the center of the most influential models of conflict, state development, and political transitions in economics and political science. Yet </w:t>
      </w:r>
      <w:r w:rsidRPr="004478B2">
        <w:rPr>
          <w:rStyle w:val="StyleBoldUnderline"/>
          <w:b w:val="0"/>
          <w:u w:val="none"/>
        </w:rPr>
        <w:t>we see no evidence for this idea in economic shocks, even when looking at the friendliest cases: fragile and unconstrained states dominated by extractive commodity revenues</w:t>
      </w:r>
      <w:r w:rsidRPr="004478B2">
        <w:t xml:space="preserve">. </w:t>
      </w:r>
      <w:r w:rsidRPr="004478B2">
        <w:rPr>
          <w:rStyle w:val="StyleBoldUnderline"/>
          <w:b w:val="0"/>
          <w:u w:val="none"/>
        </w:rPr>
        <w:t xml:space="preserve">Indeed, we see the opposite correlation: if anything, higher rents from commodity prices weakly </w:t>
      </w:r>
      <w:r w:rsidRPr="004478B2">
        <w:t xml:space="preserve">22 </w:t>
      </w:r>
      <w:r w:rsidRPr="004478B2">
        <w:rPr>
          <w:rStyle w:val="StyleBoldUnderline"/>
          <w:b w:val="0"/>
          <w:u w:val="none"/>
        </w:rPr>
        <w:t xml:space="preserve">lower the risk and length of conflict. </w:t>
      </w:r>
      <w:r w:rsidRPr="004478B2">
        <w:t xml:space="preserve">Perhaps shocks are the wrong test. Stocks of resources could matter more than price shocks (especially if shocks are transitory). But combined with emerging evidence that war onset is no more likely even with rapid increases in known oil reserves (Humphreys 2005; </w:t>
      </w:r>
      <w:proofErr w:type="spellStart"/>
      <w:r w:rsidRPr="004478B2">
        <w:t>Cotet</w:t>
      </w:r>
      <w:proofErr w:type="spellEnd"/>
      <w:r w:rsidRPr="004478B2">
        <w:t xml:space="preserve"> and </w:t>
      </w:r>
      <w:proofErr w:type="spellStart"/>
      <w:r w:rsidRPr="004478B2">
        <w:t>Tsui</w:t>
      </w:r>
      <w:proofErr w:type="spellEnd"/>
      <w:r w:rsidRPr="004478B2">
        <w:t xml:space="preserve"> 2010) we regard the state prize logic of war with skepticism.17 </w:t>
      </w:r>
      <w:r w:rsidRPr="004478B2">
        <w:rPr>
          <w:rStyle w:val="StyleBoldUnderline"/>
          <w:b w:val="0"/>
          <w:u w:val="none"/>
        </w:rPr>
        <w:t xml:space="preserve">Our main political economy models may need a new engine. </w:t>
      </w:r>
      <w:r w:rsidRPr="004478B2">
        <w:t xml:space="preserve">Naturally, an absence of evidence cannot be taken for evidence of absence. Many of our conflict onset and ending results include sizeable positive and negative effects.18 Even </w:t>
      </w:r>
      <w:proofErr w:type="gramStart"/>
      <w:r w:rsidRPr="004478B2">
        <w:t>so,</w:t>
      </w:r>
      <w:proofErr w:type="gramEnd"/>
      <w:r w:rsidRPr="004478B2">
        <w:t xml:space="preserve"> commodity price shocks are highly influential in income and should provide a rich source of identifiable variation in instability. It is difficult to find a better-measured, more abundant, and plausibly exogenous </w:t>
      </w:r>
      <w:r w:rsidRPr="004478B2">
        <w:lastRenderedPageBreak/>
        <w:t xml:space="preserve">independent variable than price volatility. </w:t>
      </w:r>
      <w:r w:rsidRPr="004478B2">
        <w:rPr>
          <w:rStyle w:val="StyleBoldUnderline"/>
          <w:b w:val="0"/>
          <w:u w:val="none"/>
        </w:rPr>
        <w:t>Moreover, other</w:t>
      </w:r>
      <w:r w:rsidRPr="004478B2">
        <w:t xml:space="preserve"> time-varying </w:t>
      </w:r>
      <w:r w:rsidRPr="004478B2">
        <w:rPr>
          <w:rStyle w:val="StyleBoldUnderline"/>
          <w:b w:val="0"/>
          <w:u w:val="none"/>
        </w:rPr>
        <w:t>variables, like rainfall and foreign aid, exhibit robust correlations with conflict in spite of suffering similar empirical drawbacks and generally smaller sample sizes</w:t>
      </w:r>
      <w:r w:rsidRPr="004478B2">
        <w:t xml:space="preserve"> (Miguel et al. 2004; Nielsen et al. 2011). </w:t>
      </w:r>
      <w:r w:rsidRPr="004478B2">
        <w:rPr>
          <w:rStyle w:val="StyleBoldUnderline"/>
          <w:b w:val="0"/>
          <w:u w:val="none"/>
        </w:rPr>
        <w:t>Thus we take the absence of evidence seriously</w:t>
      </w:r>
      <w:r w:rsidRPr="004478B2">
        <w:t xml:space="preserve">. Do resource revenues drive state capacity?—State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w:t>
      </w:r>
      <w:proofErr w:type="spellStart"/>
      <w:r w:rsidRPr="004478B2">
        <w:t>lootable</w:t>
      </w:r>
      <w:proofErr w:type="spellEnd"/>
      <w:r w:rsidRPr="004478B2">
        <w:t xml:space="preserve"> or extractive resources can bring political order and stability. This countervailing effect is most likely with transitory shocks, as current revenues are affected while long term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4478B2">
        <w:t>Finally</w:t>
      </w:r>
      <w:proofErr w:type="gramEnd"/>
      <w:r w:rsidRPr="004478B2">
        <w:t xml:space="preserve">,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w:t>
      </w:r>
      <w:proofErr w:type="spellStart"/>
      <w:r w:rsidRPr="004478B2">
        <w:t>Gurr</w:t>
      </w:r>
      <w:proofErr w:type="spellEnd"/>
      <w:r w:rsidRPr="004478B2">
        <w:t xml:space="preserve"> 1971). </w:t>
      </w:r>
      <w:proofErr w:type="spellStart"/>
      <w:r w:rsidRPr="004478B2">
        <w:t>Microempirical</w:t>
      </w:r>
      <w:proofErr w:type="spellEnd"/>
      <w:r w:rsidRPr="004478B2">
        <w:t xml:space="preserve"> work will be needed to distinguish between these mechanisms. Other reasons for a null result.—</w:t>
      </w:r>
      <w:proofErr w:type="gramStart"/>
      <w:r w:rsidRPr="004478B2">
        <w:rPr>
          <w:rStyle w:val="StyleBoldUnderline"/>
          <w:b w:val="0"/>
          <w:u w:val="none"/>
        </w:rPr>
        <w:t>Ultimately</w:t>
      </w:r>
      <w:proofErr w:type="gramEnd"/>
      <w:r w:rsidRPr="004478B2">
        <w:t xml:space="preserve">, however, the fact that commodity </w:t>
      </w:r>
      <w:r w:rsidRPr="004478B2">
        <w:rPr>
          <w:rStyle w:val="StyleBoldUnderline"/>
          <w:b w:val="0"/>
          <w:u w:val="none"/>
        </w:rPr>
        <w:t>price shocks have no discernible effect on new conflict onsets</w:t>
      </w:r>
      <w:r w:rsidRPr="004478B2">
        <w:t xml:space="preserve">, but some effect on ongoing conflict, suggests that </w:t>
      </w:r>
      <w:r w:rsidRPr="004478B2">
        <w:rPr>
          <w:rStyle w:val="StyleBoldUnderline"/>
          <w:b w:val="0"/>
          <w:u w:val="none"/>
        </w:rPr>
        <w:t>political stability might be less sensitive to income or temporary shocks than generally believed</w:t>
      </w:r>
      <w:r w:rsidRPr="004478B2">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4478B2">
        <w:rPr>
          <w:rStyle w:val="StyleBoldUnderline"/>
          <w:b w:val="0"/>
          <w:u w:val="none"/>
        </w:rPr>
        <w:t>If a nation is so fragile that a change in prices could lead to war, then other shocks may trigger war even in the absence of a price shock</w:t>
      </w:r>
      <w:r w:rsidRPr="004478B2">
        <w:t xml:space="preserve">. The same argument has been made in debunking the myth that price shocks led to fiscal collapse and low growth in developing nations in the 1980s.19 B. </w:t>
      </w:r>
      <w:proofErr w:type="gramStart"/>
      <w:r w:rsidRPr="004478B2">
        <w:t>A general problem of publication bias?</w:t>
      </w:r>
      <w:proofErr w:type="gramEnd"/>
      <w:r w:rsidRPr="004478B2">
        <w:t xml:space="preserve"> More generally, </w:t>
      </w:r>
      <w:r w:rsidRPr="004478B2">
        <w:rPr>
          <w:rStyle w:val="StyleBoldUnderline"/>
          <w:b w:val="0"/>
          <w:u w:val="none"/>
        </w:rPr>
        <w:t>these findings should heighten our concern with publication bias in the conflict literature. Our results run against a number of published results on</w:t>
      </w:r>
      <w:r w:rsidRPr="004478B2">
        <w:t xml:space="preserve"> commodity </w:t>
      </w:r>
      <w:r w:rsidRPr="004478B2">
        <w:rPr>
          <w:rStyle w:val="StyleBoldUnderline"/>
          <w:b w:val="0"/>
          <w:u w:val="none"/>
        </w:rPr>
        <w:t xml:space="preserve">shocks and conflict, mainly because of select samples, misspecification, and sensitivity to model assumptions, and, most importantly, alternative measures of instability. </w:t>
      </w:r>
      <w:r w:rsidRPr="004478B2">
        <w:t xml:space="preserve">Across the social and hard sciences, there is a concern that the majority of published research findings are false (e.g. Gerber et al. 2001). Ioannidis (2005) demonstrates that </w:t>
      </w:r>
      <w:r w:rsidRPr="004478B2">
        <w:rPr>
          <w:rStyle w:val="StyleBoldUnderline"/>
          <w:b w:val="0"/>
          <w:u w:val="none"/>
        </w:rPr>
        <w:t>a published finding is less likely to be true when there is a greater number and lesser pre-selection of tested relationships; there is greater flexibility in designs, definitions, outcomes, and models; and when more teams are involved in the chase of statistical significance. The cross-national study of conflict is an extreme case of all these.</w:t>
      </w:r>
      <w:r w:rsidRPr="004478B2">
        <w:t xml:space="preserve"> Most worryingly, </w:t>
      </w:r>
      <w:r w:rsidRPr="004478B2">
        <w:rPr>
          <w:rStyle w:val="StyleBoldUnderline"/>
          <w:b w:val="0"/>
          <w:u w:val="none"/>
        </w:rPr>
        <w:t>almost no paper looks at alternative dependent variables or publishes systematic robustness checks</w:t>
      </w:r>
      <w:r w:rsidRPr="004478B2">
        <w:t xml:space="preserve">. </w:t>
      </w:r>
      <w:proofErr w:type="spellStart"/>
      <w:r w:rsidRPr="004478B2">
        <w:t>Hegre</w:t>
      </w:r>
      <w:proofErr w:type="spellEnd"/>
      <w:r w:rsidRPr="004478B2">
        <w:t xml:space="preserve"> and </w:t>
      </w:r>
      <w:proofErr w:type="spellStart"/>
      <w:r w:rsidRPr="004478B2">
        <w:t>Sambanis</w:t>
      </w:r>
      <w:proofErr w:type="spellEnd"/>
      <w:r w:rsidRPr="004478B2">
        <w:t xml:space="preserve"> (2006) have shown that the majority of published conflict results are fragile, though they focus on </w:t>
      </w:r>
      <w:proofErr w:type="spellStart"/>
      <w:r w:rsidRPr="004478B2">
        <w:t>timeinvariant</w:t>
      </w:r>
      <w:proofErr w:type="spellEnd"/>
      <w:r w:rsidRPr="004478B2">
        <w:t xml:space="preserve"> </w:t>
      </w:r>
      <w:proofErr w:type="spellStart"/>
      <w:r w:rsidRPr="004478B2">
        <w:t>regressors</w:t>
      </w:r>
      <w:proofErr w:type="spellEnd"/>
      <w:r w:rsidRPr="004478B2">
        <w:t xml:space="preserve">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4478B2">
        <w:rPr>
          <w:rStyle w:val="StyleBoldUnderline"/>
          <w:b w:val="0"/>
          <w:u w:val="none"/>
        </w:rPr>
        <w:t>the consequences are dire: a lower threshold of evidence for initially significant results than ambiguous ones</w:t>
      </w:r>
      <w:r w:rsidRPr="004478B2">
        <w:t>.20</w:t>
      </w:r>
    </w:p>
    <w:p w:rsidR="00314CF0" w:rsidRPr="004478B2" w:rsidRDefault="00314CF0" w:rsidP="00314CF0">
      <w:pPr>
        <w:pStyle w:val="Heading1"/>
        <w:rPr>
          <w:b w:val="0"/>
          <w:sz w:val="22"/>
          <w:szCs w:val="22"/>
        </w:rPr>
      </w:pPr>
      <w:r w:rsidRPr="004478B2">
        <w:rPr>
          <w:b w:val="0"/>
          <w:sz w:val="22"/>
          <w:szCs w:val="22"/>
        </w:rPr>
        <w:lastRenderedPageBreak/>
        <w:t>Venezuela (really Iran)</w:t>
      </w:r>
    </w:p>
    <w:p w:rsidR="00314CF0" w:rsidRPr="004478B2" w:rsidRDefault="00314CF0" w:rsidP="00314CF0">
      <w:pPr>
        <w:pStyle w:val="Heading4"/>
        <w:rPr>
          <w:b w:val="0"/>
          <w:sz w:val="22"/>
        </w:rPr>
      </w:pPr>
      <w:r w:rsidRPr="004478B2">
        <w:rPr>
          <w:b w:val="0"/>
          <w:sz w:val="22"/>
        </w:rPr>
        <w:t>Diplomacy outweighs – both sides want peace</w:t>
      </w:r>
    </w:p>
    <w:p w:rsidR="00314CF0" w:rsidRPr="004478B2" w:rsidRDefault="00314CF0" w:rsidP="00314CF0">
      <w:proofErr w:type="spellStart"/>
      <w:r w:rsidRPr="004478B2">
        <w:rPr>
          <w:rStyle w:val="StyleStyleBold12pt"/>
          <w:b w:val="0"/>
          <w:sz w:val="22"/>
        </w:rPr>
        <w:t>Stratfor</w:t>
      </w:r>
      <w:proofErr w:type="spellEnd"/>
      <w:r w:rsidRPr="004478B2">
        <w:rPr>
          <w:rStyle w:val="StyleStyleBold12pt"/>
          <w:b w:val="0"/>
          <w:sz w:val="22"/>
        </w:rPr>
        <w:t xml:space="preserve"> March 8</w:t>
      </w:r>
      <w:r w:rsidRPr="004478B2">
        <w:t>, 2012 “Signs of U.S.-Iranian Truce” http://www.stratfor.com/analysis/signs-us-iranian-truce</w:t>
      </w:r>
    </w:p>
    <w:p w:rsidR="00314CF0" w:rsidRPr="004478B2" w:rsidRDefault="00314CF0" w:rsidP="00314CF0">
      <w:r w:rsidRPr="004478B2">
        <w:t xml:space="preserve">By continuing to advocate a diplomatic approach, </w:t>
      </w:r>
      <w:r w:rsidRPr="004478B2">
        <w:rPr>
          <w:rStyle w:val="StyleBoldUnderline"/>
          <w:b w:val="0"/>
          <w:u w:val="none"/>
        </w:rPr>
        <w:t>Obama has risked the domestic political fallout of being seen as soft on Iran. However, his carefully phrased message appears to have made an impression on the Iranian leadership at a crucial geopolitical juncture</w:t>
      </w:r>
      <w:r w:rsidRPr="004478B2">
        <w:t xml:space="preserve">. Over the past week, </w:t>
      </w:r>
      <w:r w:rsidRPr="004478B2">
        <w:rPr>
          <w:rStyle w:val="StyleBoldUnderline"/>
          <w:b w:val="0"/>
          <w:u w:val="none"/>
        </w:rPr>
        <w:t>there has been a great deal of bluster in the international media over a potential military strike against Iran.</w:t>
      </w:r>
      <w:r w:rsidRPr="004478B2">
        <w:t xml:space="preserve"> The most common narrative has portrayed Israel as having no choice but to strike Iran imminently and independently if the United States continues to stall while Iran comes dangerously close to achieving nuclear weapons capability. This narrative has resonated with the audience of the American Israel Public Affairs Committee, the ardently pro-Israel lobby that hosted Israeli Prime Minister Benjamin Netanyahu at its annual conference this past week, and opposition </w:t>
      </w:r>
      <w:r w:rsidRPr="004478B2">
        <w:rPr>
          <w:rStyle w:val="StyleBoldUnderline"/>
          <w:b w:val="0"/>
          <w:u w:val="none"/>
        </w:rPr>
        <w:t>contenders in the U.S. presidential race have frequently used it to condemn the Obama administration's foreign policy toward Iran. Despite the political pressures he was facing at home over the question of U.S. support for Israel against Iran, Obama was exceedingly cautious in responding to the war rhetoric.</w:t>
      </w:r>
      <w:r w:rsidRPr="004478B2">
        <w:t xml:space="preserve"> While maintaining that the military option remained viable, he said in a March 4 speech that "now is not the time for bluster," and that "loose talk of war" only works to Iran's advantage by driving up oil prices, providing it with more revenue to develop its nuclear program. Indeed, </w:t>
      </w:r>
      <w:r w:rsidRPr="004478B2">
        <w:rPr>
          <w:rStyle w:val="StyleBoldUnderline"/>
          <w:b w:val="0"/>
          <w:u w:val="none"/>
        </w:rPr>
        <w:t>Khamenei has even recently articulated that the strength of Iran's foreign policy is that it has to do very little to disturb the oil markets and can rely simply on "threats against threats" to maintain its advantage over its adversaries.</w:t>
      </w:r>
      <w:r w:rsidRPr="004478B2">
        <w:t xml:space="preserve"> Obama also reiterated that </w:t>
      </w:r>
      <w:r w:rsidRPr="004478B2">
        <w:rPr>
          <w:rStyle w:val="StyleBoldUnderline"/>
          <w:b w:val="0"/>
          <w:u w:val="none"/>
        </w:rPr>
        <w:t>more time is needed to allow pressure to sink in from the sanctions effort,</w:t>
      </w:r>
      <w:r w:rsidRPr="004478B2">
        <w:t xml:space="preserve"> and he stressed that </w:t>
      </w:r>
      <w:r w:rsidRPr="004478B2">
        <w:rPr>
          <w:rStyle w:val="StyleBoldUnderline"/>
          <w:b w:val="0"/>
          <w:u w:val="none"/>
        </w:rPr>
        <w:t>a diplomatic path is the most appropriate way forward</w:t>
      </w:r>
      <w:r w:rsidRPr="004478B2">
        <w:t xml:space="preserve">. The two leaders' recent speeches come after a quiet U.S. attempt to restart backchannel negotiations with Iran in early January with a letter from Obama requesting direct talks with Tehran. Shortly thereafter, the United States announced it would delay joint military exercises with Israel, and Iran, in turn, indefinitely postponed exercises in the Strait of Hormuz. </w:t>
      </w:r>
      <w:r w:rsidRPr="004478B2">
        <w:rPr>
          <w:rStyle w:val="StyleBoldUnderline"/>
          <w:b w:val="0"/>
          <w:u w:val="none"/>
        </w:rPr>
        <w:t>Khamenei's positive reaction to Obama's statements over the past week represents another likely indicator that Iran is interested in negotiating with the United States</w:t>
      </w:r>
      <w:r w:rsidRPr="004478B2">
        <w:t xml:space="preserve">. The supreme leader's statements come as Iran prepares to re-enter negotiations over its nuclear program with the P-5+1 group in Turkey in April. Neither side appears ready for a strategic accommodation, but </w:t>
      </w:r>
      <w:r w:rsidRPr="004478B2">
        <w:rPr>
          <w:rStyle w:val="StyleBoldUnderline"/>
          <w:b w:val="0"/>
          <w:u w:val="none"/>
        </w:rPr>
        <w:t>as Iran tries to regain room to maneuver from sanctions and Obama tries to lower military tensions as he seeks re-election, there are signs of a fragile truce</w:t>
      </w:r>
      <w:r w:rsidRPr="004478B2">
        <w:t>.</w:t>
      </w:r>
    </w:p>
    <w:p w:rsidR="00314CF0" w:rsidRPr="004478B2" w:rsidRDefault="00314CF0" w:rsidP="00314CF0">
      <w:pPr>
        <w:pStyle w:val="Heading4"/>
        <w:rPr>
          <w:b w:val="0"/>
          <w:sz w:val="22"/>
        </w:rPr>
      </w:pPr>
      <w:r w:rsidRPr="004478B2">
        <w:rPr>
          <w:b w:val="0"/>
          <w:sz w:val="22"/>
        </w:rPr>
        <w:t xml:space="preserve">No Iran </w:t>
      </w:r>
      <w:proofErr w:type="spellStart"/>
      <w:r w:rsidRPr="004478B2">
        <w:rPr>
          <w:b w:val="0"/>
          <w:sz w:val="22"/>
        </w:rPr>
        <w:t>heg</w:t>
      </w:r>
      <w:proofErr w:type="spellEnd"/>
      <w:r w:rsidRPr="004478B2">
        <w:rPr>
          <w:b w:val="0"/>
          <w:sz w:val="22"/>
        </w:rPr>
        <w:t xml:space="preserve"> – they are in retreat now</w:t>
      </w:r>
    </w:p>
    <w:p w:rsidR="00314CF0" w:rsidRPr="004478B2" w:rsidRDefault="00314CF0" w:rsidP="00314CF0">
      <w:proofErr w:type="spellStart"/>
      <w:r w:rsidRPr="004478B2">
        <w:t>Abdulkhaleq</w:t>
      </w:r>
      <w:proofErr w:type="spellEnd"/>
      <w:r w:rsidRPr="004478B2">
        <w:t xml:space="preserve"> </w:t>
      </w:r>
      <w:r w:rsidRPr="004478B2">
        <w:rPr>
          <w:rStyle w:val="StyleStyleBold12pt"/>
          <w:b w:val="0"/>
          <w:sz w:val="22"/>
        </w:rPr>
        <w:t>Abdullah</w:t>
      </w:r>
      <w:r w:rsidRPr="004478B2">
        <w:t xml:space="preserve"> (professor of political science at Emirates University. He holds a PhD in Political science from Georgetown University) January 31, </w:t>
      </w:r>
      <w:r w:rsidRPr="004478B2">
        <w:rPr>
          <w:rStyle w:val="StyleStyleBold12pt"/>
          <w:b w:val="0"/>
          <w:sz w:val="22"/>
        </w:rPr>
        <w:t>2012</w:t>
      </w:r>
      <w:r w:rsidRPr="004478B2">
        <w:t xml:space="preserve"> “Iran is running out of steam” http://gulfnews.com/opinions/columnists/iran-is-running-out-of-steam-1.973539</w:t>
      </w:r>
    </w:p>
    <w:p w:rsidR="00314CF0" w:rsidRPr="004478B2" w:rsidRDefault="00314CF0" w:rsidP="00314CF0">
      <w:pPr>
        <w:rPr>
          <w:rFonts w:ascii="Arial Narrow" w:hAnsi="Arial Narrow"/>
          <w:bCs/>
        </w:rPr>
      </w:pPr>
      <w:r w:rsidRPr="004478B2">
        <w:t xml:space="preserve">After nearly a decade of regional expansion, </w:t>
      </w:r>
      <w:r w:rsidRPr="004478B2">
        <w:rPr>
          <w:rStyle w:val="StyleBoldUnderline"/>
          <w:b w:val="0"/>
          <w:u w:val="none"/>
        </w:rPr>
        <w:t>Iran is in</w:t>
      </w:r>
      <w:r w:rsidRPr="004478B2">
        <w:t xml:space="preserve"> for </w:t>
      </w:r>
      <w:r w:rsidRPr="004478B2">
        <w:rPr>
          <w:rStyle w:val="StyleBoldUnderline"/>
          <w:b w:val="0"/>
          <w:u w:val="none"/>
        </w:rPr>
        <w:t>a strategic retreat</w:t>
      </w:r>
      <w:r w:rsidRPr="004478B2">
        <w:t xml:space="preserve">. This time last year Tehran was counting its numerous regional and international gains. But </w:t>
      </w:r>
      <w:r w:rsidRPr="004478B2">
        <w:rPr>
          <w:rStyle w:val="StyleBoldUnderline"/>
          <w:b w:val="0"/>
          <w:u w:val="none"/>
        </w:rPr>
        <w:t>from now on</w:t>
      </w:r>
      <w:r w:rsidRPr="004478B2">
        <w:t xml:space="preserve"> it seems that </w:t>
      </w:r>
      <w:r w:rsidRPr="004478B2">
        <w:rPr>
          <w:rStyle w:val="StyleBoldUnderline"/>
          <w:b w:val="0"/>
          <w:u w:val="none"/>
        </w:rPr>
        <w:t>Iran will have to take stock of its regional and global losses, which are piling up by the day</w:t>
      </w:r>
      <w:r w:rsidRPr="004478B2">
        <w:t xml:space="preserve">. The setbacks start at home. </w:t>
      </w:r>
      <w:r w:rsidRPr="004478B2">
        <w:rPr>
          <w:rStyle w:val="StyleBoldUnderline"/>
          <w:b w:val="0"/>
          <w:u w:val="none"/>
        </w:rPr>
        <w:t>Politically, Iran,</w:t>
      </w:r>
      <w:r w:rsidRPr="004478B2">
        <w:t xml:space="preserve"> which is gearing up for crucial parliamentary elections due on March 2, </w:t>
      </w:r>
      <w:r w:rsidRPr="004478B2">
        <w:rPr>
          <w:rStyle w:val="StyleBoldUnderline"/>
          <w:b w:val="0"/>
          <w:u w:val="none"/>
        </w:rPr>
        <w:t xml:space="preserve">is badly </w:t>
      </w:r>
      <w:proofErr w:type="spellStart"/>
      <w:r w:rsidRPr="004478B2">
        <w:rPr>
          <w:rStyle w:val="StyleBoldUnderline"/>
          <w:b w:val="0"/>
          <w:u w:val="none"/>
        </w:rPr>
        <w:t>polarised</w:t>
      </w:r>
      <w:proofErr w:type="spellEnd"/>
      <w:r w:rsidRPr="004478B2">
        <w:rPr>
          <w:rStyle w:val="StyleBoldUnderline"/>
          <w:b w:val="0"/>
          <w:u w:val="none"/>
        </w:rPr>
        <w:t>. The political division in Iran is at an all-time high and is eating into its domestic legitimacy and stability</w:t>
      </w:r>
      <w:r w:rsidRPr="004478B2">
        <w:t xml:space="preserve">. The stimulus for this political </w:t>
      </w:r>
      <w:proofErr w:type="spellStart"/>
      <w:r w:rsidRPr="004478B2">
        <w:t>polarisation</w:t>
      </w:r>
      <w:proofErr w:type="spellEnd"/>
      <w:r w:rsidRPr="004478B2">
        <w:t xml:space="preserve"> is the simmering power struggle in the confusing, multi-layered Iranian decision-making strata. </w:t>
      </w:r>
      <w:r w:rsidRPr="004478B2">
        <w:rPr>
          <w:rStyle w:val="StyleBoldUnderline"/>
          <w:b w:val="0"/>
          <w:u w:val="none"/>
        </w:rPr>
        <w:t>The battle between the regime's hardline clerics</w:t>
      </w:r>
      <w:r w:rsidRPr="004478B2">
        <w:t xml:space="preserve"> headed by the Supreme Leader Ayatollah Ali Khamenei </w:t>
      </w:r>
      <w:r w:rsidRPr="004478B2">
        <w:rPr>
          <w:rStyle w:val="StyleBoldUnderline"/>
          <w:b w:val="0"/>
          <w:u w:val="none"/>
        </w:rPr>
        <w:t>and the dogmatic clique around</w:t>
      </w:r>
      <w:r w:rsidRPr="004478B2">
        <w:t xml:space="preserve"> the handicapped President </w:t>
      </w:r>
      <w:r w:rsidRPr="004478B2">
        <w:lastRenderedPageBreak/>
        <w:t xml:space="preserve">Mahmoud </w:t>
      </w:r>
      <w:r w:rsidRPr="004478B2">
        <w:rPr>
          <w:rStyle w:val="StyleBoldUnderline"/>
          <w:b w:val="0"/>
          <w:u w:val="none"/>
        </w:rPr>
        <w:t>Ahmadinejad</w:t>
      </w:r>
      <w:r w:rsidRPr="004478B2">
        <w:t xml:space="preserve"> </w:t>
      </w:r>
      <w:r w:rsidRPr="004478B2">
        <w:rPr>
          <w:rStyle w:val="StyleBoldUnderline"/>
          <w:b w:val="0"/>
          <w:u w:val="none"/>
        </w:rPr>
        <w:t xml:space="preserve">is serious and </w:t>
      </w:r>
      <w:proofErr w:type="spellStart"/>
      <w:r w:rsidRPr="004478B2">
        <w:rPr>
          <w:rStyle w:val="StyleBoldUnderline"/>
          <w:b w:val="0"/>
          <w:u w:val="none"/>
        </w:rPr>
        <w:t>paralysing</w:t>
      </w:r>
      <w:proofErr w:type="spellEnd"/>
      <w:r w:rsidRPr="004478B2">
        <w:rPr>
          <w:rStyle w:val="StyleBoldUnderline"/>
          <w:b w:val="0"/>
          <w:u w:val="none"/>
        </w:rPr>
        <w:t xml:space="preserve">. Iran is also looking very feeble economically. The financial strain is so dire that the </w:t>
      </w:r>
      <w:proofErr w:type="spellStart"/>
      <w:r w:rsidRPr="004478B2">
        <w:rPr>
          <w:rStyle w:val="StyleBoldUnderline"/>
          <w:b w:val="0"/>
          <w:u w:val="none"/>
        </w:rPr>
        <w:t>rial</w:t>
      </w:r>
      <w:proofErr w:type="spellEnd"/>
      <w:r w:rsidRPr="004478B2">
        <w:rPr>
          <w:rStyle w:val="StyleBoldUnderline"/>
          <w:b w:val="0"/>
          <w:u w:val="none"/>
        </w:rPr>
        <w:t xml:space="preserve"> has already lost more than 40 per cent of its value. As the economy flounders, business is being held back and investments are drying up.</w:t>
      </w:r>
      <w:r w:rsidRPr="004478B2">
        <w:t xml:space="preserve"> The European Union implemented last week a total ban on the import of Iranian crude oil and blocked trade in precious metals, among other steps. These measures, in addition to the </w:t>
      </w:r>
      <w:r w:rsidRPr="004478B2">
        <w:rPr>
          <w:rStyle w:val="StyleBoldUnderline"/>
          <w:b w:val="0"/>
          <w:u w:val="none"/>
        </w:rPr>
        <w:t>unilateral sanctions already imposed by the US and the UN, are taking a big toll on Iran's lifeblood</w:t>
      </w:r>
      <w:r w:rsidRPr="004478B2">
        <w:t xml:space="preserve"> — </w:t>
      </w:r>
      <w:r w:rsidRPr="004478B2">
        <w:rPr>
          <w:rStyle w:val="StyleBoldUnderline"/>
          <w:b w:val="0"/>
          <w:u w:val="none"/>
        </w:rPr>
        <w:t>its oil revenue</w:t>
      </w:r>
      <w:r w:rsidRPr="004478B2">
        <w:t xml:space="preserve">. The usually bombastic Ahmadinejad has admitted that the current sanctions are "the heaviest economic onslaught on Iran in history ... every day, all our banking and trade activities and our agreements are being monitored and blocked". </w:t>
      </w:r>
      <w:r w:rsidRPr="004478B2">
        <w:rPr>
          <w:rStyle w:val="StyleBoldUnderline"/>
          <w:b w:val="0"/>
          <w:u w:val="none"/>
        </w:rPr>
        <w:t>The economic sanctions and boycotts are crippling and Iran can do nothing about them except make counterproductive threats.</w:t>
      </w:r>
    </w:p>
    <w:p w:rsidR="00314CF0" w:rsidRPr="004478B2" w:rsidRDefault="00314CF0" w:rsidP="00314CF0">
      <w:pPr>
        <w:pStyle w:val="Heading4"/>
        <w:rPr>
          <w:b w:val="0"/>
          <w:sz w:val="22"/>
        </w:rPr>
      </w:pPr>
      <w:r w:rsidRPr="004478B2">
        <w:rPr>
          <w:b w:val="0"/>
          <w:sz w:val="22"/>
        </w:rPr>
        <w:t xml:space="preserve">No Iran </w:t>
      </w:r>
      <w:proofErr w:type="spellStart"/>
      <w:r w:rsidRPr="004478B2">
        <w:rPr>
          <w:b w:val="0"/>
          <w:sz w:val="22"/>
        </w:rPr>
        <w:t>prolif</w:t>
      </w:r>
      <w:proofErr w:type="spellEnd"/>
      <w:r w:rsidRPr="004478B2">
        <w:rPr>
          <w:b w:val="0"/>
          <w:sz w:val="22"/>
        </w:rPr>
        <w:t xml:space="preserve"> – if they do its slow and small</w:t>
      </w:r>
    </w:p>
    <w:p w:rsidR="00314CF0" w:rsidRPr="004478B2" w:rsidRDefault="00314CF0" w:rsidP="00314CF0">
      <w:r w:rsidRPr="004478B2">
        <w:t xml:space="preserve">Jacques </w:t>
      </w:r>
      <w:r w:rsidRPr="004478B2">
        <w:rPr>
          <w:rStyle w:val="StyleStyleBold12pt"/>
          <w:b w:val="0"/>
          <w:sz w:val="22"/>
        </w:rPr>
        <w:t>Hymans</w:t>
      </w:r>
      <w:r w:rsidRPr="004478B2">
        <w:t xml:space="preserve"> (Associate Professor, School of International Relations. University of Southern California) January 17, </w:t>
      </w:r>
      <w:r w:rsidRPr="004478B2">
        <w:rPr>
          <w:rStyle w:val="StyleStyleBold12pt"/>
          <w:b w:val="0"/>
          <w:sz w:val="22"/>
        </w:rPr>
        <w:t>2012</w:t>
      </w:r>
      <w:r w:rsidRPr="004478B2">
        <w:t xml:space="preserve"> “Crying wolf about an Iranian nuclear bomb” http://www.thebulletin.org/web-edition/op-eds/crying-wolf-about-iranian-nuclear-bomb</w:t>
      </w:r>
    </w:p>
    <w:p w:rsidR="00314CF0" w:rsidRPr="004478B2" w:rsidRDefault="00314CF0" w:rsidP="00314CF0">
      <w:pPr>
        <w:rPr>
          <w:rStyle w:val="StyleBoldUnderline"/>
          <w:b w:val="0"/>
          <w:u w:val="none"/>
        </w:rPr>
      </w:pPr>
      <w:proofErr w:type="gramStart"/>
      <w:r w:rsidRPr="004478B2">
        <w:t>Crying wolf.</w:t>
      </w:r>
      <w:proofErr w:type="gramEnd"/>
      <w:r w:rsidRPr="004478B2">
        <w:t xml:space="preserve"> As strategic analysts Anthony </w:t>
      </w:r>
      <w:proofErr w:type="spellStart"/>
      <w:r w:rsidRPr="004478B2">
        <w:t>Cordesman</w:t>
      </w:r>
      <w:proofErr w:type="spellEnd"/>
      <w:r w:rsidRPr="004478B2">
        <w:t xml:space="preserve"> and Khalil al-</w:t>
      </w:r>
      <w:proofErr w:type="spellStart"/>
      <w:r w:rsidRPr="004478B2">
        <w:t>Rodhan</w:t>
      </w:r>
      <w:proofErr w:type="spellEnd"/>
      <w:r w:rsidRPr="004478B2">
        <w:t xml:space="preserve"> remind us, in the 1990s, </w:t>
      </w:r>
      <w:r w:rsidRPr="004478B2">
        <w:rPr>
          <w:rStyle w:val="StyleBoldUnderline"/>
          <w:b w:val="0"/>
          <w:u w:val="none"/>
        </w:rPr>
        <w:t>high-level American and Israeli policymakers repeatedly warned of an Iranian bomb by the year 2000. When that did not come</w:t>
      </w:r>
      <w:r w:rsidRPr="004478B2">
        <w:t xml:space="preserve"> to pass, </w:t>
      </w:r>
      <w:r w:rsidRPr="004478B2">
        <w:rPr>
          <w:rStyle w:val="StyleBoldUnderline"/>
          <w:b w:val="0"/>
          <w:u w:val="none"/>
        </w:rPr>
        <w:t>policymakers warned of an Iranian bomb by the year 2005. Then they said it would happen by 2010. Now the talk puts Iran's nuclear debut in the 2013-2015 time frame</w:t>
      </w:r>
      <w:r w:rsidRPr="004478B2">
        <w:t xml:space="preserve">, if not sooner. </w:t>
      </w:r>
      <w:r w:rsidRPr="004478B2">
        <w:rPr>
          <w:rStyle w:val="StyleBoldUnderline"/>
          <w:b w:val="0"/>
          <w:u w:val="none"/>
        </w:rPr>
        <w:t>The story of the boy who cried wolf comes to mind</w:t>
      </w:r>
      <w:r w:rsidRPr="004478B2">
        <w:t xml:space="preserve">. This is not to deny that the Iranian regime has made some progress toward the bomb during its quarter-century of intensive nuclear efforts. Most notably, Iran has accumulated a decent amount of low-enriched uranium, enriched to about 3 percent, and a small amount enriched to around 20 percent. The country has recently embarked on a major campaign to build up its stockpile of 20 percent enriched uranium, and once this is accomplished, Iran will be well-positioned to amass a significant quantity of bomb-grade, 90 percent enriched uranium. Bottom line: Today, Iran is about halfway to its putative goal; not many countries have been able to make it even this far. That being said, however, </w:t>
      </w:r>
      <w:r w:rsidRPr="004478B2">
        <w:rPr>
          <w:rStyle w:val="StyleBoldUnderline"/>
          <w:b w:val="0"/>
          <w:u w:val="none"/>
        </w:rPr>
        <w:t xml:space="preserve">it is crucial to recognize that the quality of Iran's nuclear workmanship has been consistently poor, so it has been able to progress at no more than a snail's pace. For instance, Iran imported powerful Pakistani P2 centrifuge models in the mid-1990s, but it was not until 2011 that it finally began using a version of them in its enrichment drive. </w:t>
      </w:r>
      <w:r w:rsidRPr="004478B2">
        <w:t xml:space="preserve">Even now, the vast majority of the Iranian enrichment effort relies on the very inefficient Pakistani P1 centrifuge design. Indeed, in recent years -- </w:t>
      </w:r>
      <w:r w:rsidRPr="004478B2">
        <w:rPr>
          <w:rStyle w:val="StyleBoldUnderline"/>
          <w:b w:val="0"/>
          <w:u w:val="none"/>
        </w:rPr>
        <w:t>despite the headlines about Iranian nuclear progress</w:t>
      </w:r>
      <w:r w:rsidRPr="004478B2">
        <w:t xml:space="preserve"> -- </w:t>
      </w:r>
      <w:r w:rsidRPr="004478B2">
        <w:rPr>
          <w:rStyle w:val="StyleBoldUnderline"/>
          <w:b w:val="0"/>
          <w:u w:val="none"/>
        </w:rPr>
        <w:t>its number of working gas centrifuges has actually been declining, due to wear and tear, poor maintenance, a lack of spare parts, and impure feedstock</w:t>
      </w:r>
      <w:r w:rsidRPr="004478B2">
        <w:t xml:space="preserve">. (As of 2005, Iran's uranium hexafluoride gas feedstock was still not much better than "garbage.") As a result, </w:t>
      </w:r>
      <w:r w:rsidRPr="004478B2">
        <w:rPr>
          <w:rStyle w:val="StyleBoldUnderline"/>
          <w:b w:val="0"/>
          <w:u w:val="none"/>
        </w:rPr>
        <w:t xml:space="preserve">even before the devastating 2010 </w:t>
      </w:r>
      <w:proofErr w:type="spellStart"/>
      <w:r w:rsidRPr="004478B2">
        <w:rPr>
          <w:rStyle w:val="StyleBoldUnderline"/>
          <w:b w:val="0"/>
          <w:u w:val="none"/>
        </w:rPr>
        <w:t>Stuxnet</w:t>
      </w:r>
      <w:proofErr w:type="spellEnd"/>
      <w:r w:rsidRPr="004478B2">
        <w:rPr>
          <w:rStyle w:val="StyleBoldUnderline"/>
          <w:b w:val="0"/>
          <w:u w:val="none"/>
        </w:rPr>
        <w:t xml:space="preserve"> virus attacks, the Iranian program was already experiencing a "tremendous slowing down</w:t>
      </w:r>
      <w:r w:rsidRPr="004478B2">
        <w:t xml:space="preserve">," in the words of former IAEA safeguards </w:t>
      </w:r>
      <w:proofErr w:type="gramStart"/>
      <w:r w:rsidRPr="004478B2">
        <w:t>chief</w:t>
      </w:r>
      <w:proofErr w:type="gramEnd"/>
      <w:r w:rsidRPr="004478B2">
        <w:t xml:space="preserve"> Olli </w:t>
      </w:r>
      <w:proofErr w:type="spellStart"/>
      <w:r w:rsidRPr="004478B2">
        <w:t>Heinonen</w:t>
      </w:r>
      <w:proofErr w:type="spellEnd"/>
      <w:r w:rsidRPr="004478B2">
        <w:t xml:space="preserve">. </w:t>
      </w:r>
      <w:r w:rsidRPr="004478B2">
        <w:rPr>
          <w:rStyle w:val="StyleBoldUnderline"/>
          <w:b w:val="0"/>
          <w:u w:val="none"/>
        </w:rPr>
        <w:t>Is it really reasonable to expect such low-quality, brittle technical infrastructure to create a single, Hiroshima-size nuclear device -- let alone a bona fide nuclear weapons arsenal?</w:t>
      </w:r>
    </w:p>
    <w:p w:rsidR="00314CF0" w:rsidRPr="004478B2" w:rsidRDefault="00314CF0" w:rsidP="00314CF0">
      <w:pPr>
        <w:rPr>
          <w:rStyle w:val="UnderlineChar"/>
          <w:szCs w:val="22"/>
          <w:u w:val="none"/>
        </w:rPr>
      </w:pPr>
    </w:p>
    <w:p w:rsidR="00314CF0" w:rsidRPr="004478B2" w:rsidRDefault="00314CF0" w:rsidP="00314CF0">
      <w:pPr>
        <w:pStyle w:val="Heading4"/>
        <w:rPr>
          <w:b w:val="0"/>
          <w:sz w:val="22"/>
        </w:rPr>
      </w:pPr>
      <w:r w:rsidRPr="004478B2">
        <w:rPr>
          <w:b w:val="0"/>
          <w:sz w:val="22"/>
        </w:rPr>
        <w:t>No nuclear terrorism –statistically insignificant cumulative probability</w:t>
      </w:r>
    </w:p>
    <w:p w:rsidR="00314CF0" w:rsidRPr="004478B2" w:rsidRDefault="00314CF0" w:rsidP="00314CF0">
      <w:r w:rsidRPr="004478B2">
        <w:t xml:space="preserve">John </w:t>
      </w:r>
      <w:r w:rsidRPr="004478B2">
        <w:rPr>
          <w:rStyle w:val="StyleStyleBold12pt"/>
          <w:b w:val="0"/>
          <w:sz w:val="22"/>
        </w:rPr>
        <w:t>Mueller</w:t>
      </w:r>
      <w:r w:rsidRPr="004478B2">
        <w:t xml:space="preserve"> (Woody Hayes Chair of National Security Studies, </w:t>
      </w:r>
      <w:proofErr w:type="spellStart"/>
      <w:r w:rsidRPr="004478B2">
        <w:t>Mershon</w:t>
      </w:r>
      <w:proofErr w:type="spellEnd"/>
      <w:r w:rsidRPr="004478B2">
        <w:t xml:space="preserve"> Center, and is professor of Political Science, at Ohio State University) </w:t>
      </w:r>
      <w:r w:rsidRPr="004478B2">
        <w:rPr>
          <w:rStyle w:val="StyleStyleBold12pt"/>
          <w:b w:val="0"/>
          <w:sz w:val="22"/>
        </w:rPr>
        <w:t>2010</w:t>
      </w:r>
      <w:r w:rsidRPr="004478B2">
        <w:t xml:space="preserve"> “Atomic Obsession: Nuclear Alarmism from Hiroshima to Al Qaeda” p, 187-190</w:t>
      </w:r>
    </w:p>
    <w:p w:rsidR="00314CF0" w:rsidRPr="004478B2" w:rsidRDefault="00314CF0" w:rsidP="00314CF0">
      <w:r w:rsidRPr="004478B2">
        <w:rPr>
          <w:rStyle w:val="StyleBoldUnderline"/>
          <w:b w:val="0"/>
          <w:u w:val="none"/>
        </w:rPr>
        <w:t xml:space="preserve">Assigning a probability that terrorists will be able to overcome each barrier </w:t>
      </w:r>
      <w:r w:rsidRPr="004478B2">
        <w:t xml:space="preserve">is, of course, a tricky business, and any such exercise should be regarded as rather tentative and exploratory, or perhaps simply as illustrative-though it is done all the time in cost-benefit analysis. One might </w:t>
      </w:r>
      <w:r w:rsidRPr="004478B2">
        <w:rPr>
          <w:rStyle w:val="StyleBoldUnderline"/>
          <w:b w:val="0"/>
          <w:u w:val="none"/>
        </w:rPr>
        <w:t>begin</w:t>
      </w:r>
      <w:r w:rsidRPr="004478B2">
        <w:t xml:space="preserve"> a </w:t>
      </w:r>
      <w:r w:rsidRPr="004478B2">
        <w:lastRenderedPageBreak/>
        <w:t xml:space="preserve">quantitative approach </w:t>
      </w:r>
      <w:r w:rsidRPr="004478B2">
        <w:rPr>
          <w:rStyle w:val="StyleBoldUnderline"/>
          <w:b w:val="0"/>
          <w:u w:val="none"/>
        </w:rPr>
        <w:t>by adopting probability estimates that purposely, and heavily, bias the case in the terrorists' favor</w:t>
      </w:r>
      <w:r w:rsidRPr="004478B2">
        <w:t xml:space="preserve">. In my view, </w:t>
      </w:r>
      <w:r w:rsidRPr="004478B2">
        <w:rPr>
          <w:rStyle w:val="StyleBoldUnderline"/>
          <w:b w:val="0"/>
          <w:u w:val="none"/>
        </w:rPr>
        <w:t xml:space="preserve">this would take place if it is assumed that the terrorists have a </w:t>
      </w:r>
      <w:r w:rsidRPr="004478B2">
        <w:t xml:space="preserve">fighting chance of </w:t>
      </w:r>
      <w:r w:rsidRPr="004478B2">
        <w:rPr>
          <w:rStyle w:val="StyleBoldUnderline"/>
          <w:b w:val="0"/>
          <w:u w:val="none"/>
        </w:rPr>
        <w:t>50 percent of overcoming each of the</w:t>
      </w:r>
      <w:r w:rsidRPr="004478B2">
        <w:t xml:space="preserve"> 20 </w:t>
      </w:r>
      <w:r w:rsidRPr="004478B2">
        <w:rPr>
          <w:rStyle w:val="StyleBoldUnderline"/>
          <w:b w:val="0"/>
          <w:u w:val="none"/>
        </w:rPr>
        <w:t>obstacles</w:t>
      </w:r>
      <w:r w:rsidRPr="004478B2">
        <w:t xml:space="preserve"> displayed in Table 13-1, though for many barriers, probably almost all, the odds against them are surely much worse than that. </w:t>
      </w:r>
      <w:r w:rsidRPr="004478B2">
        <w:rPr>
          <w:rStyle w:val="StyleBoldUnderline"/>
          <w:b w:val="0"/>
          <w:u w:val="none"/>
        </w:rPr>
        <w:t>Even with that generous bias, the chances that a concerted effort would be successful comes out to be less than one in a million</w:t>
      </w:r>
      <w:r w:rsidRPr="004478B2">
        <w:t xml:space="preserve">, specifically 1,048,576. Indeed, </w:t>
      </w:r>
      <w:r w:rsidRPr="004478B2">
        <w:rPr>
          <w:rStyle w:val="StyleBoldUnderline"/>
          <w:b w:val="0"/>
          <w:u w:val="none"/>
        </w:rPr>
        <w:t>the odds of surmounting even seven of the 20 hurdles</w:t>
      </w:r>
      <w:r w:rsidRPr="004478B2">
        <w:t xml:space="preserve"> at that unrealistically, even absurdly, high presumptive success rate is considerably less than one in a hundred. </w:t>
      </w:r>
      <w:r w:rsidRPr="004478B2">
        <w:rPr>
          <w:rStyle w:val="StyleBoldUnderline"/>
          <w:b w:val="0"/>
          <w:u w:val="none"/>
        </w:rPr>
        <w:t>If one assumes</w:t>
      </w:r>
      <w:r w:rsidRPr="004478B2">
        <w:t xml:space="preserve">, </w:t>
      </w:r>
      <w:r w:rsidRPr="004478B2">
        <w:rPr>
          <w:rStyle w:val="StyleBoldUnderline"/>
          <w:b w:val="0"/>
          <w:u w:val="none"/>
        </w:rPr>
        <w:t xml:space="preserve">somewhat more realistically, that their chances at each barrier are one in three, the cumulative odds they will be able to pull off the deed drop to one in well over three billion </w:t>
      </w:r>
      <w:r w:rsidRPr="004478B2">
        <w:t xml:space="preserve">specifically 3.486,784,401. What they would be at the (still entirely realistic) level of one in ten boggles the mind. One could also make specific estimates for each of the hurdles, but the </w:t>
      </w:r>
      <w:r w:rsidRPr="004478B2">
        <w:rPr>
          <w:rStyle w:val="StyleBoldUnderline"/>
          <w:b w:val="0"/>
          <w:u w:val="none"/>
        </w:rPr>
        <w:t>cumulative probability statistics are likely to come out pretty</w:t>
      </w:r>
      <w:r w:rsidRPr="004478B2">
        <w:t xml:space="preserve"> much the same-or even </w:t>
      </w:r>
      <w:r w:rsidRPr="004478B2">
        <w:rPr>
          <w:rStyle w:val="StyleBoldUnderline"/>
          <w:b w:val="0"/>
          <w:u w:val="none"/>
        </w:rPr>
        <w:t>small</w:t>
      </w:r>
      <w:r w:rsidRPr="004478B2">
        <w:t xml:space="preserve">er. There may be a few barriers, such as numbers 13 or absolute loyalty trump the one </w:t>
      </w:r>
      <w:proofErr w:type="spellStart"/>
      <w:r w:rsidRPr="004478B2">
        <w:t>oftechnical</w:t>
      </w:r>
      <w:proofErr w:type="spellEnd"/>
      <w:r w:rsidRPr="004478B2">
        <w:t xml:space="preserve"> competence. This would increase the chances that the bomb-making enterprise would go undetected, while at the same time decreasing the likelihood that it would be successful. However, </w:t>
      </w:r>
      <w:r w:rsidRPr="004478B2">
        <w:rPr>
          <w:rStyle w:val="StyleBoldUnderline"/>
          <w:b w:val="0"/>
          <w:u w:val="none"/>
        </w:rPr>
        <w:t>given the monumentality of the odds confronting the would-be atomic terrorist, adjustments</w:t>
      </w:r>
      <w:r w:rsidRPr="004478B2">
        <w:t xml:space="preserve"> for such issues </w:t>
      </w:r>
      <w:r w:rsidRPr="004478B2">
        <w:rPr>
          <w:rStyle w:val="StyleBoldUnderline"/>
          <w:b w:val="0"/>
          <w:u w:val="none"/>
        </w:rPr>
        <w:t>are scarcely likely to alter the basic conclusion</w:t>
      </w:r>
      <w:r w:rsidRPr="004478B2">
        <w:t xml:space="preserve">. That is, if one drastically slashed the one in 3.5 billion estimate a </w:t>
      </w:r>
      <w:proofErr w:type="spellStart"/>
      <w:r w:rsidRPr="004478B2">
        <w:t>thousandfold</w:t>
      </w:r>
      <w:proofErr w:type="spellEnd"/>
      <w:r w:rsidRPr="004478B2">
        <w:t xml:space="preserve">, the odds of success would still be one in 3.5 million. Moreover, all this focuses on the effort to deliver a single bomb. If the requirement were to deliver several, the odds become, of course, even more prohibitive. </w:t>
      </w:r>
      <w:proofErr w:type="gramStart"/>
      <w:r w:rsidRPr="004478B2">
        <w:t xml:space="preserve">Getting away from astronomical numbers for a minute, Levi points out that </w:t>
      </w:r>
      <w:r w:rsidRPr="004478B2">
        <w:rPr>
          <w:rStyle w:val="StyleBoldUnderline"/>
          <w:b w:val="0"/>
          <w:u w:val="none"/>
        </w:rPr>
        <w:t>even if there are only ten barriers and even if there were a wildly favorable 80 percent chance of overcoming each hurdle, the chance of final success</w:t>
      </w:r>
      <w:r w:rsidRPr="004478B2">
        <w:t xml:space="preserve">, following the approach used here, </w:t>
      </w:r>
      <w:r w:rsidRPr="004478B2">
        <w:rPr>
          <w:rStyle w:val="StyleBoldUnderline"/>
          <w:b w:val="0"/>
          <w:u w:val="none"/>
        </w:rPr>
        <w:t>would only be 10 percent.</w:t>
      </w:r>
      <w:proofErr w:type="gramEnd"/>
      <w:r w:rsidRPr="004478B2">
        <w:rPr>
          <w:rStyle w:val="StyleBoldUnderline"/>
          <w:b w:val="0"/>
          <w:u w:val="none"/>
        </w:rPr>
        <w:t xml:space="preserve"> </w:t>
      </w:r>
      <w:r w:rsidRPr="004478B2">
        <w:t xml:space="preserve">Faced even with such highly favorable odds at each step, notes Levi, the </w:t>
      </w:r>
      <w:proofErr w:type="spellStart"/>
      <w:r w:rsidRPr="004478B2">
        <w:t>wouldbe</w:t>
      </w:r>
      <w:proofErr w:type="spellEnd"/>
      <w:r w:rsidRPr="004478B2">
        <w:t xml:space="preserve"> atomic terrorist might well decide "that a nuclear plot is too much of a stretch to seriously try." Similarly, Jenkins calculates that </w:t>
      </w:r>
      <w:r w:rsidRPr="004478B2">
        <w:rPr>
          <w:rStyle w:val="StyleBoldUnderline"/>
          <w:b w:val="0"/>
          <w:u w:val="none"/>
        </w:rPr>
        <w:t>even if there are only three barriers and each carried a 50/50 chance of success, the likelihood of accomplishing the full mission would only be 12.5 percent</w:t>
      </w:r>
      <w:r w:rsidRPr="004478B2">
        <w:t xml:space="preserve">.14 </w:t>
      </w:r>
      <w:r w:rsidRPr="004478B2">
        <w:rPr>
          <w:rStyle w:val="StyleBoldUnderline"/>
          <w:b w:val="0"/>
          <w:u w:val="none"/>
        </w:rPr>
        <w:t>Odds like that are</w:t>
      </w:r>
      <w:r w:rsidRPr="004478B2">
        <w:t xml:space="preserve"> not necessarily prohibitive, of course, but they are likely to be </w:t>
      </w:r>
      <w:r w:rsidRPr="004478B2">
        <w:rPr>
          <w:rStyle w:val="StyleBoldUnderline"/>
          <w:b w:val="0"/>
          <w:u w:val="none"/>
        </w:rPr>
        <w:t>mind-arrestingly small if one is betting just about everything on a successful outcome</w:t>
      </w:r>
      <w:r w:rsidRPr="004478B2">
        <w:t xml:space="preserve">. Multiple Attempts </w:t>
      </w:r>
      <w:proofErr w:type="gramStart"/>
      <w:r w:rsidRPr="004478B2">
        <w:t>The</w:t>
      </w:r>
      <w:proofErr w:type="gramEnd"/>
      <w:r w:rsidRPr="004478B2">
        <w:t xml:space="preserv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w:t>
      </w:r>
      <w:proofErr w:type="spellStart"/>
      <w:r w:rsidRPr="004478B2">
        <w:t>Islamiyah</w:t>
      </w:r>
      <w:proofErr w:type="spellEnd"/>
      <w:r w:rsidRPr="004478B2">
        <w:t xml:space="preserve">,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4478B2">
        <w:rPr>
          <w:rStyle w:val="StyleBoldUnderline"/>
          <w:b w:val="0"/>
          <w:u w:val="none"/>
        </w:rPr>
        <w:t>the odds would remain long even with multiple concerted attempts</w:t>
      </w:r>
      <w:r w:rsidRPr="004478B2">
        <w:t xml:space="preserve">.16 </w:t>
      </w:r>
      <w:r w:rsidRPr="004478B2">
        <w:rPr>
          <w:rStyle w:val="StyleBoldUnderline"/>
          <w:b w:val="0"/>
          <w:u w:val="none"/>
        </w:rPr>
        <w:t>If there were a hundred such efforts</w:t>
      </w:r>
      <w:r w:rsidRPr="004478B2">
        <w:t xml:space="preserve"> over a period of time, the chance at least one of these would be successful comes in at less than one in over 10,000 at the one chance in two level. </w:t>
      </w:r>
      <w:r w:rsidRPr="004478B2">
        <w:rPr>
          <w:rStyle w:val="StyleBoldUnderline"/>
          <w:b w:val="0"/>
          <w:u w:val="none"/>
        </w:rPr>
        <w:t>At the far more realistic level of one chance in three, it would be about one in nearly 35 million</w:t>
      </w:r>
      <w:r w:rsidRPr="004478B2">
        <w:t xml:space="preserve">. If there were 1,000 dedicated attempts, presumably over several decades, the chance of success would be worse than one in a thousand at the SO/50 level and one in nearly 3.5 million </w:t>
      </w:r>
      <w:proofErr w:type="gramStart"/>
      <w:r w:rsidRPr="004478B2">
        <w:t>at the one in three level.I7</w:t>
      </w:r>
      <w:proofErr w:type="gramEnd"/>
      <w:r w:rsidRPr="004478B2">
        <w:t xml:space="preserve"> Of course, attempts in the hundreds are scarcely realistic, though one might be able to envision a dozen or so. Additionally, </w:t>
      </w:r>
      <w:r w:rsidRPr="004478B2">
        <w:rPr>
          <w:rStyle w:val="StyleBoldUnderline"/>
          <w:b w:val="0"/>
          <w:u w:val="none"/>
        </w:rPr>
        <w:t>if there were a large number of concerted efforts, policing and protecting would</w:t>
      </w:r>
      <w:r w:rsidRPr="004478B2">
        <w:t xml:space="preserve"> presumably </w:t>
      </w:r>
      <w:r w:rsidRPr="004478B2">
        <w:rPr>
          <w:rStyle w:val="StyleBoldUnderline"/>
          <w:b w:val="0"/>
          <w:u w:val="none"/>
        </w:rPr>
        <w:t>become easier because the aspirants would be exposing themselves repeatedly and would likely be stepping all over each other</w:t>
      </w:r>
      <w:r w:rsidRPr="004478B2">
        <w:t xml:space="preserve"> in their quest to access the right stuff. Furthermore, each foiled attempt would likely expose flaws in the defense system, holes the ...,. </w:t>
      </w:r>
      <w:proofErr w:type="gramStart"/>
      <w:r w:rsidRPr="004478B2">
        <w:t>defenders</w:t>
      </w:r>
      <w:proofErr w:type="gramEnd"/>
      <w:r w:rsidRPr="004478B2">
        <w:t xml:space="preserve"> would then plug, making subsequent efforts that much more </w:t>
      </w:r>
      <w:proofErr w:type="spellStart"/>
      <w:r w:rsidRPr="004478B2">
        <w:t>dif</w:t>
      </w:r>
      <w:proofErr w:type="spellEnd"/>
      <w:r w:rsidRPr="004478B2">
        <w:t xml:space="preserve">• </w:t>
      </w:r>
      <w:proofErr w:type="spellStart"/>
      <w:r w:rsidRPr="004478B2">
        <w:t>ficult</w:t>
      </w:r>
      <w:proofErr w:type="spellEnd"/>
      <w:r w:rsidRPr="004478B2">
        <w:t xml:space="preserve">. For example, when the would-be peddler of a tiny amount of </w:t>
      </w:r>
      <w:proofErr w:type="spellStart"/>
      <w:r w:rsidRPr="004478B2">
        <w:t>pur</w:t>
      </w:r>
      <w:proofErr w:type="spellEnd"/>
      <w:r w:rsidRPr="004478B2">
        <w:t xml:space="preserve"> </w:t>
      </w:r>
      <w:proofErr w:type="spellStart"/>
      <w:r w:rsidRPr="004478B2">
        <w:t>loined</w:t>
      </w:r>
      <w:proofErr w:type="spellEnd"/>
      <w:r w:rsidRPr="004478B2">
        <w:t xml:space="preserve"> highly enriched uranium was apprehended in 2006, efforts were made to trace its place of origin using nuclear forensics. </w:t>
      </w:r>
      <w:proofErr w:type="gramStart"/>
      <w:r w:rsidRPr="004478B2">
        <w:t>IS ."</w:t>
      </w:r>
      <w:proofErr w:type="gramEnd"/>
      <w:r w:rsidRPr="004478B2">
        <w:t xml:space="preserve"> Also, </w:t>
      </w:r>
      <w:r w:rsidRPr="004478B2">
        <w:rPr>
          <w:rStyle w:val="StyleBoldUnderline"/>
          <w:b w:val="0"/>
          <w:u w:val="none"/>
        </w:rPr>
        <w:t xml:space="preserve">the difficulties for the atomic terrorists are likely to </w:t>
      </w:r>
      <w:proofErr w:type="gramStart"/>
      <w:r w:rsidRPr="004478B2">
        <w:rPr>
          <w:rStyle w:val="StyleBoldUnderline"/>
          <w:b w:val="0"/>
          <w:u w:val="none"/>
        </w:rPr>
        <w:t>increase  over</w:t>
      </w:r>
      <w:proofErr w:type="gramEnd"/>
      <w:r w:rsidRPr="004478B2">
        <w:rPr>
          <w:rStyle w:val="StyleBoldUnderline"/>
          <w:b w:val="0"/>
          <w:u w:val="none"/>
        </w:rPr>
        <w:t xml:space="preserve"> time because of much enhanced protective and policing efforts</w:t>
      </w:r>
      <w:r w:rsidRPr="004478B2">
        <w:t xml:space="preserve"> by ... self-interested </w:t>
      </w:r>
      <w:r w:rsidRPr="004478B2">
        <w:lastRenderedPageBreak/>
        <w:t>governments. Already, for example, by all accounts Russian nuclear materials are much more adequately secured than they were 10 or ~</w:t>
      </w:r>
      <w:proofErr w:type="gramStart"/>
      <w:r w:rsidRPr="004478B2">
        <w:t>, .</w:t>
      </w:r>
      <w:proofErr w:type="gramEnd"/>
      <w:r w:rsidRPr="004478B2">
        <w:t>-s 15 years ago.19</w:t>
      </w:r>
    </w:p>
    <w:p w:rsidR="00314CF0" w:rsidRPr="004478B2" w:rsidRDefault="00314CF0" w:rsidP="00314CF0"/>
    <w:p w:rsidR="00314CF0" w:rsidRPr="004478B2" w:rsidRDefault="00314CF0" w:rsidP="00314CF0">
      <w:pPr>
        <w:pStyle w:val="Heading4"/>
        <w:rPr>
          <w:b w:val="0"/>
          <w:sz w:val="22"/>
        </w:rPr>
      </w:pPr>
      <w:r w:rsidRPr="004478B2">
        <w:rPr>
          <w:b w:val="0"/>
          <w:sz w:val="22"/>
        </w:rPr>
        <w:t>Not an existential threat – no overreaction</w:t>
      </w:r>
    </w:p>
    <w:p w:rsidR="00314CF0" w:rsidRPr="004478B2" w:rsidRDefault="00314CF0" w:rsidP="00314CF0">
      <w:r w:rsidRPr="004478B2">
        <w:t xml:space="preserve">John </w:t>
      </w:r>
      <w:r w:rsidRPr="004478B2">
        <w:rPr>
          <w:rStyle w:val="StyleStyleBold12pt"/>
          <w:b w:val="0"/>
          <w:sz w:val="22"/>
        </w:rPr>
        <w:t>Mueller</w:t>
      </w:r>
      <w:r w:rsidRPr="004478B2">
        <w:t xml:space="preserve"> (Woody Hayes Chair of National Security Studies, </w:t>
      </w:r>
      <w:proofErr w:type="spellStart"/>
      <w:r w:rsidRPr="004478B2">
        <w:t>Mershon</w:t>
      </w:r>
      <w:proofErr w:type="spellEnd"/>
      <w:r w:rsidRPr="004478B2">
        <w:t xml:space="preserve"> Center, and is professor of Political Science, at Ohio State University) </w:t>
      </w:r>
      <w:r w:rsidRPr="004478B2">
        <w:rPr>
          <w:rStyle w:val="StyleStyleBold12pt"/>
          <w:b w:val="0"/>
          <w:sz w:val="22"/>
        </w:rPr>
        <w:t>2010</w:t>
      </w:r>
      <w:r w:rsidRPr="004478B2">
        <w:t xml:space="preserve"> “Atomic Obsession: Nuclear Alarmism from Hiroshima to Al Qaeda” p. 232</w:t>
      </w:r>
    </w:p>
    <w:p w:rsidR="00314CF0" w:rsidRPr="004478B2" w:rsidRDefault="00314CF0" w:rsidP="00314CF0">
      <w:pPr>
        <w:rPr>
          <w:rStyle w:val="StyleBoldUnderline"/>
          <w:b w:val="0"/>
          <w:u w:val="none"/>
        </w:rPr>
      </w:pPr>
      <w:r w:rsidRPr="004478B2">
        <w:t xml:space="preserve">From this perspective, then, </w:t>
      </w:r>
      <w:r w:rsidRPr="004478B2">
        <w:rPr>
          <w:rStyle w:val="StyleBoldUnderline"/>
          <w:b w:val="0"/>
          <w:u w:val="none"/>
        </w:rPr>
        <w:t>rhetorical declamations insisting that terrorism poses an existential threat are profoundly misguided.</w:t>
      </w:r>
      <w:r w:rsidRPr="004478B2">
        <w:t xml:space="preserve"> And so self-destructive overreactions (like the war in Iraq) which are also encouraging to the terrorists. As Osama bin Laden crowed in 2004: It is easy for us to provoke and </w:t>
      </w:r>
      <w:proofErr w:type="gramStart"/>
      <w:r w:rsidRPr="004478B2">
        <w:t>bait ....</w:t>
      </w:r>
      <w:proofErr w:type="gramEnd"/>
      <w:r w:rsidRPr="004478B2">
        <w:t xml:space="preserve"> All that we have to do is to send two mujahidin ... to </w:t>
      </w:r>
      <w:proofErr w:type="gramStart"/>
      <w:r w:rsidRPr="004478B2">
        <w:t>raise</w:t>
      </w:r>
      <w:proofErr w:type="gramEnd"/>
      <w:r w:rsidRPr="004478B2">
        <w:t xml:space="preserve"> a piece of cloth on which is </w:t>
      </w:r>
      <w:proofErr w:type="spellStart"/>
      <w:r w:rsidRPr="004478B2">
        <w:t>wtitten</w:t>
      </w:r>
      <w:proofErr w:type="spellEnd"/>
      <w:r w:rsidRPr="004478B2">
        <w:t xml:space="preserve"> al-Qaeda in order to make the generals race there to cause America to suffer human, economic, and political losses. Our policy is one -...... of bleeding America to the point of bankruptcy. The terrorist attacks cost al-Qaeda $500,000 while the attack and its </w:t>
      </w:r>
      <w:proofErr w:type="gramStart"/>
      <w:r w:rsidRPr="004478B2">
        <w:t>aftermath ..</w:t>
      </w:r>
      <w:proofErr w:type="gramEnd"/>
      <w:r w:rsidRPr="004478B2">
        <w:t xml:space="preserve"> </w:t>
      </w:r>
      <w:proofErr w:type="gramStart"/>
      <w:r w:rsidRPr="004478B2">
        <w:t>inflicted</w:t>
      </w:r>
      <w:proofErr w:type="gramEnd"/>
      <w:r w:rsidRPr="004478B2">
        <w:t xml:space="preserve"> a cost of more than $500 billion on the United States. .... Or perhaps, it is even worse. To the extent that we "portray the terrorist nuclear threat as the thing we fear most," notes Susan Martin, "we </w:t>
      </w:r>
      <w:proofErr w:type="spellStart"/>
      <w:r w:rsidRPr="004478B2">
        <w:t>ow</w:t>
      </w:r>
      <w:proofErr w:type="spellEnd"/>
      <w:r w:rsidRPr="004478B2">
        <w:t xml:space="preserve">--. </w:t>
      </w:r>
      <w:proofErr w:type="spellStart"/>
      <w:proofErr w:type="gramStart"/>
      <w:r w:rsidRPr="004478B2">
        <w:t>ture</w:t>
      </w:r>
      <w:proofErr w:type="spellEnd"/>
      <w:proofErr w:type="gramEnd"/>
      <w:r w:rsidRPr="004478B2">
        <w:t xml:space="preserve"> the idea that this is what terrorists must do if they want to be taka. ; </w:t>
      </w:r>
      <w:proofErr w:type="gramStart"/>
      <w:r w:rsidRPr="004478B2">
        <w:t>seriously</w:t>
      </w:r>
      <w:proofErr w:type="gramEnd"/>
      <w:r w:rsidRPr="004478B2">
        <w:t xml:space="preserve">:'48 </w:t>
      </w:r>
      <w:r w:rsidRPr="004478B2">
        <w:rPr>
          <w:rStyle w:val="StyleBoldUnderline"/>
          <w:b w:val="0"/>
          <w:u w:val="none"/>
        </w:rPr>
        <w:t xml:space="preserve">Existential bombast can be useful for scoring political points, selling. </w:t>
      </w:r>
      <w:proofErr w:type="gramStart"/>
      <w:r w:rsidRPr="004478B2">
        <w:rPr>
          <w:rStyle w:val="StyleBoldUnderline"/>
          <w:b w:val="0"/>
          <w:u w:val="none"/>
        </w:rPr>
        <w:t>newspapers</w:t>
      </w:r>
      <w:proofErr w:type="gramEnd"/>
      <w:r w:rsidRPr="004478B2">
        <w:rPr>
          <w:rStyle w:val="StyleBoldUnderline"/>
          <w:b w:val="0"/>
          <w:u w:val="none"/>
        </w:rPr>
        <w:t>, or securing funding for pet projects or bureaucratic expansion</w:t>
      </w:r>
      <w:r w:rsidRPr="004478B2">
        <w:t xml:space="preserve">. However, it does so by essentially suggesting that, if the terrorists really want to destroy us, all they have to do is hit us with a terrific punch, particularly a nuclear one. </w:t>
      </w:r>
      <w:r w:rsidRPr="004478B2">
        <w:rPr>
          <w:rStyle w:val="StyleBoldUnderline"/>
          <w:b w:val="0"/>
          <w:u w:val="none"/>
        </w:rPr>
        <w:t>Although the attack may not in itself be remotely" enough to cause the nation to cease to exist, purveyors of bombast assure the terrorists that the target country will respond by obligingly destroying itself in anguished overreaction.</w:t>
      </w:r>
      <w:r w:rsidRPr="004478B2">
        <w:t xml:space="preserve"> The suggestion, then, is that it is not ' only the most feared terrorists who are suicidal. As </w:t>
      </w:r>
      <w:proofErr w:type="spellStart"/>
      <w:r w:rsidRPr="004478B2">
        <w:t>Sageman</w:t>
      </w:r>
      <w:proofErr w:type="spellEnd"/>
      <w:r w:rsidRPr="004478B2">
        <w:t xml:space="preserve"> points out, </w:t>
      </w:r>
      <w:r w:rsidRPr="004478B2">
        <w:rPr>
          <w:rStyle w:val="StyleBoldUnderline"/>
          <w:b w:val="0"/>
          <w:u w:val="none"/>
        </w:rPr>
        <w:t>the United States hardly faces a threat to its existence, because even a nuclear strike by terrorists</w:t>
      </w:r>
      <w:r w:rsidRPr="004478B2">
        <w:t xml:space="preserve"> "will not destroy the nation:' As things stand now, he</w:t>
      </w:r>
      <w:proofErr w:type="gramStart"/>
      <w:r w:rsidRPr="004478B2">
        <w:t>..</w:t>
      </w:r>
      <w:proofErr w:type="gramEnd"/>
      <w:r w:rsidRPr="004478B2">
        <w:t xml:space="preserve"> </w:t>
      </w:r>
      <w:proofErr w:type="gramStart"/>
      <w:r w:rsidRPr="004478B2">
        <w:t>adds</w:t>
      </w:r>
      <w:proofErr w:type="gramEnd"/>
      <w:r w:rsidRPr="004478B2">
        <w:t xml:space="preserve">, "only the United States could obliterate the United States:'49 Atomic terrorism may indeed be the single most serious threat to the national security of the United States. Assessed in an appropriate context, however, </w:t>
      </w:r>
      <w:r w:rsidRPr="004478B2">
        <w:rPr>
          <w:rStyle w:val="StyleBoldUnderline"/>
          <w:b w:val="0"/>
          <w:u w:val="none"/>
        </w:rPr>
        <w:t xml:space="preserve">the likelihood that such a calamity will come about seems breathtakingly small. </w:t>
      </w:r>
      <w:r w:rsidRPr="004478B2">
        <w:t xml:space="preserve">Sensible, cost-effective policies designed to make that probability even lower may be justified, given the damage that can be inflicted by an atomic explosion. But unjustified, </w:t>
      </w:r>
      <w:r w:rsidRPr="004478B2">
        <w:rPr>
          <w:rStyle w:val="StyleBoldUnderline"/>
          <w:b w:val="0"/>
          <w:u w:val="none"/>
        </w:rPr>
        <w:t>obsessive alarmism about the likelihood and imminence of atomic terrorism has</w:t>
      </w:r>
      <w:r w:rsidRPr="004478B2">
        <w:t xml:space="preserve"> had policy consequences that have </w:t>
      </w:r>
      <w:r w:rsidRPr="004478B2">
        <w:rPr>
          <w:rStyle w:val="StyleBoldUnderline"/>
          <w:b w:val="0"/>
          <w:u w:val="none"/>
        </w:rPr>
        <w:t>been</w:t>
      </w:r>
      <w:r w:rsidRPr="004478B2">
        <w:t xml:space="preserve"> costly and </w:t>
      </w:r>
      <w:r w:rsidRPr="004478B2">
        <w:rPr>
          <w:rStyle w:val="StyleBoldUnderline"/>
          <w:b w:val="0"/>
          <w:u w:val="none"/>
        </w:rPr>
        <w:t>unnecessary</w:t>
      </w:r>
      <w:r w:rsidRPr="004478B2">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sidRPr="004478B2">
        <w:rPr>
          <w:rStyle w:val="StyleBoldUnderline"/>
          <w:b w:val="0"/>
          <w:u w:val="none"/>
        </w:rPr>
        <w:t>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Fortunately</w:t>
      </w:r>
      <w:r w:rsidRPr="004478B2">
        <w:t xml:space="preserve">, however, </w:t>
      </w:r>
      <w:r w:rsidRPr="004478B2">
        <w:rPr>
          <w:rStyle w:val="StyleBoldUnderline"/>
          <w:b w:val="0"/>
          <w:u w:val="none"/>
        </w:rPr>
        <w:t>would-be atomic terrorists are exceedingly unlikely to be successful in such a quest, however intense the inspiration and encouragement they receive from the unintentional cheerleaders among their distant enemies.</w:t>
      </w:r>
    </w:p>
    <w:p w:rsidR="00314CF0" w:rsidRPr="004478B2" w:rsidRDefault="00314CF0" w:rsidP="00314CF0"/>
    <w:p w:rsidR="00314CF0" w:rsidRPr="004478B2" w:rsidRDefault="00314CF0" w:rsidP="00314CF0"/>
    <w:p w:rsidR="00314CF0" w:rsidRPr="004478B2" w:rsidRDefault="00314CF0" w:rsidP="00314CF0">
      <w:pPr>
        <w:pStyle w:val="Heading1"/>
        <w:rPr>
          <w:b w:val="0"/>
          <w:sz w:val="22"/>
          <w:szCs w:val="22"/>
        </w:rPr>
      </w:pPr>
      <w:r w:rsidRPr="004478B2">
        <w:rPr>
          <w:b w:val="0"/>
          <w:sz w:val="22"/>
          <w:szCs w:val="22"/>
        </w:rPr>
        <w:lastRenderedPageBreak/>
        <w:t>China</w:t>
      </w:r>
    </w:p>
    <w:p w:rsidR="00314CF0" w:rsidRPr="004478B2" w:rsidRDefault="00314CF0" w:rsidP="00314CF0"/>
    <w:p w:rsidR="00314CF0" w:rsidRPr="004478B2" w:rsidRDefault="00314CF0" w:rsidP="00314CF0">
      <w:pPr>
        <w:pStyle w:val="Heading4"/>
        <w:rPr>
          <w:b w:val="0"/>
          <w:sz w:val="22"/>
        </w:rPr>
      </w:pPr>
      <w:r w:rsidRPr="004478B2">
        <w:rPr>
          <w:b w:val="0"/>
          <w:sz w:val="22"/>
        </w:rPr>
        <w:t>Scarcity forces cooperation</w:t>
      </w:r>
    </w:p>
    <w:p w:rsidR="00314CF0" w:rsidRPr="004478B2" w:rsidRDefault="00314CF0" w:rsidP="00314CF0">
      <w:r w:rsidRPr="004478B2">
        <w:t xml:space="preserve">Commander Jim </w:t>
      </w:r>
      <w:r w:rsidRPr="004478B2">
        <w:rPr>
          <w:rStyle w:val="StyleStyleBold12pt"/>
          <w:b w:val="0"/>
          <w:sz w:val="22"/>
        </w:rPr>
        <w:t>Cooney</w:t>
      </w:r>
      <w:r w:rsidRPr="004478B2">
        <w:t xml:space="preserve"> United States Navy 18 MAR </w:t>
      </w:r>
      <w:r w:rsidRPr="004478B2">
        <w:rPr>
          <w:rStyle w:val="StyleStyleBold12pt"/>
          <w:b w:val="0"/>
          <w:sz w:val="22"/>
        </w:rPr>
        <w:t>2005</w:t>
      </w:r>
      <w:r w:rsidRPr="004478B2">
        <w:t xml:space="preserve"> “Chinese Oil Dependence Opportunities and Challenge” USAWC STRATEGY RESEARCH PROJECT http://www.dtic.mil/cgi-bin/GetTRDoc?AD=ADA432502</w:t>
      </w:r>
    </w:p>
    <w:p w:rsidR="00314CF0" w:rsidRPr="004478B2" w:rsidRDefault="00314CF0" w:rsidP="00314CF0">
      <w:r w:rsidRPr="004478B2">
        <w:t xml:space="preserve">China's dependence on oil presents both challenges and opportunities. </w:t>
      </w:r>
      <w:r w:rsidRPr="004478B2">
        <w:rPr>
          <w:rStyle w:val="StyleBoldUnderline"/>
          <w:b w:val="0"/>
          <w:u w:val="none"/>
        </w:rPr>
        <w:t>A secure source of oil is as important to China's national interests as it is to the United States</w:t>
      </w:r>
      <w:r w:rsidRPr="004478B2">
        <w:t xml:space="preserve"> and other industrialized nations. </w:t>
      </w:r>
      <w:r w:rsidRPr="004478B2">
        <w:rPr>
          <w:rStyle w:val="StyleBoldUnderline"/>
          <w:b w:val="0"/>
          <w:u w:val="none"/>
        </w:rPr>
        <w:t>It would be hard to overstate Oil's importance to the current regime in China. The shared interest in the security of global trade presents opportunities for increased cooperation and understanding</w:t>
      </w:r>
      <w:r w:rsidRPr="004478B2">
        <w:t xml:space="preserve">. China's competition with the United States in gaining influence in the Middle East is actually </w:t>
      </w:r>
      <w:proofErr w:type="spellStart"/>
      <w:r w:rsidRPr="004478B2">
        <w:t>counter productive</w:t>
      </w:r>
      <w:proofErr w:type="spellEnd"/>
      <w:r w:rsidRPr="004478B2">
        <w:t xml:space="preserve"> to her interests. Straightforward U.S. negotiations with China concerning the export of weapons technology to Iran are essential to prevent long term damage to Middle East stability and Sino/U.S. relations. Finally, the United States must maintain a credible military presence in the Western Pacific to prevent any attempts at imposing a military solution on the Spratly Island issue. </w:t>
      </w:r>
      <w:r w:rsidRPr="004478B2">
        <w:rPr>
          <w:rStyle w:val="StyleBoldUnderline"/>
          <w:b w:val="0"/>
          <w:u w:val="none"/>
        </w:rPr>
        <w:t xml:space="preserve">Oil dependence on the part of China brings her interests more in line with the global community of capitalist states. The challenge for the United States is to emphasize how this similarity presents opportunities for cooperation </w:t>
      </w:r>
      <w:r w:rsidRPr="004478B2">
        <w:t>while at the same time applying diplomatic pressure and maintaining deterrent forces to prevent conflict over the common need for oil.</w:t>
      </w:r>
    </w:p>
    <w:p w:rsidR="00314CF0" w:rsidRPr="004478B2" w:rsidRDefault="00314CF0" w:rsidP="00314CF0"/>
    <w:p w:rsidR="00314CF0" w:rsidRPr="004478B2" w:rsidRDefault="00314CF0" w:rsidP="00314CF0">
      <w:pPr>
        <w:pStyle w:val="Heading4"/>
        <w:rPr>
          <w:b w:val="0"/>
          <w:sz w:val="22"/>
        </w:rPr>
      </w:pPr>
      <w:r w:rsidRPr="004478B2">
        <w:rPr>
          <w:b w:val="0"/>
          <w:sz w:val="22"/>
        </w:rPr>
        <w:t>No war now</w:t>
      </w:r>
    </w:p>
    <w:p w:rsidR="00314CF0" w:rsidRPr="004478B2" w:rsidRDefault="00314CF0" w:rsidP="00314CF0">
      <w:r w:rsidRPr="004478B2">
        <w:rPr>
          <w:rStyle w:val="StyleStyleBold12pt"/>
          <w:b w:val="0"/>
          <w:sz w:val="22"/>
        </w:rPr>
        <w:t>Ackerman 2011</w:t>
      </w:r>
      <w:r w:rsidRPr="004478B2">
        <w:t xml:space="preserve"> (Robert Ackerman, May 10, 2011, “War </w:t>
      </w:r>
      <w:proofErr w:type="gramStart"/>
      <w:r w:rsidRPr="004478B2">
        <w:t>Between</w:t>
      </w:r>
      <w:proofErr w:type="gramEnd"/>
      <w:r w:rsidRPr="004478B2">
        <w:t xml:space="preserve"> China, U.S. Not Likely,” http://www.afcea.org/signal/signalscape/index.php/2011/05/10/11510/)</w:t>
      </w:r>
    </w:p>
    <w:p w:rsidR="00314CF0" w:rsidRPr="004478B2" w:rsidRDefault="00314CF0" w:rsidP="00314CF0">
      <w:pPr>
        <w:pStyle w:val="HotRoute0"/>
        <w:ind w:left="0"/>
        <w:rPr>
          <w:sz w:val="22"/>
          <w:szCs w:val="22"/>
        </w:rPr>
      </w:pPr>
      <w:r w:rsidRPr="004478B2">
        <w:rPr>
          <w:rStyle w:val="StyleBoldUnderline"/>
          <w:b w:val="0"/>
          <w:szCs w:val="22"/>
          <w:u w:val="none"/>
        </w:rPr>
        <w:t>The United States and China are not likely to go to war with each other</w:t>
      </w:r>
      <w:r w:rsidRPr="004478B2">
        <w:rPr>
          <w:sz w:val="22"/>
          <w:szCs w:val="22"/>
        </w:rPr>
        <w:t xml:space="preserve"> because </w:t>
      </w:r>
      <w:proofErr w:type="gramStart"/>
      <w:r w:rsidRPr="004478B2">
        <w:rPr>
          <w:rStyle w:val="StyleBoldUnderline"/>
          <w:b w:val="0"/>
          <w:szCs w:val="22"/>
          <w:u w:val="none"/>
        </w:rPr>
        <w:t>neither</w:t>
      </w:r>
      <w:r w:rsidRPr="004478B2">
        <w:rPr>
          <w:sz w:val="22"/>
          <w:szCs w:val="22"/>
        </w:rPr>
        <w:t xml:space="preserve"> country </w:t>
      </w:r>
      <w:r w:rsidRPr="004478B2">
        <w:rPr>
          <w:rStyle w:val="StyleBoldUnderline"/>
          <w:b w:val="0"/>
          <w:szCs w:val="22"/>
          <w:u w:val="none"/>
        </w:rPr>
        <w:t>wants it and</w:t>
      </w:r>
      <w:proofErr w:type="gramEnd"/>
      <w:r w:rsidRPr="004478B2">
        <w:rPr>
          <w:rStyle w:val="StyleBoldUnderline"/>
          <w:b w:val="0"/>
          <w:szCs w:val="22"/>
          <w:u w:val="none"/>
        </w:rPr>
        <w:t xml:space="preserve"> it would run counter to both nations’ best interests.</w:t>
      </w:r>
      <w:r w:rsidRPr="004478B2">
        <w:rPr>
          <w:sz w:val="22"/>
          <w:szCs w:val="22"/>
        </w:rPr>
        <w:t xml:space="preserve"> That was the conclusion of a plenary panel session hosted by former Good Morning America host David Hartman at the 2011 Joint </w:t>
      </w:r>
      <w:proofErr w:type="spellStart"/>
      <w:r w:rsidRPr="004478B2">
        <w:rPr>
          <w:sz w:val="22"/>
          <w:szCs w:val="22"/>
        </w:rPr>
        <w:t>Warfighting</w:t>
      </w:r>
      <w:proofErr w:type="spellEnd"/>
      <w:r w:rsidRPr="004478B2">
        <w:rPr>
          <w:sz w:val="22"/>
          <w:szCs w:val="22"/>
        </w:rPr>
        <w:t xml:space="preserve"> Conference in Virginia Beach. </w:t>
      </w:r>
      <w:r w:rsidRPr="004478B2">
        <w:rPr>
          <w:rStyle w:val="StyleBoldUnderline"/>
          <w:b w:val="0"/>
          <w:szCs w:val="22"/>
          <w:u w:val="none"/>
        </w:rPr>
        <w:t>Adm.</w:t>
      </w:r>
      <w:r w:rsidRPr="004478B2">
        <w:rPr>
          <w:sz w:val="22"/>
          <w:szCs w:val="22"/>
        </w:rPr>
        <w:t xml:space="preserve"> Timothy J. </w:t>
      </w:r>
      <w:r w:rsidRPr="004478B2">
        <w:rPr>
          <w:rStyle w:val="StyleBoldUnderline"/>
          <w:b w:val="0"/>
          <w:szCs w:val="22"/>
          <w:u w:val="none"/>
        </w:rPr>
        <w:t>Keating</w:t>
      </w:r>
      <w:r w:rsidRPr="004478B2">
        <w:rPr>
          <w:sz w:val="22"/>
          <w:szCs w:val="22"/>
        </w:rPr>
        <w:t xml:space="preserve">, USN (Ret.), former head of the U.S. Pacific Command, </w:t>
      </w:r>
      <w:r w:rsidRPr="004478B2">
        <w:rPr>
          <w:rStyle w:val="StyleBoldUnderline"/>
          <w:b w:val="0"/>
          <w:szCs w:val="22"/>
          <w:u w:val="none"/>
        </w:rPr>
        <w:t>noted that China</w:t>
      </w:r>
      <w:r w:rsidRPr="004478B2">
        <w:rPr>
          <w:sz w:val="22"/>
          <w:szCs w:val="22"/>
        </w:rPr>
        <w:t xml:space="preserve"> actually </w:t>
      </w:r>
      <w:r w:rsidRPr="004478B2">
        <w:rPr>
          <w:rStyle w:val="StyleBoldUnderline"/>
          <w:b w:val="0"/>
          <w:szCs w:val="22"/>
          <w:u w:val="none"/>
        </w:rPr>
        <w:t>wants the United States to remain active in the Asia-Pacific region as a hedge against any other country’s adventurism.</w:t>
      </w:r>
      <w:r w:rsidRPr="004478B2">
        <w:rPr>
          <w:sz w:val="22"/>
          <w:szCs w:val="22"/>
        </w:rPr>
        <w:t xml:space="preserve"> And, most of the other countries in that region want the United States to remain active as a hedge against China. Among areas of concern for China is North Korea. Wallace “Chip” </w:t>
      </w:r>
      <w:proofErr w:type="spellStart"/>
      <w:r w:rsidRPr="004478B2">
        <w:rPr>
          <w:sz w:val="22"/>
          <w:szCs w:val="22"/>
        </w:rPr>
        <w:t>Gregson</w:t>
      </w:r>
      <w:proofErr w:type="spellEnd"/>
      <w:r w:rsidRPr="004478B2">
        <w:rPr>
          <w:sz w:val="22"/>
          <w:szCs w:val="22"/>
        </w:rPr>
        <w:t xml:space="preserve">, former assistant secretary of Defense for Asian and Pacific Security Affairs, said that </w:t>
      </w:r>
      <w:r w:rsidRPr="004478B2">
        <w:rPr>
          <w:rStyle w:val="StyleBoldUnderline"/>
          <w:b w:val="0"/>
          <w:szCs w:val="22"/>
          <w:u w:val="none"/>
        </w:rPr>
        <w:t>above all China fears instability</w:t>
      </w:r>
      <w:r w:rsidRPr="004478B2">
        <w:rPr>
          <w:sz w:val="22"/>
          <w:szCs w:val="22"/>
        </w:rPr>
        <w:t>, and a North Korean collapse or war could send millions of refugees streaming into Manchuria, which has economic problems of its own.</w:t>
      </w:r>
    </w:p>
    <w:p w:rsidR="00314CF0" w:rsidRPr="004478B2" w:rsidRDefault="00314CF0" w:rsidP="00314CF0">
      <w:pPr>
        <w:pStyle w:val="Heading4"/>
        <w:rPr>
          <w:b w:val="0"/>
          <w:sz w:val="22"/>
        </w:rPr>
      </w:pPr>
      <w:r w:rsidRPr="004478B2">
        <w:rPr>
          <w:b w:val="0"/>
          <w:sz w:val="22"/>
        </w:rPr>
        <w:t xml:space="preserve">The </w:t>
      </w:r>
      <w:proofErr w:type="spellStart"/>
      <w:r w:rsidRPr="004478B2">
        <w:rPr>
          <w:b w:val="0"/>
          <w:sz w:val="22"/>
        </w:rPr>
        <w:t>aff</w:t>
      </w:r>
      <w:proofErr w:type="spellEnd"/>
      <w:r w:rsidRPr="004478B2">
        <w:rPr>
          <w:b w:val="0"/>
          <w:sz w:val="22"/>
        </w:rPr>
        <w:t xml:space="preserve"> ensures the Chinese pass us- cheaper oil is better for them than us</w:t>
      </w:r>
    </w:p>
    <w:p w:rsidR="00314CF0" w:rsidRPr="004478B2" w:rsidRDefault="00314CF0" w:rsidP="00314CF0">
      <w:r w:rsidRPr="004478B2">
        <w:rPr>
          <w:rStyle w:val="StyleStyleBold12pt"/>
          <w:b w:val="0"/>
          <w:sz w:val="22"/>
        </w:rPr>
        <w:t xml:space="preserve">Hulbert 11/07 </w:t>
      </w:r>
      <w:r w:rsidRPr="004478B2">
        <w:t>[Matthew Hulbert Lead Analyst at European Energy Review and consultant to a number of governments &amp; institutional investors, most recently as Senior Research Fellow, Netherlands Institute for International Relations 11/07/2012 Forbes “Obama Ground Zero: Why Cheap American Energy Is The Death Of American Power” http://www.forbes.com/sites/matthewhulbert/2012/11/07/obama-ground-zero-why-cheap-american-energy-is-the-death-of-american-power/2/]</w:t>
      </w:r>
    </w:p>
    <w:p w:rsidR="00314CF0" w:rsidRPr="004478B2" w:rsidRDefault="00314CF0" w:rsidP="00314CF0">
      <w:r w:rsidRPr="004478B2">
        <w:t xml:space="preserve">Sure, access to decent U.S. technology is useful for China to take back home, but the core motivation is making sure America fulfills its liquid potential. </w:t>
      </w:r>
      <w:r w:rsidRPr="004478B2">
        <w:rPr>
          <w:rStyle w:val="StyleBoldUnderline"/>
          <w:b w:val="0"/>
          <w:u w:val="none"/>
        </w:rPr>
        <w:t>U.S. oil becomes a ‘public good’, helping China to apply market pressures</w:t>
      </w:r>
      <w:r w:rsidRPr="004478B2">
        <w:t xml:space="preserve"> across the globe. China has seen (largely at American expense) the difficulties of dependence on Middle East oil supplies. And while nobody’s fooled that OPEC supplies are the only </w:t>
      </w:r>
      <w:r w:rsidRPr="004478B2">
        <w:lastRenderedPageBreak/>
        <w:t xml:space="preserve">credible way that Beijing can meet demand in the next few years, the unconventional genie is out of the international bottle. </w:t>
      </w:r>
      <w:r w:rsidRPr="004478B2">
        <w:rPr>
          <w:rStyle w:val="StyleBoldUnderline"/>
          <w:b w:val="0"/>
          <w:u w:val="none"/>
        </w:rPr>
        <w:t>China is better placed than any other consumer in history to reshape the counters of the energy world – and North America is the</w:t>
      </w:r>
      <w:r w:rsidRPr="004478B2">
        <w:t xml:space="preserve"> instrumental </w:t>
      </w:r>
      <w:r w:rsidRPr="004478B2">
        <w:rPr>
          <w:rStyle w:val="StyleBoldUnderline"/>
          <w:b w:val="0"/>
          <w:u w:val="none"/>
        </w:rPr>
        <w:t>key</w:t>
      </w:r>
      <w:r w:rsidRPr="004478B2">
        <w:t xml:space="preserve">. Prolific Chinese investment in Washington’s backyard not only offers Beijing a tactical hydrocarbon hedge against traditional petro-states such as Russia, Central Asia and the Middle East as import dependency ratios increase, it’s likely to drag down oil prices internationally. </w:t>
      </w:r>
      <w:r w:rsidRPr="004478B2">
        <w:rPr>
          <w:rStyle w:val="StyleBoldUnderline"/>
          <w:b w:val="0"/>
          <w:u w:val="none"/>
        </w:rPr>
        <w:t>Far from the Americas becoming a ‘self- contained’ unit</w:t>
      </w:r>
      <w:r w:rsidRPr="004478B2">
        <w:t xml:space="preserve">, trading large amounts of oil between themselves (i.e. the defunct Citigroup vision), </w:t>
      </w:r>
      <w:r w:rsidRPr="004478B2">
        <w:rPr>
          <w:rStyle w:val="StyleBoldUnderline"/>
          <w:b w:val="0"/>
          <w:u w:val="none"/>
        </w:rPr>
        <w:t xml:space="preserve">China will use the full weight of its </w:t>
      </w:r>
      <w:r w:rsidRPr="004478B2">
        <w:t xml:space="preserve">investments and </w:t>
      </w:r>
      <w:r w:rsidRPr="004478B2">
        <w:rPr>
          <w:rStyle w:val="StyleBoldUnderline"/>
          <w:b w:val="0"/>
          <w:u w:val="none"/>
        </w:rPr>
        <w:t>production base in the Western hemisphere against traditional producer states.</w:t>
      </w:r>
      <w:r w:rsidRPr="004478B2">
        <w:t xml:space="preserve"> The more prices ease, the more OPEC states will be staring down the barrel of popular unrest. Some </w:t>
      </w:r>
      <w:r w:rsidRPr="004478B2">
        <w:rPr>
          <w:rStyle w:val="StyleBoldUnderline"/>
          <w:b w:val="0"/>
          <w:u w:val="none"/>
        </w:rPr>
        <w:t>regimes will fall from two digit oil prices, and for those who survive, shifting towards a volume based system might be only realistic way they can</w:t>
      </w:r>
      <w:r w:rsidRPr="004478B2">
        <w:t xml:space="preserve"> secure overseas receipts and </w:t>
      </w:r>
      <w:r w:rsidRPr="004478B2">
        <w:rPr>
          <w:rStyle w:val="StyleBoldUnderline"/>
          <w:b w:val="0"/>
          <w:u w:val="none"/>
        </w:rPr>
        <w:t>meet</w:t>
      </w:r>
      <w:r w:rsidRPr="004478B2">
        <w:t xml:space="preserve"> rising domestic </w:t>
      </w:r>
      <w:r w:rsidRPr="004478B2">
        <w:rPr>
          <w:rStyle w:val="StyleBoldUnderline"/>
          <w:b w:val="0"/>
          <w:u w:val="none"/>
        </w:rPr>
        <w:t>demand</w:t>
      </w:r>
      <w:r w:rsidRPr="004478B2">
        <w:t xml:space="preserve">. Clearly that all remains to be seen, but if holds any validity whatsoever, China will have used America’s ‘oil egg’ to make an ‘OPEC omelet’. The final kicker is that </w:t>
      </w:r>
      <w:r w:rsidRPr="004478B2">
        <w:rPr>
          <w:rStyle w:val="StyleBoldUnderline"/>
          <w:b w:val="0"/>
          <w:u w:val="none"/>
        </w:rPr>
        <w:t>Washington loses its trump ‘external security’ card</w:t>
      </w:r>
      <w:r w:rsidRPr="004478B2">
        <w:t xml:space="preserve"> along the way. As </w:t>
      </w:r>
      <w:r w:rsidRPr="004478B2">
        <w:rPr>
          <w:rStyle w:val="StyleBoldUnderline"/>
          <w:b w:val="0"/>
          <w:u w:val="none"/>
        </w:rPr>
        <w:t>China</w:t>
      </w:r>
      <w:r w:rsidRPr="004478B2">
        <w:t xml:space="preserve"> likes to point out, they </w:t>
      </w:r>
      <w:r w:rsidRPr="004478B2">
        <w:rPr>
          <w:rStyle w:val="StyleBoldUnderline"/>
          <w:b w:val="0"/>
          <w:u w:val="none"/>
        </w:rPr>
        <w:t>ultimately pay the bills for U.S. naval presence</w:t>
      </w:r>
      <w:r w:rsidRPr="004478B2">
        <w:t xml:space="preserve"> in the Middle East through treasury purchases. </w:t>
      </w:r>
      <w:r w:rsidRPr="004478B2">
        <w:rPr>
          <w:rStyle w:val="StyleBoldUnderline"/>
          <w:b w:val="0"/>
          <w:u w:val="none"/>
        </w:rPr>
        <w:t>It wouldn’t seem worth the bother if we’re left with so much oil</w:t>
      </w:r>
      <w:r w:rsidRPr="004478B2">
        <w:t xml:space="preserve"> that we don’t know that to do with the stuff.¶ </w:t>
      </w:r>
      <w:proofErr w:type="gramStart"/>
      <w:r w:rsidRPr="004478B2">
        <w:t>So</w:t>
      </w:r>
      <w:proofErr w:type="gramEnd"/>
      <w:r w:rsidRPr="004478B2">
        <w:t xml:space="preserve">, it’s a triple whammy. </w:t>
      </w:r>
      <w:r w:rsidRPr="004478B2">
        <w:rPr>
          <w:rStyle w:val="StyleBoldUnderline"/>
          <w:b w:val="0"/>
          <w:u w:val="none"/>
        </w:rPr>
        <w:t>China uses America to forge a cheap energy world. OPEC and Russia</w:t>
      </w:r>
      <w:r w:rsidRPr="004478B2">
        <w:t xml:space="preserve"> duly </w:t>
      </w:r>
      <w:r w:rsidRPr="004478B2">
        <w:rPr>
          <w:rStyle w:val="StyleBoldUnderline"/>
          <w:b w:val="0"/>
          <w:u w:val="none"/>
        </w:rPr>
        <w:t>respond by shifting towards volumes</w:t>
      </w:r>
      <w:r w:rsidRPr="004478B2">
        <w:t xml:space="preserve"> based strategies, the scale of </w:t>
      </w:r>
      <w:r w:rsidRPr="004478B2">
        <w:rPr>
          <w:rStyle w:val="StyleBoldUnderline"/>
          <w:b w:val="0"/>
          <w:u w:val="none"/>
        </w:rPr>
        <w:t>which blows the U.S. out of the water as a</w:t>
      </w:r>
      <w:r w:rsidRPr="004478B2">
        <w:t xml:space="preserve"> supposed </w:t>
      </w:r>
      <w:r w:rsidRPr="004478B2">
        <w:rPr>
          <w:rStyle w:val="StyleBoldUnderline"/>
          <w:b w:val="0"/>
          <w:u w:val="none"/>
        </w:rPr>
        <w:t>energy heavyweight</w:t>
      </w:r>
      <w:r w:rsidRPr="004478B2">
        <w:t xml:space="preserve"> of the world. With everyone going ‘unconventional’, we end up swimming in oil; </w:t>
      </w:r>
      <w:r w:rsidRPr="004478B2">
        <w:rPr>
          <w:rStyle w:val="StyleBoldUnderline"/>
          <w:b w:val="0"/>
          <w:u w:val="none"/>
        </w:rPr>
        <w:t>Washington loses its external energy security role in the proces</w:t>
      </w:r>
      <w:r w:rsidRPr="004478B2">
        <w:t xml:space="preserve">s. It’s perhaps best left to economists what that means for the international status of the dollar, but I’m guessing it’s not good. America gets played all the way to the bottom of the barrel. </w:t>
      </w:r>
      <w:r w:rsidRPr="004478B2">
        <w:rPr>
          <w:rStyle w:val="StyleBoldUnderline"/>
          <w:b w:val="0"/>
          <w:u w:val="none"/>
        </w:rPr>
        <w:t>China gets rich. China gets powerful</w:t>
      </w:r>
      <w:r w:rsidRPr="004478B2">
        <w:t>.</w:t>
      </w:r>
    </w:p>
    <w:p w:rsidR="00314CF0" w:rsidRPr="004478B2" w:rsidRDefault="00314CF0" w:rsidP="00314CF0"/>
    <w:p w:rsidR="00314CF0" w:rsidRPr="004478B2" w:rsidRDefault="00314CF0" w:rsidP="00314CF0">
      <w:pPr>
        <w:pStyle w:val="Heading4"/>
        <w:rPr>
          <w:b w:val="0"/>
          <w:sz w:val="22"/>
        </w:rPr>
      </w:pPr>
      <w:proofErr w:type="spellStart"/>
      <w:r w:rsidRPr="004478B2">
        <w:rPr>
          <w:b w:val="0"/>
          <w:sz w:val="22"/>
        </w:rPr>
        <w:t>Aff</w:t>
      </w:r>
      <w:proofErr w:type="spellEnd"/>
      <w:r w:rsidRPr="004478B2">
        <w:rPr>
          <w:b w:val="0"/>
          <w:sz w:val="22"/>
        </w:rPr>
        <w:t xml:space="preserve"> causes Chines expansion into the Indian Ocean- kills Sino-Indian relations</w:t>
      </w:r>
    </w:p>
    <w:p w:rsidR="00314CF0" w:rsidRPr="004478B2" w:rsidRDefault="00314CF0" w:rsidP="00314CF0">
      <w:r w:rsidRPr="004478B2">
        <w:t xml:space="preserve">Michael </w:t>
      </w:r>
      <w:r w:rsidRPr="004478B2">
        <w:rPr>
          <w:rStyle w:val="StyleStyleBold12pt"/>
          <w:b w:val="0"/>
          <w:sz w:val="22"/>
        </w:rPr>
        <w:t>Richardson</w:t>
      </w:r>
      <w:r w:rsidRPr="004478B2">
        <w:t xml:space="preserve"> is a visiting senior research fellow at the Institute of South East Asian Studies 7 June, </w:t>
      </w:r>
      <w:r w:rsidRPr="004478B2">
        <w:rPr>
          <w:rStyle w:val="StyleStyleBold12pt"/>
          <w:b w:val="0"/>
          <w:sz w:val="22"/>
        </w:rPr>
        <w:t>2012</w:t>
      </w:r>
      <w:r w:rsidRPr="004478B2">
        <w:t xml:space="preserve"> “Thirst for energy driving China's foreign policy” South African Foreign Policy Initiative http://www.safpi.org/news/article/2012/thirst-energy-driving-chinas-foreign-policy</w:t>
      </w:r>
    </w:p>
    <w:p w:rsidR="00314CF0" w:rsidRPr="004478B2" w:rsidRDefault="00314CF0" w:rsidP="00314CF0">
      <w:r w:rsidRPr="004478B2">
        <w:rPr>
          <w:rStyle w:val="StyleBoldUnderline"/>
          <w:b w:val="0"/>
          <w:u w:val="none"/>
        </w:rPr>
        <w:t>As America gains energy security in a time of cost-cutting, it will have less incentive to continue expensive military protection of maritime supply lines</w:t>
      </w:r>
      <w:r w:rsidRPr="004478B2">
        <w:t xml:space="preserve"> in increasingly </w:t>
      </w:r>
      <w:proofErr w:type="spellStart"/>
      <w:r w:rsidRPr="004478B2">
        <w:t>contested</w:t>
      </w:r>
      <w:proofErr w:type="spellEnd"/>
      <w:r w:rsidRPr="004478B2">
        <w:t xml:space="preserve"> areas such as the seas off China's coast, the oil and gas-rich Persian Gulf, and around the Middle East and Africa, </w:t>
      </w:r>
      <w:r w:rsidRPr="004478B2">
        <w:rPr>
          <w:rStyle w:val="StyleBoldUnderline"/>
          <w:b w:val="0"/>
          <w:u w:val="none"/>
        </w:rPr>
        <w:t>prompting China to extend its own military reach into the Indian Ocean, through which so much of its imported oil and gas comes. This will heighten tensions with India</w:t>
      </w:r>
      <w:r w:rsidRPr="004478B2">
        <w:t>. Stephen Walt, a professor of international affairs at Harvard University's Kennedy School of Government has projected the outcome of U.S.-China economic, military and energy trends in this way: "If China is like all previous great powers, including the U.S., its definition of 'vital' interests will grow as its power increases — and it will try to use its growing muscle to protect an expanding sphere of influence.</w:t>
      </w:r>
    </w:p>
    <w:p w:rsidR="00314CF0" w:rsidRPr="004478B2" w:rsidRDefault="00314CF0" w:rsidP="00314CF0"/>
    <w:p w:rsidR="00314CF0" w:rsidRPr="004478B2" w:rsidRDefault="00314CF0" w:rsidP="00314CF0">
      <w:pPr>
        <w:pStyle w:val="Heading4"/>
        <w:rPr>
          <w:b w:val="0"/>
          <w:sz w:val="22"/>
        </w:rPr>
      </w:pPr>
      <w:r w:rsidRPr="004478B2">
        <w:rPr>
          <w:b w:val="0"/>
          <w:sz w:val="22"/>
        </w:rPr>
        <w:t>Sino-India war escalates over the Indian Ocean</w:t>
      </w:r>
    </w:p>
    <w:p w:rsidR="00314CF0" w:rsidRPr="004478B2" w:rsidRDefault="00314CF0" w:rsidP="00314CF0">
      <w:r w:rsidRPr="004478B2">
        <w:t xml:space="preserve">Dan </w:t>
      </w:r>
      <w:r w:rsidRPr="004478B2">
        <w:rPr>
          <w:rStyle w:val="StyleStyleBold12pt"/>
          <w:b w:val="0"/>
          <w:sz w:val="22"/>
        </w:rPr>
        <w:t>Darling</w:t>
      </w:r>
      <w:r w:rsidRPr="004478B2">
        <w:t xml:space="preserve"> is an international military markets analyst with Forecast International Inc., an aerospace and defense research company March 24, </w:t>
      </w:r>
      <w:r w:rsidRPr="004478B2">
        <w:rPr>
          <w:rStyle w:val="StyleStyleBold12pt"/>
          <w:b w:val="0"/>
          <w:sz w:val="22"/>
        </w:rPr>
        <w:t>2010</w:t>
      </w:r>
      <w:r w:rsidRPr="004478B2">
        <w:t xml:space="preserve"> The Faster Times “Will the Indian Ocean Become the Next Arena of Great Power Conflict?” http://www.thefastertimes.com/defensespending/2010/03/24/will-the-indian-ocean-become-the-next-arena-of-great-power-conflict/</w:t>
      </w:r>
    </w:p>
    <w:p w:rsidR="00314CF0" w:rsidRPr="004478B2" w:rsidRDefault="00314CF0" w:rsidP="00314CF0">
      <w:pPr>
        <w:rPr>
          <w:rStyle w:val="StyleBoldUnderline"/>
          <w:b w:val="0"/>
          <w:u w:val="none"/>
        </w:rPr>
      </w:pPr>
      <w:r w:rsidRPr="004478B2">
        <w:rPr>
          <w:rStyle w:val="StyleBoldUnderline"/>
          <w:b w:val="0"/>
          <w:u w:val="none"/>
        </w:rPr>
        <w:t>As the global balance of power continues to shift from west to east, so too do the intermingling pressures that brought about the savage conflicts of the last century</w:t>
      </w:r>
      <w:r w:rsidRPr="004478B2">
        <w:t xml:space="preserve">. Economic expansion, shipping lanes, geography, </w:t>
      </w:r>
      <w:r w:rsidRPr="004478B2">
        <w:rPr>
          <w:rStyle w:val="StyleBoldUnderline"/>
          <w:b w:val="0"/>
          <w:u w:val="none"/>
        </w:rPr>
        <w:t xml:space="preserve">territorial disputes and natural resources all intermingle to form a potentially toxic </w:t>
      </w:r>
      <w:r w:rsidRPr="004478B2">
        <w:rPr>
          <w:rStyle w:val="StyleBoldUnderline"/>
          <w:b w:val="0"/>
          <w:u w:val="none"/>
        </w:rPr>
        <w:lastRenderedPageBreak/>
        <w:t>environment</w:t>
      </w:r>
      <w:r w:rsidRPr="004478B2">
        <w:t xml:space="preserve">. </w:t>
      </w:r>
      <w:r w:rsidRPr="004478B2">
        <w:rPr>
          <w:rStyle w:val="StyleBoldUnderline"/>
          <w:b w:val="0"/>
          <w:u w:val="none"/>
        </w:rPr>
        <w:t xml:space="preserve">Avoiding the missteps that led to such catastrophes as occurred in 20th Century Europe has become something of a tightrope walk for the region’s two preeminent powers, China and India. </w:t>
      </w:r>
      <w:r w:rsidRPr="004478B2">
        <w:t xml:space="preserve">Nestled together along the Himalayas and Kunlun mountain ranges, </w:t>
      </w:r>
      <w:r w:rsidRPr="004478B2">
        <w:rPr>
          <w:rStyle w:val="StyleBoldUnderline"/>
          <w:b w:val="0"/>
          <w:u w:val="none"/>
        </w:rPr>
        <w:t xml:space="preserve">these economically ascendant and burgeoning military powers warily eye </w:t>
      </w:r>
      <w:proofErr w:type="spellStart"/>
      <w:r w:rsidRPr="004478B2">
        <w:rPr>
          <w:rStyle w:val="StyleBoldUnderline"/>
          <w:b w:val="0"/>
          <w:u w:val="none"/>
        </w:rPr>
        <w:t>each others</w:t>
      </w:r>
      <w:proofErr w:type="spellEnd"/>
      <w:r w:rsidRPr="004478B2">
        <w:rPr>
          <w:rStyle w:val="StyleBoldUnderline"/>
          <w:b w:val="0"/>
          <w:u w:val="none"/>
        </w:rPr>
        <w:t xml:space="preserve"> moves, hoping to prevent the other from gaining some insurmountable strategic advantage. </w:t>
      </w:r>
      <w:r w:rsidRPr="004478B2">
        <w:t xml:space="preserve">Ambitious rivals whose five-month border war in 1962 resulted in a Chinese military victory, a disputed Indian claim to a slice of territory known as Aksai Chin, a heavily militarized border (referred to as the “Line of Actual Control”) and a traumatized psyche in India where China is concerned. Ever mindful of Chinese moves, India has watched with growing anxiety as Beijing has invested in a highway linking it to Pakistan, India’s fiercest regional rival. This land route signals an attempt by Beijing to circumvent a crucial Chinese vulnerability, one that India might exploit in the </w:t>
      </w:r>
      <w:proofErr w:type="spellStart"/>
      <w:r w:rsidRPr="004478B2">
        <w:t>even</w:t>
      </w:r>
      <w:proofErr w:type="spellEnd"/>
      <w:r w:rsidRPr="004478B2">
        <w:t xml:space="preserve"> of another outbreak of hostilities between the two nations: China’s need for secure shipping lanes which ensure its vital energy supplies from the Middle East are not disrupted. With both countries proceeding to expand their military capabilities and both heavily dependent upon Middle East oil to fuel their economic growth, maneuvering for the upper hand in the Indian Ocean has intensified. The shipping lane which stretches from the Persian Gulf into the Arabian Sea and across the Indian Ocean represents the crucial transport lifeline for 80 percent of Chinese oil and 65 percent of India’s. Disadvantaged by fate of geography, Chinese energy trans-shipment must not only wind its way along this route, but then must traverse the heavily-pirated maritime choke-point, the Straits of Malacca, before then proceeding northward through the South China Sea and into home ports. The length and delicacy of such a journey makes protection of this vital shipping lifeline a fundamental security priority for China. That India, hoping to project its power throughout the Indian Ocean region, has embarked on a naval buildup only adds to the Chinese People’s Liberation Army Navy’s (PLAN) sense of urgency regarding sovereignty over its sea lines of communication. As a result, China has launched an effort to protect its commercial interests by undertaking a series of port development and construction projects in Sri Lanka (</w:t>
      </w:r>
      <w:proofErr w:type="spellStart"/>
      <w:r w:rsidRPr="004478B2">
        <w:t>Hambantota</w:t>
      </w:r>
      <w:proofErr w:type="spellEnd"/>
      <w:r w:rsidRPr="004478B2">
        <w:t>), Bangladesh (Chittagong), Myanmar (</w:t>
      </w:r>
      <w:proofErr w:type="spellStart"/>
      <w:r w:rsidRPr="004478B2">
        <w:t>Kyaukphyu</w:t>
      </w:r>
      <w:proofErr w:type="spellEnd"/>
      <w:r w:rsidRPr="004478B2">
        <w:t>), Pakistan (</w:t>
      </w:r>
      <w:proofErr w:type="spellStart"/>
      <w:r w:rsidRPr="004478B2">
        <w:t>Gwadar</w:t>
      </w:r>
      <w:proofErr w:type="spellEnd"/>
      <w:r w:rsidRPr="004478B2">
        <w:t>) and Yemen (</w:t>
      </w:r>
      <w:proofErr w:type="spellStart"/>
      <w:r w:rsidRPr="004478B2">
        <w:t>Mukkala</w:t>
      </w:r>
      <w:proofErr w:type="spellEnd"/>
      <w:r w:rsidRPr="004478B2">
        <w:t xml:space="preserve">). The Chinese government has assiduously cultivated warm relations with Indian Ocean nations, signing friendship pacts and providing them with large amounts of aid in a bid to build up its political capital in the region. The PLAN, meanwhile, has constructed a hardened deep-water base at </w:t>
      </w:r>
      <w:proofErr w:type="spellStart"/>
      <w:r w:rsidRPr="004478B2">
        <w:t>Sanya</w:t>
      </w:r>
      <w:proofErr w:type="spellEnd"/>
      <w:r w:rsidRPr="004478B2">
        <w:t xml:space="preserve">, on Hainan Island in the South China Sea. The base is capable of accommodating both attack and nuclear ballistic submarines, enabling these vessels to perform patrols in the northern Indian Ocean. There is also the possibility that the PLAN may begin stationing Su-30MKK fighter/attack aircraft at bases in Myanmar, providing China with an extended airborne strike range over the Bay of Bengal. China’s expansionary efforts in the Indian Ocean region have been dubbed by the Pentagon as the “string of pearls” strategy. But while the creation and development of logistical support bases represent a necessary component of this strategy, military muscle is what underwrites its execution. With an expansionary defense budget expected to reach close to $80 billion in 2010, China is the world’s second-largest military investor and has allocated more and more to naval capabilities in the past decade. Like India, the PLAN has undertaken its own blue-water naval development. This involves the continued expansion of its submarine, destroyer and oil tanker fleets, and possibly the construction of one or more aircraft carriers. India, which for the time being arguably has a naval edge on China, is pushing forward on a ten-year, $15 billion naval acquisition plan. India’s plan to grow its blue-water capabilities includes bringing three aircraft carriers into naval service by 2015. Among some of the crucial naval platforms in Indian development are six </w:t>
      </w:r>
      <w:proofErr w:type="spellStart"/>
      <w:r w:rsidRPr="004478B2">
        <w:t>Scorpene</w:t>
      </w:r>
      <w:proofErr w:type="spellEnd"/>
      <w:r w:rsidRPr="004478B2">
        <w:t xml:space="preserve"> submarines produced under license with French technologies (plus a follow-on order for six additional submarines), six improved Project 17A (improved </w:t>
      </w:r>
      <w:proofErr w:type="spellStart"/>
      <w:r w:rsidRPr="004478B2">
        <w:t>Shivalik</w:t>
      </w:r>
      <w:proofErr w:type="spellEnd"/>
      <w:r w:rsidRPr="004478B2">
        <w:t xml:space="preserve">-class) frigates, a nuclear-powered missile submarine (the INS </w:t>
      </w:r>
      <w:proofErr w:type="spellStart"/>
      <w:r w:rsidRPr="004478B2">
        <w:t>Arihant</w:t>
      </w:r>
      <w:proofErr w:type="spellEnd"/>
      <w:r w:rsidRPr="004478B2">
        <w:t xml:space="preserve">), and the domestically-built Project 15 (Delhi-class) destroyers. India has also introduced Russian MiG-29K jet fighters into its aircraft fleet, intending to deploy them on the carrier INS </w:t>
      </w:r>
      <w:proofErr w:type="spellStart"/>
      <w:r w:rsidRPr="004478B2">
        <w:t>Vikramadity</w:t>
      </w:r>
      <w:proofErr w:type="spellEnd"/>
      <w:r w:rsidRPr="004478B2">
        <w:t xml:space="preserve"> – formerly the Russian carrier Admiral </w:t>
      </w:r>
      <w:proofErr w:type="spellStart"/>
      <w:r w:rsidRPr="004478B2">
        <w:t>Gorshkov</w:t>
      </w:r>
      <w:proofErr w:type="spellEnd"/>
      <w:r w:rsidRPr="004478B2">
        <w:t xml:space="preserve"> – when it finally is introduced into Indian naval service. India is also taking steps to expand its air force </w:t>
      </w:r>
      <w:r w:rsidRPr="004478B2">
        <w:lastRenderedPageBreak/>
        <w:t xml:space="preserve">bases in the Andaman and Nicobar island chains and plans to station Su-30MKI fighters, mid-air </w:t>
      </w:r>
      <w:proofErr w:type="spellStart"/>
      <w:r w:rsidRPr="004478B2">
        <w:t>refuelling</w:t>
      </w:r>
      <w:proofErr w:type="spellEnd"/>
      <w:r w:rsidRPr="004478B2">
        <w:t xml:space="preserve"> tankers and short- and medium-range unmanned aerial vehicles (UAVs) on these island bases. This dual naval build-up has become worrisome for those with vested interests in the greater Indian Ocean. The U.S. Navy had long been entrusted with protecting shipping through the region. But with China’s rise as an economic power and status as budding rival to the U.S., Beijing is unlikely to view the American 5th Fleet as some metaphorical benevolent hand helping to protect its sea lines of communication. Indeed, American efforts to court India as a foil against China’s expanding regional influence have only added to Chinese distrust regarding Washington’s intentions. Then there is Japan, which like China relies heavily upon energy transshipment through the Indian Ocean. With a heightened PLAN presence across the same shipping lane Japan uses to ferry Middle East oil to its ports, Tokyo might opt to bolster its own naval component, thus upping the naval traffic in the region and increasing the possibility for friction. </w:t>
      </w:r>
      <w:r w:rsidRPr="004478B2">
        <w:rPr>
          <w:rStyle w:val="StyleBoldUnderline"/>
          <w:b w:val="0"/>
          <w:u w:val="none"/>
        </w:rPr>
        <w:t>The potential for a military showdown is always strong when the interests and concerns of powerful nations intersect.</w:t>
      </w:r>
      <w:r w:rsidRPr="004478B2">
        <w:t xml:space="preserve"> But so too is the potential for partnership and pragmatism. Trade between China and India has grown exponentially since 2002; in 2008, China became India’s largest trading partner. This increased trade volume helps to weave the two countries’ economic interdependence. </w:t>
      </w:r>
      <w:r w:rsidRPr="004478B2">
        <w:rPr>
          <w:rStyle w:val="StyleBoldUnderline"/>
          <w:b w:val="0"/>
          <w:u w:val="none"/>
        </w:rPr>
        <w:t>If the 21st Century is to become the Asian Century that some predict, then China and India must carefully balance their needs and strategies against the security concerns of the other. Avoiding hazardous missteps in the Indian Ocean would be as good a place to start as any.</w:t>
      </w:r>
    </w:p>
    <w:p w:rsidR="00314CF0" w:rsidRPr="004478B2" w:rsidRDefault="00314CF0" w:rsidP="00314CF0"/>
    <w:p w:rsidR="00314CF0" w:rsidRPr="004478B2" w:rsidRDefault="00314CF0" w:rsidP="00314CF0"/>
    <w:p w:rsidR="00314CF0" w:rsidRPr="004478B2" w:rsidRDefault="00314CF0" w:rsidP="00314CF0"/>
    <w:p w:rsidR="00314CF0" w:rsidRPr="004478B2" w:rsidRDefault="00314CF0" w:rsidP="00314CF0">
      <w:pPr>
        <w:pStyle w:val="Heading4"/>
        <w:rPr>
          <w:b w:val="0"/>
          <w:sz w:val="22"/>
        </w:rPr>
      </w:pPr>
      <w:r w:rsidRPr="004478B2">
        <w:rPr>
          <w:b w:val="0"/>
          <w:sz w:val="22"/>
        </w:rPr>
        <w:t xml:space="preserve">Reducing oil dependence causes Saudi </w:t>
      </w:r>
      <w:proofErr w:type="spellStart"/>
      <w:r w:rsidRPr="004478B2">
        <w:rPr>
          <w:b w:val="0"/>
          <w:sz w:val="22"/>
        </w:rPr>
        <w:t>prolif</w:t>
      </w:r>
      <w:proofErr w:type="spellEnd"/>
      <w:r w:rsidRPr="004478B2">
        <w:rPr>
          <w:b w:val="0"/>
          <w:sz w:val="22"/>
        </w:rPr>
        <w:t>, Israel Basing and China rise</w:t>
      </w:r>
    </w:p>
    <w:p w:rsidR="00314CF0" w:rsidRPr="004478B2" w:rsidRDefault="00314CF0" w:rsidP="00314CF0">
      <w:r w:rsidRPr="004478B2">
        <w:t xml:space="preserve">Chris </w:t>
      </w:r>
      <w:r w:rsidRPr="004478B2">
        <w:rPr>
          <w:rStyle w:val="StyleStyleBold12pt"/>
          <w:b w:val="0"/>
          <w:sz w:val="22"/>
        </w:rPr>
        <w:t>Black</w:t>
      </w:r>
      <w:r w:rsidRPr="004478B2">
        <w:t xml:space="preserve"> Major, US Army April </w:t>
      </w:r>
      <w:r w:rsidRPr="004478B2">
        <w:rPr>
          <w:rStyle w:val="StyleStyleBold12pt"/>
          <w:b w:val="0"/>
          <w:sz w:val="22"/>
        </w:rPr>
        <w:t>2009</w:t>
      </w:r>
      <w:r w:rsidRPr="004478B2">
        <w:t xml:space="preserve"> “Post Oil America and a renewable energy policy </w:t>
      </w:r>
      <w:proofErr w:type="gramStart"/>
      <w:r w:rsidRPr="004478B2">
        <w:t>leads</w:t>
      </w:r>
      <w:proofErr w:type="gramEnd"/>
      <w:r w:rsidRPr="004478B2">
        <w:t xml:space="preserve"> to the abrogation of the Middle East to China” http://www.dtic.mil/dtic/tr/fulltext/u2/a530125.pdf</w:t>
      </w:r>
    </w:p>
    <w:p w:rsidR="00314CF0" w:rsidRPr="004478B2" w:rsidRDefault="00314CF0" w:rsidP="00314CF0">
      <w:pPr>
        <w:rPr>
          <w:rStyle w:val="StyleBoldUnderline"/>
          <w:b w:val="0"/>
          <w:u w:val="none"/>
        </w:rPr>
      </w:pPr>
      <w:r w:rsidRPr="004478B2">
        <w:t xml:space="preserve">In the quest to reduce the consumption of oil, the US is failing to see the larger impact of a renewable energy policy. </w:t>
      </w:r>
      <w:r w:rsidRPr="004478B2">
        <w:rPr>
          <w:rStyle w:val="StyleBoldUnderline"/>
          <w:b w:val="0"/>
          <w:u w:val="none"/>
        </w:rPr>
        <w:t>Reverse engineering over 60 years of policy, strategy, diplomacy, and military efforts to ensure the free flow and access to oil will inevitably cause a “vacuum” of American access, presence, and influence in a highly volatile region</w:t>
      </w:r>
      <w:r w:rsidRPr="004478B2">
        <w:t xml:space="preserve">; raise the specter of larger militaries; cause an increasing need for nuclear weapons; shift security and cooperation guarantees; and disrupt the US economy and foreign policy. The implementation of a renewable energy policy begins to shift US prominence in the Persian Gulf to one dominated by China, resulting in US loss of strategic access and influence in an already volatile region. </w:t>
      </w:r>
      <w:r w:rsidRPr="004478B2">
        <w:rPr>
          <w:rStyle w:val="StyleBoldUnderline"/>
          <w:b w:val="0"/>
          <w:u w:val="none"/>
        </w:rPr>
        <w:t>China presently practices a pure form of realpolitik in the region as they do not demand much of their energy suppliers nor care about the attendant politics of the region so long as they have a reliable oil stream.</w:t>
      </w:r>
      <w:r w:rsidRPr="004478B2">
        <w:t xml:space="preserve"> Saudi Arabia, as the largest producer of oil and keeper of the Islamic faith, will look to maintain their hold on power and will recognize the shift from the US to China and with it their security umbrella that has been provided by the US. Saudi Arabia will be happy to increase their relationship with China as that not only brings them large revenues for their national budget, it also brings a “no questions asked” policy of arms purchases and a lack of concern over Saudi’s domestic policies, their quest for nuclear weapons, or their stance towards Israel. </w:t>
      </w:r>
      <w:r w:rsidRPr="004478B2">
        <w:rPr>
          <w:rStyle w:val="StyleBoldUnderline"/>
          <w:b w:val="0"/>
          <w:u w:val="none"/>
        </w:rPr>
        <w:t xml:space="preserve">As the US weans itself from oil it will accelerate the already occurring geopolitical shift in the Middle East from a region dominated by the United States to one that will be dominated by China. As a result of this shift, the US will lose access and influence in the region and realignments will occur among nation states leading the Saudis to grow their military and accelerate their quest for nuclear weapons. Unencumbered by the US, Saudi Arabian domestic policies will shift towards the more extreme versions of </w:t>
      </w:r>
      <w:proofErr w:type="spellStart"/>
      <w:r w:rsidRPr="004478B2">
        <w:rPr>
          <w:rStyle w:val="StyleBoldUnderline"/>
          <w:b w:val="0"/>
          <w:u w:val="none"/>
        </w:rPr>
        <w:t>Wahhabism</w:t>
      </w:r>
      <w:proofErr w:type="spellEnd"/>
      <w:r w:rsidRPr="004478B2">
        <w:rPr>
          <w:rStyle w:val="StyleBoldUnderline"/>
          <w:b w:val="0"/>
          <w:u w:val="none"/>
        </w:rPr>
        <w:t>, leading towards an even harder stance towards Israel.</w:t>
      </w:r>
    </w:p>
    <w:p w:rsidR="00314CF0" w:rsidRPr="004478B2" w:rsidRDefault="00314CF0" w:rsidP="00314CF0">
      <w:pPr>
        <w:pStyle w:val="Heading4"/>
        <w:rPr>
          <w:b w:val="0"/>
          <w:sz w:val="22"/>
        </w:rPr>
      </w:pPr>
      <w:r w:rsidRPr="004478B2">
        <w:rPr>
          <w:b w:val="0"/>
          <w:sz w:val="22"/>
        </w:rPr>
        <w:lastRenderedPageBreak/>
        <w:t xml:space="preserve">Saudi </w:t>
      </w:r>
      <w:proofErr w:type="spellStart"/>
      <w:r w:rsidRPr="004478B2">
        <w:rPr>
          <w:b w:val="0"/>
          <w:sz w:val="22"/>
        </w:rPr>
        <w:t>Prolif</w:t>
      </w:r>
      <w:proofErr w:type="spellEnd"/>
      <w:r w:rsidRPr="004478B2">
        <w:rPr>
          <w:b w:val="0"/>
          <w:sz w:val="22"/>
        </w:rPr>
        <w:t xml:space="preserve"> causes Extinction</w:t>
      </w:r>
    </w:p>
    <w:p w:rsidR="00314CF0" w:rsidRPr="004478B2" w:rsidRDefault="00314CF0" w:rsidP="00314CF0">
      <w:r w:rsidRPr="004478B2">
        <w:t xml:space="preserve">Eric </w:t>
      </w:r>
      <w:r w:rsidRPr="004478B2">
        <w:rPr>
          <w:rStyle w:val="StyleStyleBold12pt"/>
          <w:b w:val="0"/>
          <w:sz w:val="22"/>
        </w:rPr>
        <w:t>Edelman et al</w:t>
      </w:r>
      <w:r w:rsidRPr="004478B2">
        <w:t xml:space="preserve"> (Fellow at the Center for Strategic and Budgetary Assessments. Former Undersecretary for Defense) and Andrew </w:t>
      </w:r>
      <w:proofErr w:type="spellStart"/>
      <w:r w:rsidRPr="004478B2">
        <w:t>Krepinevich</w:t>
      </w:r>
      <w:proofErr w:type="spellEnd"/>
      <w:r w:rsidRPr="004478B2">
        <w:t xml:space="preserve"> (President of the Center for Strategic and Budgetary Assessment) and Evan Montgomery (Research Fellow at the Center for Strategic and Budgetary Assessments) February </w:t>
      </w:r>
      <w:r w:rsidRPr="004478B2">
        <w:rPr>
          <w:rStyle w:val="StyleStyleBold12pt"/>
          <w:b w:val="0"/>
          <w:sz w:val="22"/>
        </w:rPr>
        <w:t>2011</w:t>
      </w:r>
      <w:r w:rsidRPr="004478B2">
        <w:t xml:space="preserve"> “The dangers of a nuclear Iran” http://www.csbaonline.org/wp-content/uploads/2010/12/2010.12.27-The-Dangers-of-a-Nuclear-Iran.pdf</w:t>
      </w:r>
    </w:p>
    <w:p w:rsidR="00314CF0" w:rsidRPr="004478B2" w:rsidRDefault="00314CF0" w:rsidP="00314CF0">
      <w:pPr>
        <w:rPr>
          <w:rStyle w:val="StyleBoldUnderline"/>
          <w:b w:val="0"/>
          <w:bCs w:val="0"/>
          <w:u w:val="none"/>
        </w:rPr>
      </w:pPr>
      <w:r w:rsidRPr="004478B2">
        <w:t xml:space="preserve">There is, however, at least one state that could receive significant outside support: </w:t>
      </w:r>
      <w:r w:rsidRPr="004478B2">
        <w:rPr>
          <w:rStyle w:val="StyleBoldUnderline"/>
          <w:b w:val="0"/>
          <w:u w:val="none"/>
        </w:rPr>
        <w:t>Saudi</w:t>
      </w:r>
      <w:r w:rsidRPr="004478B2">
        <w:t xml:space="preserve"> Arabia. And if it did, </w:t>
      </w:r>
      <w:r w:rsidRPr="004478B2">
        <w:rPr>
          <w:rStyle w:val="StyleBoldUnderline"/>
          <w:b w:val="0"/>
          <w:u w:val="none"/>
        </w:rPr>
        <w:t>proliferation could accelerate throughout the region</w:t>
      </w:r>
      <w:r w:rsidRPr="004478B2">
        <w:t xml:space="preserve">. Iran and Saudi Arabia have long been geopolitical and ideological rivals. </w:t>
      </w:r>
      <w:r w:rsidRPr="004478B2">
        <w:rPr>
          <w:rStyle w:val="StyleBoldUnderline"/>
          <w:b w:val="0"/>
          <w:u w:val="none"/>
        </w:rPr>
        <w:t>Riyadh would face tremendous pressure to respond</w:t>
      </w:r>
      <w:r w:rsidRPr="004478B2">
        <w:t xml:space="preserve"> in some form to a nuclear-armed Iran, not only to deter Iranian coercion and subversion but also to preserve its sense that Saudi Arabia is the leading nation in the Muslim world. The Saudi government is already pursuing a nuclear power capability, which could be the first step along a slow road to nuclear weapons development. And concerns persist that </w:t>
      </w:r>
      <w:r w:rsidRPr="004478B2">
        <w:rPr>
          <w:rStyle w:val="StyleBoldUnderline"/>
          <w:b w:val="0"/>
          <w:u w:val="none"/>
        </w:rPr>
        <w:t>it might be able to accelerate its progress by exploiting its close ties to Pakistan</w:t>
      </w:r>
      <w:r w:rsidRPr="004478B2">
        <w:t xml:space="preserve">.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ordered to sell Saudi Arabia nuclear warheads for the css-2s, which are not accurate enough to deliver conventional warheads effectively. There are still rumors that Riyadh and Islamabad have had discussions involving nuclear weapons, nuclear technology, or security guarantees. </w:t>
      </w:r>
      <w:r w:rsidRPr="004478B2">
        <w:rPr>
          <w:rStyle w:val="StyleBoldUnderline"/>
          <w:b w:val="0"/>
          <w:u w:val="none"/>
        </w:rPr>
        <w:t xml:space="preserve">This “Islamabad option” could develop </w:t>
      </w:r>
      <w:r w:rsidRPr="004478B2">
        <w:t xml:space="preserve">in one of several </w:t>
      </w:r>
      <w:proofErr w:type="spellStart"/>
      <w:r w:rsidRPr="004478B2">
        <w:t>diªerent</w:t>
      </w:r>
      <w:proofErr w:type="spellEnd"/>
      <w:r w:rsidRPr="004478B2">
        <w:t xml:space="preserve"> ways. </w:t>
      </w:r>
      <w:r w:rsidRPr="004478B2">
        <w:rPr>
          <w:rStyle w:val="StyleBoldUnderline"/>
          <w:b w:val="0"/>
          <w:u w:val="none"/>
        </w:rPr>
        <w:t>Pakistan could sell operational nuclear weapons and delivery systems to Saudi Arabia</w:t>
      </w:r>
      <w:r w:rsidRPr="004478B2">
        <w:t xml:space="preserve">, or it could provide the Saudis with the infrastructure, material, and technical support they need to produce nuclear weapons themselves within a matter of years, as opposed to a decade or </w:t>
      </w:r>
      <w:proofErr w:type="spellStart"/>
      <w:r w:rsidRPr="004478B2">
        <w:t>longer.Not</w:t>
      </w:r>
      <w:proofErr w:type="spellEnd"/>
      <w:r w:rsidRPr="004478B2">
        <w:t xml:space="preserve">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w:t>
      </w:r>
      <w:r w:rsidRPr="004478B2">
        <w:rPr>
          <w:rStyle w:val="StyleBoldUnderline"/>
          <w:b w:val="0"/>
          <w:u w:val="none"/>
        </w:rPr>
        <w:t xml:space="preserve">Pakistan might offer an extended deterrent guarantee to Saudi Arabia and deploy nuclear weapons, delivery systems, and troops on Saudi territory, a practice that the United States has employed for decades with its allies. This arrangement could be particularly appealing to both Saudi Arabia and Pakistan. It would allow the Saudis to argue that they are not violating the </w:t>
      </w:r>
      <w:proofErr w:type="spellStart"/>
      <w:r w:rsidRPr="004478B2">
        <w:rPr>
          <w:rStyle w:val="StyleBoldUnderline"/>
          <w:b w:val="0"/>
          <w:u w:val="none"/>
        </w:rPr>
        <w:t>npt</w:t>
      </w:r>
      <w:proofErr w:type="spellEnd"/>
      <w:r w:rsidRPr="004478B2">
        <w:rPr>
          <w:rStyle w:val="StyleBoldUnderline"/>
          <w:b w:val="0"/>
          <w:u w:val="none"/>
        </w:rPr>
        <w:t xml:space="preserve"> since they would not be acquiring their own nuclear weapons. And an extended deterrent from Pakistan might be preferable to one from the United States </w:t>
      </w:r>
      <w:r w:rsidRPr="004478B2">
        <w:t xml:space="preserve">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The Islamabad option raises a host of </w:t>
      </w:r>
      <w:proofErr w:type="spellStart"/>
      <w:r w:rsidRPr="004478B2">
        <w:t>di⁄cult</w:t>
      </w:r>
      <w:proofErr w:type="spellEnd"/>
      <w:r w:rsidRPr="004478B2">
        <w:t xml:space="preserve">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w:t>
      </w:r>
      <w:r w:rsidRPr="004478B2">
        <w:rPr>
          <w:rStyle w:val="StyleBoldUnderline"/>
          <w:b w:val="0"/>
          <w:u w:val="none"/>
        </w:rPr>
        <w:t>any decision by the Saudi government to seek out nuclear weapons</w:t>
      </w:r>
      <w:r w:rsidRPr="004478B2">
        <w:t xml:space="preserve">, by whatever means, </w:t>
      </w:r>
      <w:r w:rsidRPr="004478B2">
        <w:rPr>
          <w:rStyle w:val="StyleBoldUnderline"/>
          <w:b w:val="0"/>
          <w:u w:val="none"/>
        </w:rPr>
        <w:t xml:space="preserve">would be highly destabilizing. It would increase the incentives of other nations in the Middle East to pursue nuclear weapons of their own. And it could increase their ability to do so by eroding the remaining barriers to nuclear proliferation: </w:t>
      </w:r>
      <w:r w:rsidRPr="004478B2">
        <w:t xml:space="preserve">each additional state that acquires nuclear weapons weakens the nonproliferation regime, even if its particular method of acquisition only circumvents, rather than violates, the </w:t>
      </w:r>
      <w:proofErr w:type="spellStart"/>
      <w:r w:rsidRPr="004478B2">
        <w:t>npt</w:t>
      </w:r>
      <w:proofErr w:type="spellEnd"/>
      <w:r w:rsidRPr="004478B2">
        <w:t xml:space="preserve">. </w:t>
      </w:r>
      <w:proofErr w:type="gramStart"/>
      <w:r w:rsidRPr="004478B2">
        <w:t>n-player</w:t>
      </w:r>
      <w:proofErr w:type="gramEnd"/>
      <w:r w:rsidRPr="004478B2">
        <w:t xml:space="preserve"> competition Were Saudi Arabia to acquire nuclear weapons, the Middle East would count three nuclear-armed states, and perhaps more before long. It is unclear how such an n-player competition would unfold because most analyses of nuclear deterrence are based on the </w:t>
      </w:r>
      <w:proofErr w:type="spellStart"/>
      <w:r w:rsidRPr="004478B2">
        <w:t>U.S.Soviet</w:t>
      </w:r>
      <w:proofErr w:type="spellEnd"/>
      <w:r w:rsidRPr="004478B2">
        <w:t xml:space="preserve"> rivalry during the Cold War. </w:t>
      </w:r>
      <w:r w:rsidRPr="004478B2">
        <w:rPr>
          <w:rStyle w:val="StyleBoldUnderline"/>
          <w:b w:val="0"/>
          <w:u w:val="none"/>
        </w:rPr>
        <w:t>It seems likely</w:t>
      </w:r>
      <w:r w:rsidRPr="004478B2">
        <w:t xml:space="preserve">, however, </w:t>
      </w:r>
      <w:r w:rsidRPr="004478B2">
        <w:rPr>
          <w:rStyle w:val="StyleBoldUnderline"/>
          <w:b w:val="0"/>
          <w:u w:val="none"/>
        </w:rPr>
        <w:t xml:space="preserve">that the interaction among three or more nuclear-armed powers would be more prone to miscalculation and escalation than a bipolar </w:t>
      </w:r>
      <w:r w:rsidRPr="004478B2">
        <w:rPr>
          <w:rStyle w:val="StyleBoldUnderline"/>
          <w:b w:val="0"/>
          <w:u w:val="none"/>
        </w:rPr>
        <w:lastRenderedPageBreak/>
        <w:t>competition</w:t>
      </w:r>
      <w:r w:rsidRPr="004478B2">
        <w:t xml:space="preserve">. During the Cold War, the United States and the Soviet Union only needed to concern </w:t>
      </w:r>
      <w:proofErr w:type="gramStart"/>
      <w:r w:rsidRPr="004478B2">
        <w:t>themselves</w:t>
      </w:r>
      <w:proofErr w:type="gramEnd"/>
      <w:r w:rsidRPr="004478B2">
        <w:t xml:space="preserve"> with an attack from the </w:t>
      </w:r>
      <w:proofErr w:type="spellStart"/>
      <w:r w:rsidRPr="004478B2">
        <w:t>other.</w:t>
      </w:r>
      <w:r w:rsidRPr="004478B2">
        <w:rPr>
          <w:rStyle w:val="StyleBoldUnderline"/>
          <w:b w:val="0"/>
          <w:u w:val="none"/>
        </w:rPr>
        <w:t>Multipolar</w:t>
      </w:r>
      <w:proofErr w:type="spellEnd"/>
      <w:r w:rsidRPr="004478B2">
        <w:rPr>
          <w:rStyle w:val="StyleBoldUnderline"/>
          <w:b w:val="0"/>
          <w:u w:val="none"/>
        </w:rPr>
        <w:t xml:space="preserve"> systems are generally considered to be less stable </w:t>
      </w:r>
      <w:r w:rsidRPr="004478B2">
        <w:t xml:space="preserve">than bipolar systems </w:t>
      </w:r>
      <w:r w:rsidRPr="004478B2">
        <w:rPr>
          <w:rStyle w:val="StyleBoldUnderline"/>
          <w:b w:val="0"/>
          <w:u w:val="none"/>
        </w:rPr>
        <w:t xml:space="preserve">because coalitions can shift quickly, upsetting the balance of power and creating incentives for an attack. </w:t>
      </w:r>
      <w:r w:rsidRPr="004478B2">
        <w:t xml:space="preserve">More important, </w:t>
      </w:r>
      <w:r w:rsidRPr="004478B2">
        <w:rPr>
          <w:rStyle w:val="StyleBoldUnderline"/>
          <w:b w:val="0"/>
          <w:u w:val="none"/>
        </w:rPr>
        <w:t>emerging nuclear powers in the Middle East might not take the costly steps necessary to preserve regional stability and avoid a nuclear exchange</w:t>
      </w:r>
      <w:r w:rsidRPr="004478B2">
        <w:t xml:space="preserve">. For nuclear-armed states, the bedrock of deterrence is the knowledge that each side has a secure second-strike capability, so that no state can launch an attack with the expectation that it can wipe out its opponents’ forces </w:t>
      </w:r>
      <w:r w:rsidRPr="004478B2">
        <w:rPr>
          <w:rStyle w:val="StyleBoldUnderline"/>
          <w:b w:val="0"/>
          <w:u w:val="none"/>
        </w:rPr>
        <w:t>and</w:t>
      </w:r>
      <w:r w:rsidRPr="004478B2">
        <w:t xml:space="preserve"> avoid a devastating retaliation. However, </w:t>
      </w:r>
      <w:r w:rsidRPr="004478B2">
        <w:rPr>
          <w:rStyle w:val="StyleBoldUnderline"/>
          <w:b w:val="0"/>
          <w:u w:val="none"/>
        </w:rPr>
        <w:t xml:space="preserve">emerging nuclear powers might not invest in expensive but survivable capabilities such as hardened missile silos or </w:t>
      </w:r>
      <w:proofErr w:type="spellStart"/>
      <w:r w:rsidRPr="004478B2">
        <w:rPr>
          <w:rStyle w:val="StyleBoldUnderline"/>
          <w:b w:val="0"/>
          <w:u w:val="none"/>
        </w:rPr>
        <w:t>submarinebased</w:t>
      </w:r>
      <w:proofErr w:type="spellEnd"/>
      <w:r w:rsidRPr="004478B2">
        <w:rPr>
          <w:rStyle w:val="StyleBoldUnderline"/>
          <w:b w:val="0"/>
          <w:u w:val="none"/>
        </w:rPr>
        <w:t xml:space="preserve"> nuclear forces. Given this likely vulnerability, the close proximity of states in the Middle East, and the very short flight times of ballistic missiles in the region, any new nuclear powers might be compelled to “launch on warning” of an attac</w:t>
      </w:r>
      <w:r w:rsidRPr="004478B2">
        <w:t xml:space="preserve">k or even, during a crisis, to </w:t>
      </w:r>
      <w:r w:rsidRPr="004478B2">
        <w:rPr>
          <w:rStyle w:val="StyleBoldUnderline"/>
          <w:b w:val="0"/>
          <w:u w:val="none"/>
        </w:rPr>
        <w:t>use</w:t>
      </w:r>
      <w:r w:rsidRPr="004478B2">
        <w:t xml:space="preserve"> their </w:t>
      </w:r>
      <w:r w:rsidRPr="004478B2">
        <w:rPr>
          <w:rStyle w:val="StyleBoldUnderline"/>
          <w:b w:val="0"/>
          <w:u w:val="none"/>
        </w:rPr>
        <w:t>nuclear forces preemptively</w:t>
      </w:r>
      <w:r w:rsidRPr="004478B2">
        <w:t xml:space="preserve">. </w:t>
      </w:r>
      <w:r w:rsidRPr="004478B2">
        <w:rPr>
          <w:rStyle w:val="StyleBoldUnderline"/>
          <w:b w:val="0"/>
          <w:u w:val="none"/>
        </w:rPr>
        <w:t>Their governments might also delegate launch authority to lower-level commanders, heightening the possibility of miscalculation and escalation.</w:t>
      </w:r>
      <w:r w:rsidRPr="004478B2">
        <w:t xml:space="preserve"> Moreover, if early warning systems were not integrated into robust command-and-control systems, </w:t>
      </w:r>
      <w:r w:rsidRPr="004478B2">
        <w:rPr>
          <w:rStyle w:val="StyleBoldUnderline"/>
          <w:b w:val="0"/>
          <w:u w:val="none"/>
        </w:rPr>
        <w:t>the risk of an unauthorized or accidental launch would increase further still</w:t>
      </w:r>
      <w:r w:rsidRPr="004478B2">
        <w:t xml:space="preserve">. And without sophisticated early warning systems, a nuclear attack might be </w:t>
      </w:r>
      <w:proofErr w:type="spellStart"/>
      <w:r w:rsidRPr="004478B2">
        <w:t>unattributable</w:t>
      </w:r>
      <w:proofErr w:type="spellEnd"/>
      <w:r w:rsidRPr="004478B2">
        <w:t xml:space="preserve"> or attributed incorrectly. That is, assuming that the leadership of a targeted state survived a first strike, it might not be able to accurately determine which nation was responsible. And </w:t>
      </w:r>
      <w:r w:rsidRPr="004478B2">
        <w:rPr>
          <w:rStyle w:val="StyleBoldUnderline"/>
          <w:b w:val="0"/>
          <w:u w:val="none"/>
        </w:rPr>
        <w:t xml:space="preserve">this uncertainty, when combined with the pressure to respond </w:t>
      </w:r>
      <w:proofErr w:type="spellStart"/>
      <w:r w:rsidRPr="004478B2">
        <w:rPr>
          <w:rStyle w:val="StyleBoldUnderline"/>
          <w:b w:val="0"/>
          <w:u w:val="none"/>
        </w:rPr>
        <w:t>quickly</w:t>
      </w:r>
      <w:proofErr w:type="gramStart"/>
      <w:r w:rsidRPr="004478B2">
        <w:rPr>
          <w:rStyle w:val="StyleBoldUnderline"/>
          <w:b w:val="0"/>
          <w:u w:val="none"/>
        </w:rPr>
        <w:t>,would</w:t>
      </w:r>
      <w:proofErr w:type="spellEnd"/>
      <w:proofErr w:type="gramEnd"/>
      <w:r w:rsidRPr="004478B2">
        <w:rPr>
          <w:rStyle w:val="StyleBoldUnderline"/>
          <w:b w:val="0"/>
          <w:u w:val="none"/>
        </w:rPr>
        <w:t xml:space="preserve"> create a significant risk that it would retaliate against the wrong party, potentially triggering a regional nuclear war.</w:t>
      </w:r>
      <w:r w:rsidRPr="004478B2">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w:t>
      </w:r>
      <w:proofErr w:type="gramStart"/>
      <w:r w:rsidRPr="004478B2">
        <w:t xml:space="preserve">that </w:t>
      </w:r>
      <w:proofErr w:type="spellStart"/>
      <w:r w:rsidRPr="004478B2">
        <w:t>nonstate</w:t>
      </w:r>
      <w:proofErr w:type="spellEnd"/>
      <w:r w:rsidRPr="004478B2">
        <w:t xml:space="preserve"> actors</w:t>
      </w:r>
      <w:proofErr w:type="gramEnd"/>
      <w:r w:rsidRPr="004478B2">
        <w:t xml:space="preserve"> could gain access to these items. Some states might seek to mitigate threats to their nuclear arsenals; for instance, they might hide their weapons. In that case, however, a single intelligence compromise could leave their weapons vulnerable to attack or theft.</w:t>
      </w:r>
    </w:p>
    <w:p w:rsidR="00314CF0" w:rsidRPr="004478B2" w:rsidRDefault="00314CF0" w:rsidP="00314CF0">
      <w:pPr>
        <w:pStyle w:val="Heading4"/>
        <w:rPr>
          <w:b w:val="0"/>
          <w:sz w:val="22"/>
        </w:rPr>
      </w:pPr>
      <w:r w:rsidRPr="004478B2">
        <w:rPr>
          <w:b w:val="0"/>
          <w:sz w:val="22"/>
        </w:rPr>
        <w:t>Only independence causes China war- we can manage them if we are engaged- leaving encourages build up</w:t>
      </w:r>
    </w:p>
    <w:p w:rsidR="00314CF0" w:rsidRPr="004478B2" w:rsidRDefault="00314CF0" w:rsidP="00314CF0">
      <w:r w:rsidRPr="004478B2">
        <w:t xml:space="preserve">Michael </w:t>
      </w:r>
      <w:r w:rsidRPr="004478B2">
        <w:rPr>
          <w:rStyle w:val="StyleStyleBold12pt"/>
          <w:b w:val="0"/>
          <w:sz w:val="22"/>
        </w:rPr>
        <w:t>Richardson</w:t>
      </w:r>
      <w:r w:rsidRPr="004478B2">
        <w:t xml:space="preserve"> is a visiting senior research fellow at the Institute of South East Asian Studies 7 June, </w:t>
      </w:r>
      <w:r w:rsidRPr="004478B2">
        <w:rPr>
          <w:rStyle w:val="StyleStyleBold12pt"/>
          <w:b w:val="0"/>
          <w:sz w:val="22"/>
        </w:rPr>
        <w:t>2012</w:t>
      </w:r>
      <w:r w:rsidRPr="004478B2">
        <w:t xml:space="preserve"> “Thirst for energy driving China's foreign policy” South African Foreign Policy Initiative http://www.safpi.org/news/article/2012/thirst-energy-driving-chinas-foreign-policy</w:t>
      </w:r>
    </w:p>
    <w:p w:rsidR="00314CF0" w:rsidRPr="004478B2" w:rsidRDefault="00314CF0" w:rsidP="00314CF0">
      <w:pPr>
        <w:rPr>
          <w:rStyle w:val="StyleBoldUnderline"/>
          <w:b w:val="0"/>
          <w:u w:val="none"/>
        </w:rPr>
      </w:pPr>
      <w:r w:rsidRPr="004478B2">
        <w:rPr>
          <w:rStyle w:val="StyleBoldUnderline"/>
          <w:b w:val="0"/>
          <w:u w:val="none"/>
        </w:rPr>
        <w:t xml:space="preserve">As America gains energy security in a time of cost-cutting, it will have less incentive to continue expensive military protection of maritime supply lines in increasingly </w:t>
      </w:r>
      <w:proofErr w:type="spellStart"/>
      <w:r w:rsidRPr="004478B2">
        <w:rPr>
          <w:rStyle w:val="StyleBoldUnderline"/>
          <w:b w:val="0"/>
          <w:u w:val="none"/>
        </w:rPr>
        <w:t>contested</w:t>
      </w:r>
      <w:proofErr w:type="spellEnd"/>
      <w:r w:rsidRPr="004478B2">
        <w:rPr>
          <w:rStyle w:val="StyleBoldUnderline"/>
          <w:b w:val="0"/>
          <w:u w:val="none"/>
        </w:rPr>
        <w:t xml:space="preserve"> areas such as the seas off China's coast,</w:t>
      </w:r>
      <w:r w:rsidRPr="004478B2">
        <w:t xml:space="preserve"> the oil and gas-rich Persian Gulf, and around the Middle East and Africa, </w:t>
      </w:r>
      <w:r w:rsidRPr="004478B2">
        <w:rPr>
          <w:rStyle w:val="StyleBoldUnderline"/>
          <w:b w:val="0"/>
          <w:u w:val="none"/>
        </w:rPr>
        <w:t>prompting China to extend its own military reach into the Indian Ocean,</w:t>
      </w:r>
      <w:r w:rsidRPr="004478B2">
        <w:t xml:space="preserve"> through which so much of its imported oil and gas comes. This will heighten tensions with India. Stephen Walt, a professor of international affairs at Harvard University's Kennedy School of Government has projected the outcome of U.S.-China economic, military and energy trends in this way: "</w:t>
      </w:r>
      <w:r w:rsidRPr="004478B2">
        <w:rPr>
          <w:rStyle w:val="StyleBoldUnderline"/>
          <w:b w:val="0"/>
          <w:u w:val="none"/>
        </w:rPr>
        <w:t>If China is like all previous great powers, including the U.S., its definition of 'vital' interests will grow as its power increases — and it will try to use its growing muscle to protect an expanding sphere of influence</w:t>
      </w:r>
      <w:proofErr w:type="gramStart"/>
      <w:r w:rsidRPr="004478B2">
        <w:rPr>
          <w:rStyle w:val="StyleBoldUnderline"/>
          <w:b w:val="0"/>
          <w:u w:val="none"/>
        </w:rPr>
        <w:t>. "</w:t>
      </w:r>
      <w:proofErr w:type="gramEnd"/>
      <w:r w:rsidRPr="004478B2">
        <w:rPr>
          <w:rStyle w:val="StyleBoldUnderline"/>
          <w:b w:val="0"/>
          <w:u w:val="none"/>
        </w:rPr>
        <w:t>Given its dependence on raw-material imports (especially energy</w:t>
      </w:r>
      <w:r w:rsidRPr="004478B2">
        <w:t xml:space="preserve">) and export-led growth, </w:t>
      </w:r>
      <w:r w:rsidRPr="004478B2">
        <w:rPr>
          <w:rStyle w:val="StyleBoldUnderline"/>
          <w:b w:val="0"/>
          <w:u w:val="none"/>
        </w:rPr>
        <w:t xml:space="preserve">prudent Chinese leaders will want to make sure that no one is in a position to deny them access to the resources </w:t>
      </w:r>
      <w:r w:rsidRPr="004478B2">
        <w:t xml:space="preserve">and markets </w:t>
      </w:r>
      <w:r w:rsidRPr="004478B2">
        <w:rPr>
          <w:rStyle w:val="StyleBoldUnderline"/>
          <w:b w:val="0"/>
          <w:u w:val="none"/>
        </w:rPr>
        <w:t>on which their future prosperity and political stability depend. "This situation will encourage Beijing to challenge the current U.S. role in Asia. Over time, Beijing will try to convince other Asian states to abandon ties with America, and Washington will almost certainly resist these efforts. An intense security competition will follow."</w:t>
      </w:r>
    </w:p>
    <w:p w:rsidR="00314CF0" w:rsidRDefault="00314CF0" w:rsidP="00314CF0">
      <w:pPr>
        <w:pStyle w:val="Heading2"/>
      </w:pPr>
      <w:r>
        <w:lastRenderedPageBreak/>
        <w:t>1NR</w:t>
      </w:r>
    </w:p>
    <w:p w:rsidR="00314CF0" w:rsidRPr="00F12771" w:rsidRDefault="00314CF0" w:rsidP="00314CF0">
      <w:pPr>
        <w:pStyle w:val="Heading1"/>
        <w:rPr>
          <w:rFonts w:asciiTheme="minorHAnsi" w:hAnsiTheme="minorHAnsi" w:cstheme="minorHAnsi"/>
          <w:b w:val="0"/>
          <w:sz w:val="22"/>
          <w:szCs w:val="22"/>
        </w:rPr>
      </w:pPr>
      <w:bookmarkStart w:id="0" w:name="_Toc308793923"/>
      <w:bookmarkStart w:id="1" w:name="_Toc336033374"/>
      <w:r w:rsidRPr="00F12771">
        <w:rPr>
          <w:rFonts w:asciiTheme="minorHAnsi" w:hAnsiTheme="minorHAnsi" w:cstheme="minorHAnsi"/>
          <w:b w:val="0"/>
          <w:sz w:val="22"/>
          <w:szCs w:val="22"/>
        </w:rPr>
        <w:lastRenderedPageBreak/>
        <w:t>1NR Venezuela</w:t>
      </w:r>
    </w:p>
    <w:p w:rsidR="00314CF0" w:rsidRPr="00F12771" w:rsidRDefault="00314CF0" w:rsidP="00314CF0">
      <w:pPr>
        <w:pStyle w:val="Heading3"/>
        <w:rPr>
          <w:rFonts w:asciiTheme="minorHAnsi" w:hAnsiTheme="minorHAnsi" w:cstheme="minorHAnsi"/>
          <w:b w:val="0"/>
          <w:sz w:val="22"/>
          <w:u w:val="none"/>
        </w:rPr>
      </w:pPr>
      <w:r w:rsidRPr="00F12771">
        <w:rPr>
          <w:rFonts w:asciiTheme="minorHAnsi" w:hAnsiTheme="minorHAnsi" w:cstheme="minorHAnsi"/>
          <w:b w:val="0"/>
          <w:sz w:val="22"/>
          <w:u w:val="none"/>
        </w:rPr>
        <w:lastRenderedPageBreak/>
        <w:t>Terrorism – Nuclear</w:t>
      </w:r>
      <w:bookmarkEnd w:id="0"/>
      <w:bookmarkEnd w:id="1"/>
    </w:p>
    <w:p w:rsidR="00314CF0" w:rsidRPr="00F12771" w:rsidRDefault="00314CF0" w:rsidP="00314CF0">
      <w:pPr>
        <w:rPr>
          <w:rFonts w:asciiTheme="minorHAnsi" w:hAnsiTheme="minorHAnsi" w:cstheme="minorHAnsi"/>
        </w:rPr>
      </w:pP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This ensures terrorists won’t have the motivation</w:t>
      </w:r>
    </w:p>
    <w:p w:rsidR="00314CF0" w:rsidRPr="00F12771" w:rsidRDefault="00314CF0" w:rsidP="00314CF0">
      <w:pPr>
        <w:rPr>
          <w:rFonts w:asciiTheme="minorHAnsi" w:hAnsiTheme="minorHAnsi" w:cstheme="minorHAnsi"/>
        </w:rPr>
      </w:pPr>
      <w:r w:rsidRPr="00F12771">
        <w:rPr>
          <w:rFonts w:asciiTheme="minorHAnsi" w:hAnsiTheme="minorHAnsi" w:cstheme="minorHAnsi"/>
        </w:rPr>
        <w:t xml:space="preserve">Michael A. </w:t>
      </w:r>
      <w:r w:rsidRPr="00F12771">
        <w:rPr>
          <w:rStyle w:val="StyleStyleBold12pt"/>
          <w:rFonts w:asciiTheme="minorHAnsi" w:hAnsiTheme="minorHAnsi" w:cstheme="minorHAnsi"/>
          <w:b w:val="0"/>
          <w:sz w:val="22"/>
        </w:rPr>
        <w:t>Levi</w:t>
      </w:r>
      <w:r w:rsidRPr="00F12771">
        <w:rPr>
          <w:rFonts w:asciiTheme="minorHAnsi" w:hAnsiTheme="minorHAnsi" w:cstheme="minorHAnsi"/>
        </w:rPr>
        <w:t xml:space="preserve"> (Fellow for Science and Technology) 4/19/</w:t>
      </w:r>
      <w:r w:rsidRPr="00F12771">
        <w:rPr>
          <w:rStyle w:val="StyleStyleBold12pt"/>
          <w:rFonts w:asciiTheme="minorHAnsi" w:hAnsiTheme="minorHAnsi" w:cstheme="minorHAnsi"/>
          <w:b w:val="0"/>
          <w:sz w:val="22"/>
        </w:rPr>
        <w:t>2007</w:t>
      </w:r>
      <w:r w:rsidRPr="00F12771">
        <w:rPr>
          <w:rFonts w:asciiTheme="minorHAnsi" w:hAnsiTheme="minorHAnsi" w:cstheme="minorHAnsi"/>
        </w:rPr>
        <w:t xml:space="preserve"> “How Likely is a Nuclear Terrorist Attack on the United States?</w:t>
      </w:r>
      <w:proofErr w:type="gramStart"/>
      <w:r w:rsidRPr="00F12771">
        <w:rPr>
          <w:rFonts w:asciiTheme="minorHAnsi" w:hAnsiTheme="minorHAnsi" w:cstheme="minorHAnsi"/>
        </w:rPr>
        <w:t>”,</w:t>
      </w:r>
      <w:proofErr w:type="gramEnd"/>
      <w:r w:rsidRPr="00F12771">
        <w:rPr>
          <w:rFonts w:asciiTheme="minorHAnsi" w:hAnsiTheme="minorHAnsi" w:cstheme="minorHAnsi"/>
        </w:rPr>
        <w:t xml:space="preserve"> Council on Foreign Relations, http://www.cfr.org/publication/13097/</w:t>
      </w:r>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Yet </w:t>
      </w:r>
      <w:r w:rsidRPr="00F12771">
        <w:rPr>
          <w:rStyle w:val="StyleBoldUnderline"/>
          <w:rFonts w:asciiTheme="minorHAnsi" w:hAnsiTheme="minorHAnsi" w:cstheme="minorHAnsi"/>
          <w:b w:val="0"/>
          <w:szCs w:val="22"/>
          <w:u w:val="none"/>
        </w:rPr>
        <w:t>from a terrorist perspective the prospect of a fizzle or a dud might change things</w:t>
      </w:r>
      <w:r w:rsidRPr="00F12771">
        <w:rPr>
          <w:rFonts w:asciiTheme="minorHAnsi" w:hAnsiTheme="minorHAnsi" w:cstheme="minorHAnsi"/>
          <w:sz w:val="22"/>
          <w:szCs w:val="22"/>
        </w:rPr>
        <w:t>. Let me start by revisiting the question of terrorist aversion to failure—</w:t>
      </w:r>
      <w:r w:rsidRPr="00F12771">
        <w:rPr>
          <w:rStyle w:val="StyleBoldUnderline"/>
          <w:rFonts w:asciiTheme="minorHAnsi" w:hAnsiTheme="minorHAnsi" w:cstheme="minorHAnsi"/>
          <w:b w:val="0"/>
          <w:szCs w:val="22"/>
          <w:u w:val="none"/>
        </w:rPr>
        <w:t>terrorist motivations are central to the likelihood of nuclear terrorism</w:t>
      </w:r>
      <w:r w:rsidRPr="00F12771">
        <w:rPr>
          <w:rFonts w:asciiTheme="minorHAnsi" w:hAnsiTheme="minorHAnsi" w:cstheme="minorHAnsi"/>
          <w:sz w:val="22"/>
          <w:szCs w:val="22"/>
        </w:rPr>
        <w:t xml:space="preserve">, and we seem to disagree on what they are. I have never asserted that terrorists will not attempt anything but “foolproof” plots. But </w:t>
      </w:r>
      <w:r w:rsidRPr="00F12771">
        <w:rPr>
          <w:rStyle w:val="StyleBoldUnderline"/>
          <w:rFonts w:asciiTheme="minorHAnsi" w:hAnsiTheme="minorHAnsi" w:cstheme="minorHAnsi"/>
          <w:b w:val="0"/>
          <w:szCs w:val="22"/>
          <w:u w:val="none"/>
        </w:rPr>
        <w:t>there is a lot of territory in between foolproof and a 90 percent</w:t>
      </w:r>
      <w:r w:rsidRPr="00F12771">
        <w:rPr>
          <w:rFonts w:asciiTheme="minorHAnsi" w:hAnsiTheme="minorHAnsi" w:cstheme="minorHAnsi"/>
          <w:sz w:val="22"/>
          <w:szCs w:val="22"/>
        </w:rPr>
        <w:t xml:space="preserve"> (or even 50 percent or 30 percent) </w:t>
      </w:r>
      <w:r w:rsidRPr="00F12771">
        <w:rPr>
          <w:rStyle w:val="StyleBoldUnderline"/>
          <w:rFonts w:asciiTheme="minorHAnsi" w:hAnsiTheme="minorHAnsi" w:cstheme="minorHAnsi"/>
          <w:b w:val="0"/>
          <w:szCs w:val="22"/>
          <w:u w:val="none"/>
        </w:rPr>
        <w:t>chance of failure</w:t>
      </w:r>
      <w:r w:rsidRPr="00F12771">
        <w:rPr>
          <w:rFonts w:asciiTheme="minorHAnsi" w:hAnsiTheme="minorHAnsi" w:cstheme="minorHAnsi"/>
          <w:sz w:val="22"/>
          <w:szCs w:val="22"/>
        </w:rPr>
        <w:t xml:space="preserve">.  </w:t>
      </w:r>
      <w:r w:rsidRPr="00F12771">
        <w:rPr>
          <w:rStyle w:val="StyleBoldUnderline"/>
          <w:rFonts w:asciiTheme="minorHAnsi" w:hAnsiTheme="minorHAnsi" w:cstheme="minorHAnsi"/>
          <w:b w:val="0"/>
          <w:szCs w:val="22"/>
          <w:u w:val="none"/>
        </w:rPr>
        <w:t>Why might a group decide against a course of action with a 10 percent chance of killing</w:t>
      </w:r>
      <w:r w:rsidRPr="00F12771">
        <w:rPr>
          <w:rFonts w:asciiTheme="minorHAnsi" w:hAnsiTheme="minorHAnsi" w:cstheme="minorHAnsi"/>
          <w:sz w:val="22"/>
          <w:szCs w:val="22"/>
        </w:rPr>
        <w:t xml:space="preserve"> tens or </w:t>
      </w:r>
      <w:r w:rsidRPr="00F12771">
        <w:rPr>
          <w:rStyle w:val="StyleBoldUnderline"/>
          <w:rFonts w:asciiTheme="minorHAnsi" w:hAnsiTheme="minorHAnsi" w:cstheme="minorHAnsi"/>
          <w:b w:val="0"/>
          <w:szCs w:val="22"/>
          <w:u w:val="none"/>
        </w:rPr>
        <w:t>hundreds of thousands</w:t>
      </w:r>
      <w:r w:rsidRPr="00F12771">
        <w:rPr>
          <w:rFonts w:asciiTheme="minorHAnsi" w:hAnsiTheme="minorHAnsi" w:cstheme="minorHAnsi"/>
          <w:sz w:val="22"/>
          <w:szCs w:val="22"/>
        </w:rPr>
        <w:t xml:space="preserve">? A group might have better alternatives. An attack on public transportation that has a ninety-five percent chance of killing forty people is a straw man alternative to nuclear terrorism—certainly terrorist groups have intermediate and perhaps, from their perspectives, more compelling options, like suicide aircraft attacks, Madrid and London style bombings, and plots like the one using liquid explosives that failed last summer. Here is another possibility: In the wake of a full-blown nuclear plot, the international campaign against terrorism would likely step into a much higher gear. </w:t>
      </w:r>
      <w:r w:rsidRPr="00F12771">
        <w:rPr>
          <w:rStyle w:val="StyleBoldUnderline"/>
          <w:rFonts w:asciiTheme="minorHAnsi" w:hAnsiTheme="minorHAnsi" w:cstheme="minorHAnsi"/>
          <w:b w:val="0"/>
          <w:szCs w:val="22"/>
          <w:u w:val="none"/>
        </w:rPr>
        <w:t>Would al-Qaeda accept a ninety percent chance of failing to kill more than a massive conventional bomb would while incurring a large risk of provoking a response that might cripple its ability to initiate other plots, nuclear or non-nuclear, in the future</w:t>
      </w:r>
      <w:r w:rsidRPr="00F12771">
        <w:rPr>
          <w:rFonts w:asciiTheme="minorHAnsi" w:hAnsiTheme="minorHAnsi" w:cstheme="minorHAnsi"/>
          <w:sz w:val="22"/>
          <w:szCs w:val="22"/>
        </w:rPr>
        <w:t>? We can’t know the answer, but there is no reason to assume that al-Qaeda would choose such a course.</w:t>
      </w:r>
    </w:p>
    <w:p w:rsidR="00314CF0" w:rsidRPr="00F12771" w:rsidRDefault="00314CF0" w:rsidP="00314CF0">
      <w:pPr>
        <w:pStyle w:val="Heading3"/>
        <w:rPr>
          <w:rFonts w:asciiTheme="minorHAnsi" w:hAnsiTheme="minorHAnsi" w:cstheme="minorHAnsi"/>
          <w:b w:val="0"/>
          <w:sz w:val="22"/>
          <w:u w:val="none"/>
        </w:rPr>
      </w:pPr>
      <w:r w:rsidRPr="00F12771">
        <w:rPr>
          <w:rFonts w:asciiTheme="minorHAnsi" w:hAnsiTheme="minorHAnsi" w:cstheme="minorHAnsi"/>
          <w:b w:val="0"/>
          <w:sz w:val="22"/>
          <w:u w:val="none"/>
        </w:rPr>
        <w:lastRenderedPageBreak/>
        <w:t>Terrorism – Retaliation/Overreaction</w:t>
      </w:r>
    </w:p>
    <w:p w:rsidR="00314CF0" w:rsidRPr="00F12771" w:rsidRDefault="00314CF0" w:rsidP="00314CF0">
      <w:pPr>
        <w:rPr>
          <w:rFonts w:asciiTheme="minorHAnsi" w:hAnsiTheme="minorHAnsi" w:cstheme="minorHAnsi"/>
        </w:rPr>
      </w:pPr>
    </w:p>
    <w:p w:rsidR="00314CF0" w:rsidRPr="00F12771" w:rsidRDefault="00314CF0" w:rsidP="00314CF0">
      <w:pPr>
        <w:rPr>
          <w:rStyle w:val="Analytic"/>
          <w:rFonts w:asciiTheme="minorHAnsi" w:hAnsiTheme="minorHAnsi" w:cstheme="minorHAnsi"/>
          <w:b w:val="0"/>
          <w:sz w:val="22"/>
        </w:rPr>
      </w:pPr>
      <w:r w:rsidRPr="00F12771">
        <w:rPr>
          <w:rStyle w:val="Analytic"/>
          <w:rFonts w:asciiTheme="minorHAnsi" w:hAnsiTheme="minorHAnsi" w:cstheme="minorHAnsi"/>
          <w:b w:val="0"/>
          <w:sz w:val="22"/>
        </w:rPr>
        <w:t>No retaliation – your evidence is political scaremongering – there is no risk we overreact and destroy the world – That’s Mueller.</w:t>
      </w:r>
    </w:p>
    <w:p w:rsidR="00314CF0" w:rsidRPr="00F12771" w:rsidRDefault="00314CF0" w:rsidP="00314CF0">
      <w:pPr>
        <w:rPr>
          <w:rFonts w:asciiTheme="minorHAnsi" w:eastAsiaTheme="majorEastAsia" w:hAnsiTheme="minorHAnsi" w:cstheme="minorHAnsi"/>
        </w:rPr>
      </w:pPr>
    </w:p>
    <w:p w:rsidR="00314CF0" w:rsidRPr="00F12771" w:rsidRDefault="00314CF0" w:rsidP="00314CF0">
      <w:pPr>
        <w:pStyle w:val="Heading1"/>
        <w:rPr>
          <w:rFonts w:asciiTheme="minorHAnsi" w:hAnsiTheme="minorHAnsi" w:cstheme="minorHAnsi"/>
          <w:b w:val="0"/>
          <w:sz w:val="22"/>
          <w:szCs w:val="22"/>
        </w:rPr>
      </w:pPr>
      <w:r w:rsidRPr="00F12771">
        <w:rPr>
          <w:rFonts w:asciiTheme="minorHAnsi" w:hAnsiTheme="minorHAnsi" w:cstheme="minorHAnsi"/>
          <w:b w:val="0"/>
          <w:sz w:val="22"/>
          <w:szCs w:val="22"/>
        </w:rPr>
        <w:lastRenderedPageBreak/>
        <w:t>1NR Economy</w:t>
      </w:r>
    </w:p>
    <w:p w:rsidR="00314CF0" w:rsidRPr="00F12771" w:rsidRDefault="00314CF0" w:rsidP="00314CF0">
      <w:pPr>
        <w:rPr>
          <w:rFonts w:asciiTheme="minorHAnsi" w:hAnsiTheme="minorHAnsi" w:cstheme="minorHAnsi"/>
        </w:rPr>
      </w:pPr>
    </w:p>
    <w:p w:rsidR="00314CF0" w:rsidRPr="00F12771" w:rsidRDefault="00314CF0" w:rsidP="00314CF0">
      <w:pPr>
        <w:pStyle w:val="Heading3"/>
        <w:rPr>
          <w:rFonts w:asciiTheme="minorHAnsi" w:eastAsia="Times New Roman" w:hAnsiTheme="minorHAnsi" w:cstheme="minorHAnsi"/>
          <w:b w:val="0"/>
          <w:sz w:val="22"/>
          <w:u w:val="none"/>
        </w:rPr>
      </w:pPr>
      <w:bookmarkStart w:id="2" w:name="_Toc308794004"/>
      <w:bookmarkStart w:id="3" w:name="_Toc336033460"/>
      <w:bookmarkStart w:id="4" w:name="_Toc273106876"/>
      <w:r w:rsidRPr="00F12771">
        <w:rPr>
          <w:rFonts w:asciiTheme="minorHAnsi" w:eastAsia="Times New Roman" w:hAnsiTheme="minorHAnsi" w:cstheme="minorHAnsi"/>
          <w:b w:val="0"/>
          <w:sz w:val="22"/>
          <w:u w:val="none"/>
        </w:rPr>
        <w:lastRenderedPageBreak/>
        <w:t>Economy - No War</w:t>
      </w:r>
      <w:bookmarkEnd w:id="2"/>
      <w:bookmarkEnd w:id="3"/>
      <w:r w:rsidRPr="00F12771">
        <w:rPr>
          <w:rFonts w:asciiTheme="minorHAnsi" w:eastAsia="Times New Roman" w:hAnsiTheme="minorHAnsi" w:cstheme="minorHAnsi"/>
          <w:b w:val="0"/>
          <w:sz w:val="22"/>
          <w:u w:val="none"/>
        </w:rPr>
        <w:t xml:space="preserve"> </w:t>
      </w:r>
      <w:bookmarkEnd w:id="4"/>
    </w:p>
    <w:p w:rsidR="00314CF0" w:rsidRPr="00F12771" w:rsidRDefault="00314CF0" w:rsidP="00314CF0">
      <w:pPr>
        <w:rPr>
          <w:rFonts w:asciiTheme="minorHAnsi" w:hAnsiTheme="minorHAnsi" w:cstheme="minorHAnsi"/>
        </w:rPr>
      </w:pPr>
    </w:p>
    <w:p w:rsidR="00314CF0" w:rsidRPr="00F12771" w:rsidRDefault="00314CF0" w:rsidP="00314CF0">
      <w:pPr>
        <w:pStyle w:val="Heading4"/>
        <w:rPr>
          <w:rFonts w:asciiTheme="minorHAnsi" w:eastAsia="Times New Roman" w:hAnsiTheme="minorHAnsi" w:cstheme="minorHAnsi"/>
          <w:b w:val="0"/>
          <w:sz w:val="22"/>
        </w:rPr>
      </w:pPr>
      <w:r w:rsidRPr="00F12771">
        <w:rPr>
          <w:rFonts w:asciiTheme="minorHAnsi" w:eastAsia="Times New Roman" w:hAnsiTheme="minorHAnsi" w:cstheme="minorHAnsi"/>
          <w:b w:val="0"/>
          <w:sz w:val="22"/>
        </w:rPr>
        <w:t>Countries turn inward – creates peace</w:t>
      </w:r>
    </w:p>
    <w:p w:rsidR="00314CF0" w:rsidRPr="00F12771" w:rsidRDefault="00314CF0" w:rsidP="00314CF0">
      <w:pPr>
        <w:rPr>
          <w:rFonts w:asciiTheme="minorHAnsi" w:hAnsiTheme="minorHAnsi" w:cstheme="minorHAnsi"/>
        </w:rPr>
      </w:pPr>
      <w:r w:rsidRPr="00F12771">
        <w:rPr>
          <w:rFonts w:asciiTheme="minorHAnsi" w:hAnsiTheme="minorHAnsi" w:cstheme="minorHAnsi"/>
        </w:rPr>
        <w:t>Lloyd</w:t>
      </w:r>
      <w:r w:rsidRPr="00F12771">
        <w:rPr>
          <w:rFonts w:asciiTheme="minorHAnsi" w:hAnsiTheme="minorHAnsi" w:cstheme="minorHAnsi"/>
          <w:bCs/>
        </w:rPr>
        <w:t xml:space="preserve"> </w:t>
      </w:r>
      <w:proofErr w:type="spellStart"/>
      <w:r w:rsidRPr="00F12771">
        <w:rPr>
          <w:rStyle w:val="Heading3Char"/>
          <w:rFonts w:asciiTheme="minorHAnsi" w:hAnsiTheme="minorHAnsi" w:cstheme="minorHAnsi"/>
          <w:b w:val="0"/>
          <w:iCs/>
          <w:sz w:val="22"/>
          <w:u w:val="none"/>
        </w:rPr>
        <w:t>deMause</w:t>
      </w:r>
      <w:proofErr w:type="spellEnd"/>
      <w:r w:rsidRPr="00F12771">
        <w:rPr>
          <w:rStyle w:val="Heading3Char"/>
          <w:rFonts w:asciiTheme="minorHAnsi" w:hAnsiTheme="minorHAnsi" w:cstheme="minorHAnsi"/>
          <w:b w:val="0"/>
          <w:iCs/>
          <w:sz w:val="22"/>
          <w:u w:val="none"/>
        </w:rPr>
        <w:t>,</w:t>
      </w:r>
      <w:r w:rsidRPr="00F12771">
        <w:rPr>
          <w:rFonts w:asciiTheme="minorHAnsi" w:hAnsiTheme="minorHAnsi" w:cstheme="minorHAnsi"/>
        </w:rPr>
        <w:t xml:space="preserve"> director of The Institute for Psychohistory, “Nuclear War as an Anti-Sexual Group Fantasy” Updated December 18</w:t>
      </w:r>
      <w:r w:rsidRPr="00F12771">
        <w:rPr>
          <w:rFonts w:asciiTheme="minorHAnsi" w:hAnsiTheme="minorHAnsi" w:cstheme="minorHAnsi"/>
          <w:vertAlign w:val="superscript"/>
        </w:rPr>
        <w:t>th</w:t>
      </w:r>
      <w:r w:rsidRPr="00F12771">
        <w:rPr>
          <w:rFonts w:asciiTheme="minorHAnsi" w:hAnsiTheme="minorHAnsi" w:cstheme="minorHAnsi"/>
        </w:rPr>
        <w:t xml:space="preserve"> </w:t>
      </w:r>
      <w:r w:rsidRPr="00F12771">
        <w:rPr>
          <w:rStyle w:val="Heading3Char"/>
          <w:rFonts w:asciiTheme="minorHAnsi" w:hAnsiTheme="minorHAnsi" w:cstheme="minorHAnsi"/>
          <w:b w:val="0"/>
          <w:iCs/>
          <w:sz w:val="22"/>
          <w:u w:val="none"/>
        </w:rPr>
        <w:t>2002,</w:t>
      </w:r>
      <w:r w:rsidRPr="00F12771">
        <w:rPr>
          <w:rFonts w:asciiTheme="minorHAnsi" w:hAnsiTheme="minorHAnsi" w:cstheme="minorHAnsi"/>
        </w:rPr>
        <w:t xml:space="preserve"> http://www.geocities.com/kidhistory/ja/nucsex.htm</w:t>
      </w:r>
    </w:p>
    <w:p w:rsidR="00314CF0" w:rsidRPr="00F12771" w:rsidRDefault="00314CF0" w:rsidP="00314CF0">
      <w:pPr>
        <w:pStyle w:val="Card0"/>
        <w:rPr>
          <w:rFonts w:asciiTheme="minorHAnsi" w:hAnsiTheme="minorHAnsi" w:cstheme="minorHAnsi"/>
          <w:sz w:val="22"/>
          <w:szCs w:val="22"/>
        </w:rPr>
      </w:pPr>
      <w:r w:rsidRPr="00F12771">
        <w:rPr>
          <w:rStyle w:val="StyleBoldUnderline"/>
          <w:rFonts w:asciiTheme="minorHAnsi" w:hAnsiTheme="minorHAnsi" w:cstheme="minorHAnsi"/>
          <w:b w:val="0"/>
          <w:szCs w:val="22"/>
          <w:u w:val="none"/>
        </w:rPr>
        <w:t xml:space="preserve">The nation "turns inward" during this depressed phase of the cycle. Empirical studies have clearly demonstrated that major economic downswings are accompanied by "introverted" foreign policy moods, characterized by fewer armed expeditions, less interest in foreign affairs in the speeches of leaders, reduced military expenditures, etc. </w:t>
      </w:r>
      <w:r w:rsidRPr="00F12771">
        <w:rPr>
          <w:rFonts w:asciiTheme="minorHAnsi" w:hAnsiTheme="minorHAnsi" w:cstheme="minorHAnsi"/>
          <w:sz w:val="22"/>
          <w:szCs w:val="22"/>
        </w:rPr>
        <w:t>(</w:t>
      </w:r>
      <w:proofErr w:type="spellStart"/>
      <w:r w:rsidRPr="00F12771">
        <w:rPr>
          <w:rFonts w:asciiTheme="minorHAnsi" w:hAnsiTheme="minorHAnsi" w:cstheme="minorHAnsi"/>
          <w:sz w:val="22"/>
          <w:szCs w:val="22"/>
        </w:rPr>
        <w:t>Klingberg</w:t>
      </w:r>
      <w:proofErr w:type="spellEnd"/>
      <w:r w:rsidRPr="00F12771">
        <w:rPr>
          <w:rFonts w:asciiTheme="minorHAnsi" w:hAnsiTheme="minorHAnsi" w:cstheme="minorHAnsi"/>
          <w:sz w:val="22"/>
          <w:szCs w:val="22"/>
        </w:rPr>
        <w:t>, 1952; Holmes, 1985). Just as depressed people experience little conscious rage--feeling "I deserve to be killed" rather than "I want to kill others" (</w:t>
      </w:r>
      <w:proofErr w:type="spellStart"/>
      <w:r w:rsidRPr="00F12771">
        <w:rPr>
          <w:rFonts w:asciiTheme="minorHAnsi" w:hAnsiTheme="minorHAnsi" w:cstheme="minorHAnsi"/>
          <w:sz w:val="22"/>
          <w:szCs w:val="22"/>
        </w:rPr>
        <w:t>Fenichel</w:t>
      </w:r>
      <w:proofErr w:type="spellEnd"/>
      <w:r w:rsidRPr="00F12771">
        <w:rPr>
          <w:rFonts w:asciiTheme="minorHAnsi" w:hAnsiTheme="minorHAnsi" w:cstheme="minorHAnsi"/>
          <w:sz w:val="22"/>
          <w:szCs w:val="22"/>
        </w:rPr>
        <w:t>, 1945, p. 393)-</w:t>
      </w:r>
      <w:r w:rsidRPr="00F12771">
        <w:rPr>
          <w:rStyle w:val="StyleBoldUnderline"/>
          <w:rFonts w:asciiTheme="minorHAnsi" w:hAnsiTheme="minorHAnsi" w:cstheme="minorHAnsi"/>
          <w:b w:val="0"/>
          <w:szCs w:val="22"/>
          <w:u w:val="none"/>
        </w:rPr>
        <w:t xml:space="preserve">-interest in military adventures during the depressed phase wanes, arms </w:t>
      </w:r>
      <w:proofErr w:type="spellStart"/>
      <w:r w:rsidRPr="00F12771">
        <w:rPr>
          <w:rStyle w:val="StyleBoldUnderline"/>
          <w:rFonts w:asciiTheme="minorHAnsi" w:hAnsiTheme="minorHAnsi" w:cstheme="minorHAnsi"/>
          <w:b w:val="0"/>
          <w:szCs w:val="22"/>
          <w:u w:val="none"/>
        </w:rPr>
        <w:t>expeditures</w:t>
      </w:r>
      <w:proofErr w:type="spellEnd"/>
      <w:r w:rsidRPr="00F12771">
        <w:rPr>
          <w:rStyle w:val="StyleBoldUnderline"/>
          <w:rFonts w:asciiTheme="minorHAnsi" w:hAnsiTheme="minorHAnsi" w:cstheme="minorHAnsi"/>
          <w:b w:val="0"/>
          <w:szCs w:val="22"/>
          <w:u w:val="none"/>
        </w:rPr>
        <w:t xml:space="preserve"> decrease and peace treaties multiply</w:t>
      </w:r>
      <w:r w:rsidRPr="00F12771">
        <w:rPr>
          <w:rFonts w:asciiTheme="minorHAnsi" w:hAnsiTheme="minorHAnsi" w:cstheme="minorHAnsi"/>
          <w:sz w:val="22"/>
          <w:szCs w:val="22"/>
        </w:rPr>
        <w:t>.</w:t>
      </w:r>
    </w:p>
    <w:p w:rsidR="00314CF0" w:rsidRPr="00F12771" w:rsidRDefault="00314CF0" w:rsidP="00314CF0">
      <w:pPr>
        <w:pStyle w:val="Heading4"/>
        <w:rPr>
          <w:rFonts w:asciiTheme="minorHAnsi" w:eastAsia="Times New Roman" w:hAnsiTheme="minorHAnsi" w:cstheme="minorHAnsi"/>
          <w:b w:val="0"/>
          <w:sz w:val="22"/>
        </w:rPr>
      </w:pPr>
      <w:r w:rsidRPr="00F12771">
        <w:rPr>
          <w:rFonts w:asciiTheme="minorHAnsi" w:eastAsia="Times New Roman" w:hAnsiTheme="minorHAnsi" w:cstheme="minorHAnsi"/>
          <w:b w:val="0"/>
          <w:sz w:val="22"/>
        </w:rPr>
        <w:t>No causal relationship – ignores other variables</w:t>
      </w:r>
    </w:p>
    <w:p w:rsidR="00314CF0" w:rsidRPr="00F12771" w:rsidRDefault="00314CF0" w:rsidP="00314CF0">
      <w:pPr>
        <w:rPr>
          <w:rFonts w:asciiTheme="minorHAnsi" w:hAnsiTheme="minorHAnsi" w:cstheme="minorHAnsi"/>
        </w:rPr>
      </w:pPr>
      <w:r w:rsidRPr="00F12771">
        <w:rPr>
          <w:rFonts w:asciiTheme="minorHAnsi" w:hAnsiTheme="minorHAnsi" w:cstheme="minorHAnsi"/>
        </w:rPr>
        <w:t xml:space="preserve">Niall </w:t>
      </w:r>
      <w:r w:rsidRPr="00F12771">
        <w:rPr>
          <w:rStyle w:val="Heading3Char"/>
          <w:rFonts w:asciiTheme="minorHAnsi" w:hAnsiTheme="minorHAnsi" w:cstheme="minorHAnsi"/>
          <w:b w:val="0"/>
          <w:iCs/>
          <w:sz w:val="22"/>
          <w:u w:val="none"/>
        </w:rPr>
        <w:t>Ferguson</w:t>
      </w:r>
      <w:r w:rsidRPr="00F12771">
        <w:rPr>
          <w:rFonts w:asciiTheme="minorHAnsi" w:hAnsiTheme="minorHAnsi" w:cstheme="minorHAnsi"/>
        </w:rPr>
        <w:t xml:space="preserve"> (Laurence A. </w:t>
      </w:r>
      <w:proofErr w:type="spellStart"/>
      <w:r w:rsidRPr="00F12771">
        <w:rPr>
          <w:rFonts w:asciiTheme="minorHAnsi" w:hAnsiTheme="minorHAnsi" w:cstheme="minorHAnsi"/>
        </w:rPr>
        <w:t>Tisch</w:t>
      </w:r>
      <w:proofErr w:type="spellEnd"/>
      <w:r w:rsidRPr="00F12771">
        <w:rPr>
          <w:rFonts w:asciiTheme="minorHAnsi" w:hAnsiTheme="minorHAnsi" w:cstheme="minorHAnsi"/>
        </w:rPr>
        <w:t xml:space="preserve"> Professor of History at Harvard University and a Senior Fellow at the Hoover Institution at Stanford University) </w:t>
      </w:r>
      <w:r w:rsidRPr="00F12771">
        <w:rPr>
          <w:rStyle w:val="Heading3Char"/>
          <w:rFonts w:asciiTheme="minorHAnsi" w:hAnsiTheme="minorHAnsi" w:cstheme="minorHAnsi"/>
          <w:b w:val="0"/>
          <w:iCs/>
          <w:sz w:val="22"/>
          <w:u w:val="none"/>
        </w:rPr>
        <w:t>2006</w:t>
      </w:r>
      <w:r w:rsidRPr="00F12771">
        <w:rPr>
          <w:rFonts w:asciiTheme="minorHAnsi" w:hAnsiTheme="minorHAnsi" w:cstheme="minorHAnsi"/>
        </w:rPr>
        <w:t xml:space="preserve"> Foreign Affairs, September/October, Vol. 85, Issue 5</w:t>
      </w:r>
    </w:p>
    <w:p w:rsidR="00314CF0" w:rsidRPr="00F12771" w:rsidRDefault="00314CF0" w:rsidP="00314CF0">
      <w:pPr>
        <w:pStyle w:val="Card0"/>
        <w:rPr>
          <w:rStyle w:val="StyleBoldUnderline"/>
          <w:rFonts w:asciiTheme="minorHAnsi" w:hAnsiTheme="minorHAnsi" w:cstheme="minorHAnsi"/>
          <w:b w:val="0"/>
          <w:szCs w:val="22"/>
          <w:u w:val="none"/>
        </w:rPr>
      </w:pPr>
      <w:r w:rsidRPr="00F12771">
        <w:rPr>
          <w:rStyle w:val="StyleBoldUnderline"/>
          <w:rFonts w:asciiTheme="minorHAnsi" w:hAnsiTheme="minorHAnsi" w:cstheme="minorHAnsi"/>
          <w:b w:val="0"/>
          <w:szCs w:val="22"/>
          <w:u w:val="none"/>
        </w:rPr>
        <w:t>Nor can economic crises explain</w:t>
      </w:r>
      <w:r w:rsidRPr="00F12771">
        <w:rPr>
          <w:rFonts w:asciiTheme="minorHAnsi" w:hAnsiTheme="minorHAnsi" w:cstheme="minorHAnsi"/>
          <w:sz w:val="22"/>
          <w:szCs w:val="22"/>
        </w:rPr>
        <w:t xml:space="preserve"> the </w:t>
      </w:r>
      <w:r w:rsidRPr="00F12771">
        <w:rPr>
          <w:rStyle w:val="StyleBoldUnderline"/>
          <w:rFonts w:asciiTheme="minorHAnsi" w:hAnsiTheme="minorHAnsi" w:cstheme="minorHAnsi"/>
          <w:b w:val="0"/>
          <w:szCs w:val="22"/>
          <w:u w:val="none"/>
        </w:rPr>
        <w:t>bloodshed. What may be the most familiar causal chain in modern historiography links the Great Depression to the rise of fascism and the outbreak of World War II. But that simple story leaves too much out.</w:t>
      </w:r>
      <w:r w:rsidRPr="00F12771">
        <w:rPr>
          <w:rFonts w:asciiTheme="minorHAnsi" w:hAnsiTheme="minorHAnsi" w:cstheme="minorHAnsi"/>
          <w:sz w:val="22"/>
          <w:szCs w:val="22"/>
        </w:rPr>
        <w:t xml:space="preserve"> Nazi </w:t>
      </w:r>
      <w:r w:rsidRPr="00F12771">
        <w:rPr>
          <w:rStyle w:val="StyleBoldUnderline"/>
          <w:rFonts w:asciiTheme="minorHAnsi" w:hAnsiTheme="minorHAnsi" w:cstheme="minorHAnsi"/>
          <w:b w:val="0"/>
          <w:szCs w:val="22"/>
          <w:u w:val="none"/>
        </w:rPr>
        <w:t>Germany started the war</w:t>
      </w:r>
      <w:r w:rsidRPr="00F12771">
        <w:rPr>
          <w:rFonts w:asciiTheme="minorHAnsi" w:hAnsiTheme="minorHAnsi" w:cstheme="minorHAnsi"/>
          <w:sz w:val="22"/>
          <w:szCs w:val="22"/>
        </w:rPr>
        <w:t xml:space="preserve"> in Europe only </w:t>
      </w:r>
      <w:r w:rsidRPr="00F12771">
        <w:rPr>
          <w:rStyle w:val="StyleBoldUnderline"/>
          <w:rFonts w:asciiTheme="minorHAnsi" w:hAnsiTheme="minorHAnsi" w:cstheme="minorHAnsi"/>
          <w:b w:val="0"/>
          <w:szCs w:val="22"/>
          <w:u w:val="none"/>
        </w:rPr>
        <w:t>after its economy had recovered. Not all the countries affected by the Great Depression were taken over by fascist regimes, nor did all such regimes start wars of aggression</w:t>
      </w:r>
      <w:r w:rsidRPr="00F12771">
        <w:rPr>
          <w:rFonts w:asciiTheme="minorHAnsi" w:hAnsiTheme="minorHAnsi" w:cstheme="minorHAnsi"/>
          <w:sz w:val="22"/>
          <w:szCs w:val="22"/>
        </w:rPr>
        <w:t xml:space="preserve">. In fact, </w:t>
      </w:r>
      <w:r w:rsidRPr="00F12771">
        <w:rPr>
          <w:rStyle w:val="StyleBoldUnderline"/>
          <w:rFonts w:asciiTheme="minorHAnsi" w:hAnsiTheme="minorHAnsi" w:cstheme="minorHAnsi"/>
          <w:b w:val="0"/>
          <w:szCs w:val="22"/>
          <w:u w:val="none"/>
        </w:rPr>
        <w:t xml:space="preserve">no general relationship between economics and conflict is discernible for the century as a whole. Some wars came after periods of growth, others were the causes rather than the consequences of economic catastrophe, and some severe economic crises were not followed by wars. </w:t>
      </w:r>
    </w:p>
    <w:p w:rsidR="00314CF0" w:rsidRPr="00F12771" w:rsidRDefault="00314CF0" w:rsidP="00314CF0">
      <w:pPr>
        <w:pStyle w:val="Heading4"/>
        <w:rPr>
          <w:rFonts w:asciiTheme="minorHAnsi" w:eastAsia="Times New Roman" w:hAnsiTheme="minorHAnsi" w:cstheme="minorHAnsi"/>
          <w:b w:val="0"/>
          <w:sz w:val="22"/>
        </w:rPr>
      </w:pPr>
      <w:r w:rsidRPr="00F12771">
        <w:rPr>
          <w:rFonts w:asciiTheme="minorHAnsi" w:eastAsia="Times New Roman" w:hAnsiTheme="minorHAnsi" w:cstheme="minorHAnsi"/>
          <w:b w:val="0"/>
          <w:sz w:val="22"/>
        </w:rPr>
        <w:t>No escalation – it’s all just rhetoric</w:t>
      </w:r>
    </w:p>
    <w:p w:rsidR="00314CF0" w:rsidRPr="00F12771" w:rsidRDefault="00314CF0" w:rsidP="00314CF0">
      <w:pPr>
        <w:rPr>
          <w:rFonts w:asciiTheme="minorHAnsi" w:hAnsiTheme="minorHAnsi" w:cstheme="minorHAnsi"/>
        </w:rPr>
      </w:pPr>
      <w:r w:rsidRPr="00F12771">
        <w:rPr>
          <w:rFonts w:asciiTheme="minorHAnsi" w:hAnsiTheme="minorHAnsi" w:cstheme="minorHAnsi"/>
        </w:rPr>
        <w:t xml:space="preserve">Charles </w:t>
      </w:r>
      <w:proofErr w:type="spellStart"/>
      <w:r w:rsidRPr="00F12771">
        <w:rPr>
          <w:rStyle w:val="Heading3Char"/>
          <w:rFonts w:asciiTheme="minorHAnsi" w:hAnsiTheme="minorHAnsi" w:cstheme="minorHAnsi"/>
          <w:b w:val="0"/>
          <w:iCs/>
          <w:sz w:val="22"/>
          <w:u w:val="none"/>
        </w:rPr>
        <w:t>Boehmer</w:t>
      </w:r>
      <w:proofErr w:type="spellEnd"/>
      <w:r w:rsidRPr="00F12771">
        <w:rPr>
          <w:rFonts w:asciiTheme="minorHAnsi" w:hAnsiTheme="minorHAnsi" w:cstheme="minorHAnsi"/>
        </w:rPr>
        <w:t xml:space="preserve"> (political science professor at the University of Texas) </w:t>
      </w:r>
      <w:r w:rsidRPr="00F12771">
        <w:rPr>
          <w:rStyle w:val="Heading3Char"/>
          <w:rFonts w:asciiTheme="minorHAnsi" w:hAnsiTheme="minorHAnsi" w:cstheme="minorHAnsi"/>
          <w:b w:val="0"/>
          <w:iCs/>
          <w:sz w:val="22"/>
          <w:u w:val="none"/>
        </w:rPr>
        <w:t>2007</w:t>
      </w:r>
      <w:r w:rsidRPr="00F12771">
        <w:rPr>
          <w:rFonts w:asciiTheme="minorHAnsi" w:hAnsiTheme="minorHAnsi" w:cstheme="minorHAnsi"/>
        </w:rPr>
        <w:t xml:space="preserve"> Politics &amp; Policy, 35:4, “The Effects of Economic Crisis, Domestic Discord, and State Efficacy on the Decision to Initiate Interstate Conflict”</w:t>
      </w:r>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The theory presented earlier predicts that </w:t>
      </w:r>
      <w:r w:rsidRPr="00F12771">
        <w:rPr>
          <w:rStyle w:val="StyleBoldUnderline"/>
          <w:rFonts w:asciiTheme="minorHAnsi" w:hAnsiTheme="minorHAnsi" w:cstheme="minorHAnsi"/>
          <w:b w:val="0"/>
          <w:szCs w:val="22"/>
          <w:u w:val="none"/>
        </w:rPr>
        <w:t>lower rates of growth suppress participation in foreign conflicts, particularly concerning conflict initiation and escalation to combat. To sustain combat, states need to be militarily prepared and not open up a second front when they are already fighting</w:t>
      </w:r>
      <w:r w:rsidRPr="00F12771">
        <w:rPr>
          <w:rFonts w:asciiTheme="minorHAnsi" w:hAnsiTheme="minorHAnsi" w:cstheme="minorHAnsi"/>
          <w:sz w:val="22"/>
          <w:szCs w:val="22"/>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F12771">
        <w:rPr>
          <w:rStyle w:val="StyleBoldUnderline"/>
          <w:rFonts w:asciiTheme="minorHAnsi" w:hAnsiTheme="minorHAnsi" w:cstheme="minorHAnsi"/>
          <w:b w:val="0"/>
          <w:szCs w:val="22"/>
          <w:u w:val="none"/>
        </w:rPr>
        <w:t>considering that there are many reasons why states fight, the logic presented earlier should hold especially in regard to the risk of participating in more severe conflicts. Threats to use military force may be safe to make and may be made with both external and internal actors in mind, but in the end may remain mere cheap talk that does not risk escalation</w:t>
      </w:r>
      <w:r w:rsidRPr="00F12771">
        <w:rPr>
          <w:rFonts w:asciiTheme="minorHAnsi" w:hAnsiTheme="minorHAnsi" w:cstheme="minorHAnsi"/>
          <w:sz w:val="22"/>
          <w:szCs w:val="22"/>
        </w:rPr>
        <w:t xml:space="preserve"> if there is a chance to back down. </w:t>
      </w:r>
      <w:proofErr w:type="spellStart"/>
      <w:r w:rsidRPr="00F12771">
        <w:rPr>
          <w:rFonts w:asciiTheme="minorHAnsi" w:hAnsiTheme="minorHAnsi" w:cstheme="minorHAnsi"/>
          <w:sz w:val="22"/>
          <w:szCs w:val="22"/>
        </w:rPr>
        <w:t>Chiozza</w:t>
      </w:r>
      <w:proofErr w:type="spellEnd"/>
      <w:r w:rsidRPr="00F12771">
        <w:rPr>
          <w:rFonts w:asciiTheme="minorHAnsi" w:hAnsiTheme="minorHAnsi" w:cstheme="minorHAnsi"/>
          <w:sz w:val="22"/>
          <w:szCs w:val="22"/>
        </w:rPr>
        <w:t xml:space="preserve"> and </w:t>
      </w:r>
      <w:proofErr w:type="spellStart"/>
      <w:r w:rsidRPr="00F12771">
        <w:rPr>
          <w:rFonts w:asciiTheme="minorHAnsi" w:hAnsiTheme="minorHAnsi" w:cstheme="minorHAnsi"/>
          <w:sz w:val="22"/>
          <w:szCs w:val="22"/>
        </w:rPr>
        <w:t>Goemans</w:t>
      </w:r>
      <w:proofErr w:type="spellEnd"/>
      <w:r w:rsidRPr="00F12771">
        <w:rPr>
          <w:rFonts w:asciiTheme="minorHAnsi" w:hAnsiTheme="minorHAnsi" w:cstheme="minorHAnsi"/>
          <w:sz w:val="22"/>
          <w:szCs w:val="22"/>
        </w:rPr>
        <w:t xml:space="preserve"> (2004b) found that secure leaders were more likely to become involved in war than insecure leaders, supporting the theory and evidence presented here. </w:t>
      </w:r>
      <w:r w:rsidRPr="00F12771">
        <w:rPr>
          <w:rStyle w:val="StyleBoldUnderline"/>
          <w:rFonts w:asciiTheme="minorHAnsi" w:hAnsiTheme="minorHAnsi" w:cstheme="minorHAnsi"/>
          <w:b w:val="0"/>
          <w:szCs w:val="22"/>
          <w:u w:val="none"/>
        </w:rPr>
        <w:t>We should find that leaders who face domestic opposition and a poorly performing economy shy away from situations that could escalate to combat if doing so would compromise their ability to retain power</w:t>
      </w:r>
      <w:r w:rsidRPr="00F12771">
        <w:rPr>
          <w:rFonts w:asciiTheme="minorHAnsi" w:hAnsiTheme="minorHAnsi" w:cstheme="minorHAnsi"/>
          <w:sz w:val="22"/>
          <w:szCs w:val="22"/>
        </w:rPr>
        <w:t>.</w:t>
      </w:r>
    </w:p>
    <w:p w:rsidR="00314CF0" w:rsidRPr="00F12771" w:rsidRDefault="00314CF0" w:rsidP="00314CF0">
      <w:pPr>
        <w:pStyle w:val="Heading4"/>
        <w:rPr>
          <w:rFonts w:asciiTheme="minorHAnsi" w:eastAsia="Times New Roman" w:hAnsiTheme="minorHAnsi" w:cstheme="minorHAnsi"/>
          <w:b w:val="0"/>
          <w:sz w:val="22"/>
        </w:rPr>
      </w:pPr>
      <w:r w:rsidRPr="00F12771">
        <w:rPr>
          <w:rFonts w:asciiTheme="minorHAnsi" w:eastAsia="Times New Roman" w:hAnsiTheme="minorHAnsi" w:cstheme="minorHAnsi"/>
          <w:b w:val="0"/>
          <w:sz w:val="22"/>
        </w:rPr>
        <w:lastRenderedPageBreak/>
        <w:t>Domestic opposition outweighs – support for military adventures</w:t>
      </w:r>
    </w:p>
    <w:p w:rsidR="00314CF0" w:rsidRPr="00F12771" w:rsidRDefault="00314CF0" w:rsidP="00314CF0">
      <w:pPr>
        <w:rPr>
          <w:rFonts w:asciiTheme="minorHAnsi" w:hAnsiTheme="minorHAnsi" w:cstheme="minorHAnsi"/>
        </w:rPr>
      </w:pPr>
      <w:r w:rsidRPr="00F12771">
        <w:rPr>
          <w:rFonts w:asciiTheme="minorHAnsi" w:hAnsiTheme="minorHAnsi" w:cstheme="minorHAnsi"/>
        </w:rPr>
        <w:t>Daniel</w:t>
      </w:r>
      <w:r w:rsidRPr="00F12771">
        <w:rPr>
          <w:rStyle w:val="Heading3Char"/>
          <w:rFonts w:asciiTheme="minorHAnsi" w:hAnsiTheme="minorHAnsi" w:cstheme="minorHAnsi"/>
          <w:b w:val="0"/>
          <w:iCs/>
          <w:sz w:val="22"/>
          <w:u w:val="none"/>
        </w:rPr>
        <w:t xml:space="preserve"> </w:t>
      </w:r>
      <w:proofErr w:type="spellStart"/>
      <w:r w:rsidRPr="00F12771">
        <w:rPr>
          <w:rStyle w:val="Heading3Char"/>
          <w:rFonts w:asciiTheme="minorHAnsi" w:hAnsiTheme="minorHAnsi" w:cstheme="minorHAnsi"/>
          <w:b w:val="0"/>
          <w:iCs/>
          <w:sz w:val="22"/>
          <w:u w:val="none"/>
        </w:rPr>
        <w:t>Deudney</w:t>
      </w:r>
      <w:proofErr w:type="spellEnd"/>
      <w:r w:rsidRPr="00F12771">
        <w:rPr>
          <w:rStyle w:val="Heading3Char"/>
          <w:rFonts w:asciiTheme="minorHAnsi" w:hAnsiTheme="minorHAnsi" w:cstheme="minorHAnsi"/>
          <w:b w:val="0"/>
          <w:iCs/>
          <w:sz w:val="22"/>
          <w:u w:val="none"/>
        </w:rPr>
        <w:t>,</w:t>
      </w:r>
      <w:r w:rsidRPr="00F12771">
        <w:rPr>
          <w:rFonts w:asciiTheme="minorHAnsi" w:hAnsiTheme="minorHAnsi" w:cstheme="minorHAnsi"/>
        </w:rPr>
        <w:t xml:space="preserve"> Hewlett Fellow in Science, Technology, and Society at the Center for Energy and Environmental Studies @ Princeton University, Bulletin of Atomic Scientists, Environment and Security: Muddled and Thinking April </w:t>
      </w:r>
      <w:r w:rsidRPr="00F12771">
        <w:rPr>
          <w:rStyle w:val="Heading3Char"/>
          <w:rFonts w:asciiTheme="minorHAnsi" w:hAnsiTheme="minorHAnsi" w:cstheme="minorHAnsi"/>
          <w:b w:val="0"/>
          <w:iCs/>
          <w:sz w:val="22"/>
          <w:u w:val="none"/>
        </w:rPr>
        <w:t>1991</w:t>
      </w:r>
      <w:r w:rsidRPr="00F12771">
        <w:rPr>
          <w:rFonts w:asciiTheme="minorHAnsi" w:hAnsiTheme="minorHAnsi" w:cstheme="minorHAnsi"/>
        </w:rPr>
        <w:t xml:space="preserve">, </w:t>
      </w:r>
      <w:proofErr w:type="spellStart"/>
      <w:r w:rsidRPr="00F12771">
        <w:rPr>
          <w:rFonts w:asciiTheme="minorHAnsi" w:hAnsiTheme="minorHAnsi" w:cstheme="minorHAnsi"/>
        </w:rPr>
        <w:t>proquest</w:t>
      </w:r>
      <w:proofErr w:type="spellEnd"/>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In addition,</w:t>
      </w:r>
      <w:r w:rsidRPr="00F12771">
        <w:rPr>
          <w:rStyle w:val="StyleBoldUnderline"/>
          <w:rFonts w:asciiTheme="minorHAnsi" w:hAnsiTheme="minorHAnsi" w:cstheme="minorHAnsi"/>
          <w:b w:val="0"/>
          <w:szCs w:val="22"/>
          <w:u w:val="none"/>
        </w:rPr>
        <w:t xml:space="preserve"> economic decline does not necessarily produce conflict.</w:t>
      </w:r>
      <w:r w:rsidRPr="00F12771">
        <w:rPr>
          <w:rFonts w:asciiTheme="minorHAnsi" w:hAnsiTheme="minorHAnsi" w:cstheme="minorHAnsi"/>
          <w:sz w:val="22"/>
          <w:szCs w:val="22"/>
        </w:rPr>
        <w:t xml:space="preserve"> </w:t>
      </w:r>
      <w:r w:rsidRPr="00F12771">
        <w:rPr>
          <w:rStyle w:val="StyleBoldUnderline"/>
          <w:rFonts w:asciiTheme="minorHAnsi" w:hAnsiTheme="minorHAnsi" w:cstheme="minorHAnsi"/>
          <w:b w:val="0"/>
          <w:szCs w:val="22"/>
          <w:u w:val="none"/>
        </w:rPr>
        <w:t xml:space="preserve"> How societies respond to economic decline may largely depend upon the rate at which such declines occur.  And as people get poorer, they may become less willing to spend scarce resources for military forces</w:t>
      </w:r>
      <w:r w:rsidRPr="00F12771">
        <w:rPr>
          <w:rFonts w:asciiTheme="minorHAnsi" w:hAnsiTheme="minorHAnsi" w:cstheme="minorHAnsi"/>
          <w:sz w:val="22"/>
          <w:szCs w:val="22"/>
        </w:rPr>
        <w:t xml:space="preserve">.  As Bernard </w:t>
      </w:r>
      <w:proofErr w:type="spellStart"/>
      <w:r w:rsidRPr="00F12771">
        <w:rPr>
          <w:rFonts w:asciiTheme="minorHAnsi" w:hAnsiTheme="minorHAnsi" w:cstheme="minorHAnsi"/>
          <w:sz w:val="22"/>
          <w:szCs w:val="22"/>
        </w:rPr>
        <w:t>Brodie</w:t>
      </w:r>
      <w:proofErr w:type="spellEnd"/>
      <w:r w:rsidRPr="00F12771">
        <w:rPr>
          <w:rFonts w:asciiTheme="minorHAnsi" w:hAnsiTheme="minorHAnsi" w:cstheme="minorHAnsi"/>
          <w:sz w:val="22"/>
          <w:szCs w:val="22"/>
        </w:rPr>
        <w:t xml:space="preserve"> observed about the modern era, “The predisposing factors to military aggression are full bellies, not empty ones.”</w:t>
      </w:r>
      <w:r w:rsidRPr="00F12771">
        <w:rPr>
          <w:rStyle w:val="StyleBoldUnderline"/>
          <w:rFonts w:asciiTheme="minorHAnsi" w:hAnsiTheme="minorHAnsi" w:cstheme="minorHAnsi"/>
          <w:b w:val="0"/>
          <w:szCs w:val="22"/>
          <w:u w:val="none"/>
        </w:rPr>
        <w:t xml:space="preserve">  The experience of economic depressions over the last two centuries may be irrelevant, because such depressions were characterized by under-utilized production capacity and falling resource prices. </w:t>
      </w:r>
      <w:r w:rsidRPr="00F12771">
        <w:rPr>
          <w:rFonts w:asciiTheme="minorHAnsi" w:hAnsiTheme="minorHAnsi" w:cstheme="minorHAnsi"/>
          <w:sz w:val="22"/>
          <w:szCs w:val="22"/>
        </w:rPr>
        <w:t xml:space="preserve"> In the 1930s, increased military spending stimulated economies, but if economic growth is retarded by environmental constraints, military spending will exacerbate the problem.</w:t>
      </w:r>
    </w:p>
    <w:p w:rsidR="00314CF0" w:rsidRPr="00F12771" w:rsidRDefault="00314CF0" w:rsidP="00314CF0">
      <w:pPr>
        <w:pStyle w:val="Heading3"/>
        <w:rPr>
          <w:rFonts w:asciiTheme="minorHAnsi" w:eastAsia="Times New Roman" w:hAnsiTheme="minorHAnsi" w:cstheme="minorHAnsi"/>
          <w:b w:val="0"/>
          <w:sz w:val="22"/>
          <w:u w:val="none"/>
        </w:rPr>
      </w:pPr>
      <w:r w:rsidRPr="00F12771">
        <w:rPr>
          <w:rFonts w:asciiTheme="minorHAnsi" w:eastAsia="Times New Roman" w:hAnsiTheme="minorHAnsi" w:cstheme="minorHAnsi"/>
          <w:b w:val="0"/>
          <w:sz w:val="22"/>
          <w:u w:val="none"/>
        </w:rPr>
        <w:lastRenderedPageBreak/>
        <w:t>A2 Diversionary Theory</w:t>
      </w:r>
    </w:p>
    <w:p w:rsidR="00314CF0" w:rsidRPr="00F12771" w:rsidRDefault="00314CF0" w:rsidP="00314CF0">
      <w:pPr>
        <w:pStyle w:val="Heading4"/>
        <w:rPr>
          <w:rFonts w:asciiTheme="minorHAnsi" w:eastAsia="Times New Roman" w:hAnsiTheme="minorHAnsi" w:cstheme="minorHAnsi"/>
          <w:b w:val="0"/>
          <w:sz w:val="22"/>
        </w:rPr>
      </w:pPr>
      <w:r w:rsidRPr="00F12771">
        <w:rPr>
          <w:rFonts w:asciiTheme="minorHAnsi" w:eastAsia="Times New Roman" w:hAnsiTheme="minorHAnsi" w:cstheme="minorHAnsi"/>
          <w:b w:val="0"/>
          <w:sz w:val="22"/>
        </w:rPr>
        <w:t>Diversionary war theory is false</w:t>
      </w:r>
    </w:p>
    <w:p w:rsidR="00314CF0" w:rsidRPr="00F12771" w:rsidRDefault="00314CF0" w:rsidP="00314CF0">
      <w:pPr>
        <w:rPr>
          <w:rFonts w:asciiTheme="minorHAnsi" w:hAnsiTheme="minorHAnsi" w:cstheme="minorHAnsi"/>
        </w:rPr>
      </w:pPr>
      <w:r w:rsidRPr="00F12771">
        <w:rPr>
          <w:rFonts w:asciiTheme="minorHAnsi" w:hAnsiTheme="minorHAnsi" w:cstheme="minorHAnsi"/>
        </w:rPr>
        <w:t xml:space="preserve">Charles </w:t>
      </w:r>
      <w:proofErr w:type="spellStart"/>
      <w:r w:rsidRPr="00F12771">
        <w:rPr>
          <w:rStyle w:val="Heading3Char"/>
          <w:rFonts w:asciiTheme="minorHAnsi" w:hAnsiTheme="minorHAnsi" w:cstheme="minorHAnsi"/>
          <w:b w:val="0"/>
          <w:iCs/>
          <w:sz w:val="22"/>
          <w:u w:val="none"/>
        </w:rPr>
        <w:t>Boehmer</w:t>
      </w:r>
      <w:proofErr w:type="spellEnd"/>
      <w:r w:rsidRPr="00F12771">
        <w:rPr>
          <w:rFonts w:asciiTheme="minorHAnsi" w:hAnsiTheme="minorHAnsi" w:cstheme="minorHAnsi"/>
        </w:rPr>
        <w:t xml:space="preserve"> (political science professor at the University of Texas) </w:t>
      </w:r>
      <w:r w:rsidRPr="00F12771">
        <w:rPr>
          <w:rStyle w:val="Heading3Char"/>
          <w:rFonts w:asciiTheme="minorHAnsi" w:hAnsiTheme="minorHAnsi" w:cstheme="minorHAnsi"/>
          <w:b w:val="0"/>
          <w:iCs/>
          <w:sz w:val="22"/>
          <w:u w:val="none"/>
        </w:rPr>
        <w:t>2007</w:t>
      </w:r>
      <w:r w:rsidRPr="00F12771">
        <w:rPr>
          <w:rFonts w:asciiTheme="minorHAnsi" w:hAnsiTheme="minorHAnsi" w:cstheme="minorHAnsi"/>
        </w:rPr>
        <w:t xml:space="preserve"> Politics &amp; Policy, 35:4, “The Effects of Economic Crisis, Domestic Discord, and State Efficacy on the Decision to Initiate Interstate Conflict”</w:t>
      </w:r>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This article examines the contemporaneous effect of low economic growth and domestic instability on the threat of regime change and/ or involvement in external militarized conflicts. Many </w:t>
      </w:r>
      <w:r w:rsidRPr="00F12771">
        <w:rPr>
          <w:rStyle w:val="StyleBoldUnderline"/>
          <w:rFonts w:asciiTheme="minorHAnsi" w:hAnsiTheme="minorHAnsi" w:cstheme="minorHAnsi"/>
          <w:b w:val="0"/>
          <w:szCs w:val="22"/>
          <w:u w:val="none"/>
        </w:rPr>
        <w:t>studies of diversionary conflict argue that lower</w:t>
      </w:r>
      <w:r w:rsidRPr="00F12771">
        <w:rPr>
          <w:rFonts w:asciiTheme="minorHAnsi" w:hAnsiTheme="minorHAnsi" w:cstheme="minorHAnsi"/>
          <w:sz w:val="22"/>
          <w:szCs w:val="22"/>
        </w:rPr>
        <w:t xml:space="preserve"> rates of economic </w:t>
      </w:r>
      <w:r w:rsidRPr="00F12771">
        <w:rPr>
          <w:rStyle w:val="StyleBoldUnderline"/>
          <w:rFonts w:asciiTheme="minorHAnsi" w:hAnsiTheme="minorHAnsi" w:cstheme="minorHAnsi"/>
          <w:b w:val="0"/>
          <w:szCs w:val="22"/>
          <w:u w:val="none"/>
        </w:rPr>
        <w:t>growth should heighten the risk of international conflict</w:t>
      </w:r>
      <w:r w:rsidRPr="00F12771">
        <w:rPr>
          <w:rFonts w:asciiTheme="minorHAnsi" w:hAnsiTheme="minorHAnsi" w:cstheme="minorHAnsi"/>
          <w:sz w:val="22"/>
          <w:szCs w:val="22"/>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F12771">
        <w:rPr>
          <w:rStyle w:val="StyleBoldUnderline"/>
          <w:rFonts w:asciiTheme="minorHAnsi" w:hAnsiTheme="minorHAnsi" w:cstheme="minorHAnsi"/>
          <w:b w:val="0"/>
          <w:szCs w:val="22"/>
          <w:u w:val="none"/>
        </w:rPr>
        <w:t>Diversionary theory claims that leaders seek to divert attention away from domestic problems such as a bad economy</w:t>
      </w:r>
      <w:r w:rsidRPr="00F12771">
        <w:rPr>
          <w:rFonts w:asciiTheme="minorHAnsi" w:hAnsiTheme="minorHAnsi" w:cstheme="minorHAnsi"/>
          <w:sz w:val="22"/>
          <w:szCs w:val="22"/>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F12771">
        <w:rPr>
          <w:rFonts w:asciiTheme="minorHAnsi" w:hAnsiTheme="minorHAnsi" w:cstheme="minorHAnsi"/>
          <w:sz w:val="22"/>
          <w:szCs w:val="22"/>
        </w:rPr>
        <w:t>Coser</w:t>
      </w:r>
      <w:proofErr w:type="spellEnd"/>
      <w:r w:rsidRPr="00F12771">
        <w:rPr>
          <w:rFonts w:asciiTheme="minorHAnsi" w:hAnsiTheme="minorHAnsi" w:cstheme="minorHAnsi"/>
          <w:sz w:val="22"/>
          <w:szCs w:val="22"/>
        </w:rPr>
        <w:t xml:space="preserve"> (1956) and </w:t>
      </w:r>
      <w:proofErr w:type="spellStart"/>
      <w:r w:rsidRPr="00F12771">
        <w:rPr>
          <w:rFonts w:asciiTheme="minorHAnsi" w:hAnsiTheme="minorHAnsi" w:cstheme="minorHAnsi"/>
          <w:sz w:val="22"/>
          <w:szCs w:val="22"/>
        </w:rPr>
        <w:t>Simmel</w:t>
      </w:r>
      <w:proofErr w:type="spellEnd"/>
      <w:r w:rsidRPr="00F12771">
        <w:rPr>
          <w:rFonts w:asciiTheme="minorHAnsi" w:hAnsiTheme="minorHAnsi" w:cstheme="minorHAnsi"/>
          <w:sz w:val="22"/>
          <w:szCs w:val="22"/>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F12771">
        <w:rPr>
          <w:rFonts w:asciiTheme="minorHAnsi" w:hAnsiTheme="minorHAnsi" w:cstheme="minorHAnsi"/>
          <w:sz w:val="22"/>
          <w:szCs w:val="22"/>
        </w:rPr>
        <w:t>Blechman</w:t>
      </w:r>
      <w:proofErr w:type="spellEnd"/>
      <w:r w:rsidRPr="00F12771">
        <w:rPr>
          <w:rFonts w:asciiTheme="minorHAnsi" w:hAnsiTheme="minorHAnsi" w:cstheme="minorHAnsi"/>
          <w:sz w:val="22"/>
          <w:szCs w:val="22"/>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F12771">
        <w:rPr>
          <w:rFonts w:asciiTheme="minorHAnsi" w:hAnsiTheme="minorHAnsi" w:cstheme="minorHAnsi"/>
          <w:sz w:val="22"/>
          <w:szCs w:val="22"/>
        </w:rPr>
        <w:t>Vakili</w:t>
      </w:r>
      <w:proofErr w:type="spellEnd"/>
      <w:r w:rsidRPr="00F12771">
        <w:rPr>
          <w:rFonts w:asciiTheme="minorHAnsi" w:hAnsiTheme="minorHAnsi" w:cstheme="minorHAnsi"/>
          <w:sz w:val="22"/>
          <w:szCs w:val="22"/>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F12771">
        <w:rPr>
          <w:rFonts w:asciiTheme="minorHAnsi" w:hAnsiTheme="minorHAnsi" w:cstheme="minorHAnsi"/>
          <w:sz w:val="22"/>
          <w:szCs w:val="22"/>
        </w:rPr>
        <w:t>Galtieri</w:t>
      </w:r>
      <w:proofErr w:type="spellEnd"/>
      <w:r w:rsidRPr="00F12771">
        <w:rPr>
          <w:rFonts w:asciiTheme="minorHAnsi" w:hAnsiTheme="minorHAnsi" w:cstheme="minorHAnsi"/>
          <w:sz w:val="22"/>
          <w:szCs w:val="22"/>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F12771">
        <w:rPr>
          <w:rStyle w:val="StyleBoldUnderline"/>
          <w:rFonts w:asciiTheme="minorHAnsi" w:hAnsiTheme="minorHAnsi" w:cstheme="minorHAnsi"/>
          <w:b w:val="0"/>
          <w:szCs w:val="22"/>
          <w:u w:val="none"/>
        </w:rPr>
        <w:t>Is this a colorful theory kept alive by academics that has little bearing upon real events</w:t>
      </w:r>
      <w:r w:rsidRPr="00F12771">
        <w:rPr>
          <w:rFonts w:asciiTheme="minorHAnsi" w:hAnsiTheme="minorHAnsi" w:cstheme="minorHAnsi"/>
          <w:sz w:val="22"/>
          <w:szCs w:val="22"/>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F12771">
        <w:rPr>
          <w:rStyle w:val="StyleBoldUnderline"/>
          <w:rFonts w:asciiTheme="minorHAnsi" w:hAnsiTheme="minorHAnsi" w:cstheme="minorHAnsi"/>
          <w:b w:val="0"/>
          <w:szCs w:val="22"/>
          <w:u w:val="none"/>
        </w:rPr>
        <w:t>Theories of diversionary conflict usually emphasize the potential benefits of diversionary tactics, although few pay equal attention to the prospective costs</w:t>
      </w:r>
      <w:r w:rsidRPr="00F12771">
        <w:rPr>
          <w:rFonts w:asciiTheme="minorHAnsi" w:hAnsiTheme="minorHAnsi" w:cstheme="minorHAnsi"/>
          <w:sz w:val="22"/>
          <w:szCs w:val="22"/>
        </w:rPr>
        <w:t xml:space="preserve"> associated with such behavior. It is not contentious to claim that leaders typically seek to remain in office. However, </w:t>
      </w:r>
      <w:r w:rsidRPr="00F12771">
        <w:rPr>
          <w:rStyle w:val="StyleBoldUnderline"/>
          <w:rFonts w:asciiTheme="minorHAnsi" w:hAnsiTheme="minorHAnsi" w:cstheme="minorHAnsi"/>
          <w:b w:val="0"/>
          <w:szCs w:val="22"/>
          <w:u w:val="none"/>
        </w:rPr>
        <w:t xml:space="preserve">whether they can successfully manipulate public opinion </w:t>
      </w:r>
      <w:r w:rsidRPr="00F12771">
        <w:rPr>
          <w:rFonts w:asciiTheme="minorHAnsi" w:hAnsiTheme="minorHAnsi" w:cstheme="minorHAnsi"/>
          <w:sz w:val="22"/>
          <w:szCs w:val="22"/>
        </w:rPr>
        <w:t xml:space="preserve">regularly during periods of domestic unpopularity </w:t>
      </w:r>
      <w:r w:rsidRPr="00F12771">
        <w:rPr>
          <w:rStyle w:val="StyleBoldUnderline"/>
          <w:rFonts w:asciiTheme="minorHAnsi" w:hAnsiTheme="minorHAnsi" w:cstheme="minorHAnsi"/>
          <w:b w:val="0"/>
          <w:szCs w:val="22"/>
          <w:u w:val="none"/>
        </w:rPr>
        <w:t xml:space="preserve">through </w:t>
      </w:r>
      <w:r w:rsidRPr="00F12771">
        <w:rPr>
          <w:rFonts w:asciiTheme="minorHAnsi" w:hAnsiTheme="minorHAnsi" w:cstheme="minorHAnsi"/>
          <w:sz w:val="22"/>
          <w:szCs w:val="22"/>
        </w:rPr>
        <w:t xml:space="preserve">their states’ participation in foreign militarized </w:t>
      </w:r>
      <w:r w:rsidRPr="00F12771">
        <w:rPr>
          <w:rStyle w:val="StyleBoldUnderline"/>
          <w:rFonts w:asciiTheme="minorHAnsi" w:hAnsiTheme="minorHAnsi" w:cstheme="minorHAnsi"/>
          <w:b w:val="0"/>
          <w:szCs w:val="22"/>
          <w:u w:val="none"/>
        </w:rPr>
        <w:t>conflicts</w:t>
      </w:r>
      <w:r w:rsidRPr="00F12771">
        <w:rPr>
          <w:rFonts w:asciiTheme="minorHAnsi" w:hAnsiTheme="minorHAnsi" w:cstheme="minorHAnsi"/>
          <w:sz w:val="22"/>
          <w:szCs w:val="22"/>
        </w:rPr>
        <w:t>—especially outside of the American case—</w:t>
      </w:r>
      <w:r w:rsidRPr="00F12771">
        <w:rPr>
          <w:rStyle w:val="StyleBoldUnderline"/>
          <w:rFonts w:asciiTheme="minorHAnsi" w:hAnsiTheme="minorHAnsi" w:cstheme="minorHAnsi"/>
          <w:b w:val="0"/>
          <w:szCs w:val="22"/>
          <w:u w:val="none"/>
        </w:rPr>
        <w:t xml:space="preserve">is </w:t>
      </w:r>
      <w:r w:rsidRPr="00F12771">
        <w:rPr>
          <w:rFonts w:asciiTheme="minorHAnsi" w:hAnsiTheme="minorHAnsi" w:cstheme="minorHAnsi"/>
          <w:sz w:val="22"/>
          <w:szCs w:val="22"/>
        </w:rPr>
        <w:t xml:space="preserve">a question </w:t>
      </w:r>
      <w:r w:rsidRPr="00F12771">
        <w:rPr>
          <w:rStyle w:val="StyleBoldUnderline"/>
          <w:rFonts w:asciiTheme="minorHAnsi" w:hAnsiTheme="minorHAnsi" w:cstheme="minorHAnsi"/>
          <w:b w:val="0"/>
          <w:szCs w:val="22"/>
          <w:u w:val="none"/>
        </w:rPr>
        <w:t>open for debate</w:t>
      </w:r>
      <w:r w:rsidRPr="00F12771">
        <w:rPr>
          <w:rFonts w:asciiTheme="minorHAnsi" w:hAnsiTheme="minorHAnsi" w:cstheme="minorHAnsi"/>
          <w:sz w:val="22"/>
          <w:szCs w:val="22"/>
        </w:rPr>
        <w:t xml:space="preserve">. 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F12771">
        <w:rPr>
          <w:rStyle w:val="StyleBoldUnderline"/>
          <w:rFonts w:asciiTheme="minorHAnsi" w:hAnsiTheme="minorHAnsi" w:cstheme="minorHAnsi"/>
          <w:b w:val="0"/>
          <w:szCs w:val="22"/>
          <w:u w:val="none"/>
        </w:rPr>
        <w:t>if leaders do</w:t>
      </w:r>
      <w:r w:rsidRPr="00F12771">
        <w:rPr>
          <w:rFonts w:asciiTheme="minorHAnsi" w:hAnsiTheme="minorHAnsi" w:cstheme="minorHAnsi"/>
          <w:sz w:val="22"/>
          <w:szCs w:val="22"/>
        </w:rPr>
        <w:t xml:space="preserve">, in fact, </w:t>
      </w:r>
      <w:r w:rsidRPr="00F12771">
        <w:rPr>
          <w:rStyle w:val="StyleBoldUnderline"/>
          <w:rFonts w:asciiTheme="minorHAnsi" w:hAnsiTheme="minorHAnsi" w:cstheme="minorHAnsi"/>
          <w:b w:val="0"/>
          <w:szCs w:val="22"/>
          <w:u w:val="none"/>
        </w:rPr>
        <w:t>undertake diversionary conflicts, many may still be thrown from</w:t>
      </w:r>
      <w:r w:rsidRPr="00F12771">
        <w:rPr>
          <w:rFonts w:asciiTheme="minorHAnsi" w:hAnsiTheme="minorHAnsi" w:cstheme="minorHAnsi"/>
          <w:sz w:val="22"/>
          <w:szCs w:val="22"/>
        </w:rPr>
        <w:t xml:space="preserve"> the seat of </w:t>
      </w:r>
      <w:r w:rsidRPr="00F12771">
        <w:rPr>
          <w:rStyle w:val="StyleBoldUnderline"/>
          <w:rFonts w:asciiTheme="minorHAnsi" w:hAnsiTheme="minorHAnsi" w:cstheme="minorHAnsi"/>
          <w:b w:val="0"/>
          <w:szCs w:val="22"/>
          <w:u w:val="none"/>
        </w:rPr>
        <w:t>power—especially if the outcome is defeat</w:t>
      </w:r>
      <w:r w:rsidRPr="00F12771">
        <w:rPr>
          <w:rFonts w:asciiTheme="minorHAnsi" w:hAnsiTheme="minorHAnsi" w:cstheme="minorHAnsi"/>
          <w:sz w:val="22"/>
          <w:szCs w:val="22"/>
        </w:rPr>
        <w:t xml:space="preserve"> to a foreign enemy. Diversionary conflict would thus seem to be a risky gambit (Smith 1996). Scholars such as </w:t>
      </w:r>
      <w:proofErr w:type="spellStart"/>
      <w:r w:rsidRPr="00F12771">
        <w:rPr>
          <w:rFonts w:asciiTheme="minorHAnsi" w:hAnsiTheme="minorHAnsi" w:cstheme="minorHAnsi"/>
          <w:sz w:val="22"/>
          <w:szCs w:val="22"/>
        </w:rPr>
        <w:t>MacFie</w:t>
      </w:r>
      <w:proofErr w:type="spellEnd"/>
      <w:r w:rsidRPr="00F12771">
        <w:rPr>
          <w:rFonts w:asciiTheme="minorHAnsi" w:hAnsiTheme="minorHAnsi" w:cstheme="minorHAnsi"/>
          <w:sz w:val="22"/>
          <w:szCs w:val="22"/>
        </w:rPr>
        <w:t xml:space="preserve"> (1938) and </w:t>
      </w:r>
      <w:proofErr w:type="spellStart"/>
      <w:r w:rsidRPr="00F12771">
        <w:rPr>
          <w:rFonts w:asciiTheme="minorHAnsi" w:hAnsiTheme="minorHAnsi" w:cstheme="minorHAnsi"/>
          <w:sz w:val="22"/>
          <w:szCs w:val="22"/>
        </w:rPr>
        <w:t>Blainey</w:t>
      </w:r>
      <w:proofErr w:type="spellEnd"/>
      <w:r w:rsidRPr="00F12771">
        <w:rPr>
          <w:rFonts w:asciiTheme="minorHAnsi" w:hAnsiTheme="minorHAnsi" w:cstheme="minorHAnsi"/>
          <w:sz w:val="22"/>
          <w:szCs w:val="22"/>
        </w:rPr>
        <w:t xml:space="preserve"> (1988) have nevertheless questioned the validity of </w:t>
      </w:r>
      <w:r w:rsidRPr="00F12771">
        <w:rPr>
          <w:rStyle w:val="StyleBoldUnderline"/>
          <w:rFonts w:asciiTheme="minorHAnsi" w:hAnsiTheme="minorHAnsi" w:cstheme="minorHAnsi"/>
          <w:b w:val="0"/>
          <w:szCs w:val="22"/>
          <w:u w:val="none"/>
        </w:rPr>
        <w:t>the diversionary thesis</w:t>
      </w:r>
      <w:r w:rsidRPr="00F12771">
        <w:rPr>
          <w:rFonts w:asciiTheme="minorHAnsi" w:hAnsiTheme="minorHAnsi" w:cstheme="minorHAnsi"/>
          <w:sz w:val="22"/>
          <w:szCs w:val="22"/>
        </w:rPr>
        <w:t xml:space="preserve">. As noted by Levy (1989), this perspective </w:t>
      </w:r>
      <w:r w:rsidRPr="00F12771">
        <w:rPr>
          <w:rStyle w:val="StyleBoldUnderline"/>
          <w:rFonts w:asciiTheme="minorHAnsi" w:hAnsiTheme="minorHAnsi" w:cstheme="minorHAnsi"/>
          <w:b w:val="0"/>
          <w:szCs w:val="22"/>
          <w:u w:val="none"/>
        </w:rPr>
        <w:t>is rarely formulated as a cohesive</w:t>
      </w:r>
      <w:r w:rsidRPr="00F12771">
        <w:rPr>
          <w:rFonts w:asciiTheme="minorHAnsi" w:hAnsiTheme="minorHAnsi" w:cstheme="minorHAnsi"/>
          <w:sz w:val="22"/>
          <w:szCs w:val="22"/>
        </w:rPr>
        <w:t xml:space="preserve"> and comprehensive </w:t>
      </w:r>
      <w:r w:rsidRPr="00F12771">
        <w:rPr>
          <w:rStyle w:val="StyleBoldUnderline"/>
          <w:rFonts w:asciiTheme="minorHAnsi" w:hAnsiTheme="minorHAnsi" w:cstheme="minorHAnsi"/>
          <w:b w:val="0"/>
          <w:szCs w:val="22"/>
          <w:u w:val="none"/>
        </w:rPr>
        <w:t>theory</w:t>
      </w:r>
      <w:r w:rsidRPr="00F12771">
        <w:rPr>
          <w:rFonts w:asciiTheme="minorHAnsi" w:hAnsiTheme="minorHAnsi" w:cstheme="minorHAnsi"/>
          <w:sz w:val="22"/>
          <w:szCs w:val="22"/>
        </w:rPr>
        <w:t xml:space="preserve">, and there has been little or no knowledge </w:t>
      </w:r>
      <w:proofErr w:type="spellStart"/>
      <w:r w:rsidRPr="00F12771">
        <w:rPr>
          <w:rFonts w:asciiTheme="minorHAnsi" w:hAnsiTheme="minorHAnsi" w:cstheme="minorHAnsi"/>
          <w:sz w:val="22"/>
          <w:szCs w:val="22"/>
        </w:rPr>
        <w:t>cumulation</w:t>
      </w:r>
      <w:proofErr w:type="spellEnd"/>
      <w:r w:rsidRPr="00F12771">
        <w:rPr>
          <w:rFonts w:asciiTheme="minorHAnsi" w:hAnsiTheme="minorHAnsi" w:cstheme="minorHAnsi"/>
          <w:sz w:val="22"/>
          <w:szCs w:val="22"/>
        </w:rPr>
        <w:t xml:space="preserve">. Later analyses do not necessarily build on past studies and the </w:t>
      </w:r>
      <w:r w:rsidRPr="00F12771">
        <w:rPr>
          <w:rFonts w:asciiTheme="minorHAnsi" w:hAnsiTheme="minorHAnsi" w:cstheme="minorHAnsi"/>
          <w:sz w:val="22"/>
          <w:szCs w:val="22"/>
        </w:rPr>
        <w:lastRenderedPageBreak/>
        <w:t>discrepancies between inquiries are often difficult to unravel. “</w:t>
      </w:r>
      <w:r w:rsidRPr="00F12771">
        <w:rPr>
          <w:rStyle w:val="StyleBoldUnderline"/>
          <w:rFonts w:asciiTheme="minorHAnsi" w:hAnsiTheme="minorHAnsi" w:cstheme="minorHAnsi"/>
          <w:b w:val="0"/>
          <w:szCs w:val="22"/>
          <w:u w:val="none"/>
        </w:rPr>
        <w:t xml:space="preserve">Studies have used a variety of research designs, </w:t>
      </w:r>
      <w:r w:rsidRPr="00F12771">
        <w:rPr>
          <w:rFonts w:asciiTheme="minorHAnsi" w:hAnsiTheme="minorHAnsi" w:cstheme="minorHAnsi"/>
          <w:sz w:val="22"/>
          <w:szCs w:val="22"/>
        </w:rPr>
        <w:t xml:space="preserve">different dependent variables (uses of force, major uses of force, militarized disputes), different estimation techniques, </w:t>
      </w:r>
      <w:r w:rsidRPr="00F12771">
        <w:rPr>
          <w:rStyle w:val="StyleBoldUnderline"/>
          <w:rFonts w:asciiTheme="minorHAnsi" w:hAnsiTheme="minorHAnsi" w:cstheme="minorHAnsi"/>
          <w:b w:val="0"/>
          <w:szCs w:val="22"/>
          <w:u w:val="none"/>
        </w:rPr>
        <w:t>and different data sets</w:t>
      </w:r>
      <w:r w:rsidRPr="00F12771">
        <w:rPr>
          <w:rFonts w:asciiTheme="minorHAnsi" w:hAnsiTheme="minorHAnsi" w:cstheme="minorHAnsi"/>
          <w:sz w:val="22"/>
          <w:szCs w:val="22"/>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F12771">
        <w:rPr>
          <w:rFonts w:asciiTheme="minorHAnsi" w:hAnsiTheme="minorHAnsi" w:cstheme="minorHAnsi"/>
          <w:sz w:val="22"/>
          <w:szCs w:val="22"/>
        </w:rPr>
        <w:t>Russett</w:t>
      </w:r>
      <w:proofErr w:type="spellEnd"/>
      <w:r w:rsidRPr="00F12771">
        <w:rPr>
          <w:rFonts w:asciiTheme="minorHAnsi" w:hAnsiTheme="minorHAnsi" w:cstheme="minorHAnsi"/>
          <w:sz w:val="22"/>
          <w:szCs w:val="22"/>
        </w:rPr>
        <w:t xml:space="preserve"> 1990). Consequently, </w:t>
      </w:r>
      <w:r w:rsidRPr="00F12771">
        <w:rPr>
          <w:rStyle w:val="StyleBoldUnderline"/>
          <w:rFonts w:asciiTheme="minorHAnsi" w:hAnsiTheme="minorHAnsi" w:cstheme="minorHAnsi"/>
          <w:b w:val="0"/>
          <w:szCs w:val="22"/>
          <w:u w:val="none"/>
        </w:rPr>
        <w:t>extant studies</w:t>
      </w:r>
      <w:r w:rsidRPr="00F12771">
        <w:rPr>
          <w:rFonts w:asciiTheme="minorHAnsi" w:hAnsiTheme="minorHAnsi" w:cstheme="minorHAnsi"/>
          <w:sz w:val="22"/>
          <w:szCs w:val="22"/>
        </w:rPr>
        <w:t xml:space="preserve"> are to a degree incommensurate; they offer a step in the right direction but </w:t>
      </w:r>
      <w:r w:rsidRPr="00F12771">
        <w:rPr>
          <w:rStyle w:val="StyleBoldUnderline"/>
          <w:rFonts w:asciiTheme="minorHAnsi" w:hAnsiTheme="minorHAnsi" w:cstheme="minorHAnsi"/>
          <w:b w:val="0"/>
          <w:szCs w:val="22"/>
          <w:u w:val="none"/>
        </w:rPr>
        <w:t>do not provide robust</w:t>
      </w:r>
      <w:r w:rsidRPr="00F12771">
        <w:rPr>
          <w:rFonts w:asciiTheme="minorHAnsi" w:hAnsiTheme="minorHAnsi" w:cstheme="minorHAnsi"/>
          <w:sz w:val="22"/>
          <w:szCs w:val="22"/>
        </w:rPr>
        <w:t xml:space="preserve"> cross-national explanations </w:t>
      </w:r>
      <w:r w:rsidRPr="00F12771">
        <w:rPr>
          <w:rStyle w:val="StyleBoldUnderline"/>
          <w:rFonts w:asciiTheme="minorHAnsi" w:hAnsiTheme="minorHAnsi" w:cstheme="minorHAnsi"/>
          <w:b w:val="0"/>
          <w:szCs w:val="22"/>
          <w:u w:val="none"/>
        </w:rPr>
        <w:t>and tests of economic growth and interstate conflict</w:t>
      </w:r>
      <w:r w:rsidRPr="00F12771">
        <w:rPr>
          <w:rFonts w:asciiTheme="minorHAnsi" w:hAnsiTheme="minorHAnsi" w:cstheme="minorHAnsi"/>
          <w:sz w:val="22"/>
          <w:szCs w:val="22"/>
        </w:rPr>
        <w:t xml:space="preserve">.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F12771">
        <w:rPr>
          <w:rStyle w:val="StyleBoldUnderline"/>
          <w:rFonts w:asciiTheme="minorHAnsi" w:hAnsiTheme="minorHAnsi" w:cstheme="minorHAnsi"/>
          <w:b w:val="0"/>
          <w:szCs w:val="22"/>
          <w:u w:val="none"/>
        </w:rPr>
        <w:t>attempts to use diversion are likely to fail either because incompetent leaders will likewise fail in foreign policy or people will recognize the gambit for what it is</w:t>
      </w:r>
      <w:r w:rsidRPr="00F12771">
        <w:rPr>
          <w:rFonts w:asciiTheme="minorHAnsi" w:hAnsiTheme="minorHAnsi" w:cstheme="minorHAnsi"/>
          <w:sz w:val="22"/>
          <w:szCs w:val="22"/>
        </w:rPr>
        <w:t xml:space="preserve">. Instead, these two models conclude that diversion is likely to be undertaken particularly by risk-acceptant leaders. This stress on a heightened risk of removal from office is also apparent in the work of </w:t>
      </w:r>
      <w:proofErr w:type="spellStart"/>
      <w:r w:rsidRPr="00F12771">
        <w:rPr>
          <w:rFonts w:asciiTheme="minorHAnsi" w:hAnsiTheme="minorHAnsi" w:cstheme="minorHAnsi"/>
          <w:sz w:val="22"/>
          <w:szCs w:val="22"/>
        </w:rPr>
        <w:t>Bueno</w:t>
      </w:r>
      <w:proofErr w:type="spellEnd"/>
      <w:r w:rsidRPr="00F12771">
        <w:rPr>
          <w:rFonts w:asciiTheme="minorHAnsi" w:hAnsiTheme="minorHAnsi" w:cstheme="minorHAnsi"/>
          <w:sz w:val="22"/>
          <w:szCs w:val="22"/>
        </w:rPr>
        <w:t xml:space="preserve"> de </w:t>
      </w:r>
      <w:proofErr w:type="spellStart"/>
      <w:r w:rsidRPr="00F12771">
        <w:rPr>
          <w:rFonts w:asciiTheme="minorHAnsi" w:hAnsiTheme="minorHAnsi" w:cstheme="minorHAnsi"/>
          <w:sz w:val="22"/>
          <w:szCs w:val="22"/>
        </w:rPr>
        <w:t>Mesquita</w:t>
      </w:r>
      <w:proofErr w:type="spellEnd"/>
      <w:r w:rsidRPr="00F12771">
        <w:rPr>
          <w:rFonts w:asciiTheme="minorHAnsi" w:hAnsiTheme="minorHAnsi" w:cstheme="minorHAnsi"/>
          <w:sz w:val="22"/>
          <w:szCs w:val="22"/>
        </w:rPr>
        <w:t xml:space="preserve"> and others (1999), and Downs and </w:t>
      </w:r>
      <w:proofErr w:type="spellStart"/>
      <w:r w:rsidRPr="00F12771">
        <w:rPr>
          <w:rFonts w:asciiTheme="minorHAnsi" w:hAnsiTheme="minorHAnsi" w:cstheme="minorHAnsi"/>
          <w:sz w:val="22"/>
          <w:szCs w:val="22"/>
        </w:rPr>
        <w:t>Rocke</w:t>
      </w:r>
      <w:proofErr w:type="spellEnd"/>
      <w:r w:rsidRPr="00F12771">
        <w:rPr>
          <w:rFonts w:asciiTheme="minorHAnsi" w:hAnsiTheme="minorHAnsi" w:cstheme="minorHAnsi"/>
          <w:sz w:val="22"/>
          <w:szCs w:val="22"/>
        </w:rPr>
        <w:t xml:space="preserve"> (1994), where leaders may “gamble for resurrection,” although the diversionary scenario in the former study is only a partial extension of their theory on </w:t>
      </w:r>
      <w:proofErr w:type="spellStart"/>
      <w:r w:rsidRPr="00F12771">
        <w:rPr>
          <w:rFonts w:asciiTheme="minorHAnsi" w:hAnsiTheme="minorHAnsi" w:cstheme="minorHAnsi"/>
          <w:sz w:val="22"/>
          <w:szCs w:val="22"/>
        </w:rPr>
        <w:t>selectorates</w:t>
      </w:r>
      <w:proofErr w:type="spellEnd"/>
      <w:r w:rsidRPr="00F12771">
        <w:rPr>
          <w:rFonts w:asciiTheme="minorHAnsi" w:hAnsiTheme="minorHAnsi" w:cstheme="minorHAnsi"/>
          <w:sz w:val="22"/>
          <w:szCs w:val="22"/>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314CF0" w:rsidRPr="00F12771" w:rsidRDefault="00314CF0" w:rsidP="00314CF0">
      <w:pPr>
        <w:rPr>
          <w:rFonts w:asciiTheme="minorHAnsi" w:hAnsiTheme="minorHAnsi" w:cstheme="minorHAnsi"/>
        </w:rPr>
      </w:pPr>
    </w:p>
    <w:p w:rsidR="00314CF0" w:rsidRPr="00F12771" w:rsidRDefault="00314CF0" w:rsidP="00314CF0">
      <w:pPr>
        <w:pStyle w:val="Heading1"/>
        <w:rPr>
          <w:rFonts w:asciiTheme="minorHAnsi" w:hAnsiTheme="minorHAnsi" w:cstheme="minorHAnsi"/>
          <w:b w:val="0"/>
          <w:sz w:val="22"/>
          <w:szCs w:val="22"/>
        </w:rPr>
      </w:pPr>
      <w:r w:rsidRPr="00F12771">
        <w:rPr>
          <w:rFonts w:asciiTheme="minorHAnsi" w:hAnsiTheme="minorHAnsi" w:cstheme="minorHAnsi"/>
          <w:b w:val="0"/>
          <w:sz w:val="22"/>
          <w:szCs w:val="22"/>
        </w:rPr>
        <w:lastRenderedPageBreak/>
        <w:t>1NR China</w:t>
      </w:r>
    </w:p>
    <w:p w:rsidR="00314CF0" w:rsidRPr="00F12771" w:rsidRDefault="00314CF0" w:rsidP="00314CF0">
      <w:pPr>
        <w:pStyle w:val="Heading2"/>
        <w:rPr>
          <w:rFonts w:asciiTheme="minorHAnsi" w:hAnsiTheme="minorHAnsi" w:cstheme="minorHAnsi"/>
          <w:b w:val="0"/>
          <w:sz w:val="22"/>
          <w:szCs w:val="22"/>
          <w:u w:val="none"/>
        </w:rPr>
      </w:pPr>
      <w:r w:rsidRPr="00F12771">
        <w:rPr>
          <w:rFonts w:asciiTheme="minorHAnsi" w:hAnsiTheme="minorHAnsi" w:cstheme="minorHAnsi"/>
          <w:b w:val="0"/>
          <w:sz w:val="22"/>
          <w:szCs w:val="22"/>
          <w:u w:val="none"/>
        </w:rPr>
        <w:lastRenderedPageBreak/>
        <w:t>No U.S. China war</w:t>
      </w:r>
    </w:p>
    <w:p w:rsidR="00314CF0" w:rsidRPr="00F12771" w:rsidRDefault="00314CF0" w:rsidP="00314CF0">
      <w:pPr>
        <w:rPr>
          <w:rFonts w:asciiTheme="minorHAnsi" w:hAnsiTheme="minorHAnsi" w:cstheme="minorHAnsi"/>
        </w:rPr>
      </w:pP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Chinese leadership wouldn’t risk war.</w:t>
      </w:r>
    </w:p>
    <w:p w:rsidR="00314CF0" w:rsidRPr="00F12771" w:rsidRDefault="00314CF0" w:rsidP="00314CF0">
      <w:pPr>
        <w:rPr>
          <w:rFonts w:asciiTheme="minorHAnsi" w:hAnsiTheme="minorHAnsi" w:cstheme="minorHAnsi"/>
        </w:rPr>
      </w:pPr>
      <w:r w:rsidRPr="00F12771">
        <w:rPr>
          <w:rStyle w:val="StyleStyleBold12pt"/>
          <w:rFonts w:asciiTheme="minorHAnsi" w:hAnsiTheme="minorHAnsi" w:cstheme="minorHAnsi"/>
          <w:b w:val="0"/>
          <w:sz w:val="22"/>
        </w:rPr>
        <w:t>Ross 2009</w:t>
      </w:r>
      <w:r w:rsidRPr="00F12771">
        <w:rPr>
          <w:rFonts w:asciiTheme="minorHAnsi" w:hAnsiTheme="minorHAnsi" w:cstheme="minorHAnsi"/>
        </w:rPr>
        <w:t xml:space="preserve"> (Robert S. Ross is Professor of Political Science at Boston College and Associate of the John King Fairbank Center for East Asian Research at Harvard University, September 2009 “Myth The Great Debate” http://nationalinterest.org/greatdebate/dragons/myth-3819)</w:t>
      </w:r>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Professor Friedberg's concluding suggestion that China's illiberal political system exacerbates the China threat fails to grasp that </w:t>
      </w:r>
      <w:r w:rsidRPr="00F12771">
        <w:rPr>
          <w:rStyle w:val="StyleBoldUnderline"/>
          <w:rFonts w:asciiTheme="minorHAnsi" w:hAnsiTheme="minorHAnsi" w:cstheme="minorHAnsi"/>
          <w:b w:val="0"/>
          <w:szCs w:val="22"/>
          <w:u w:val="none"/>
        </w:rPr>
        <w:t xml:space="preserve">Beijing's authoritarian system is its greatest vulnerability. </w:t>
      </w:r>
      <w:r w:rsidRPr="00F12771">
        <w:rPr>
          <w:rFonts w:asciiTheme="minorHAnsi" w:hAnsiTheme="minorHAnsi" w:cstheme="minorHAnsi"/>
          <w:sz w:val="22"/>
          <w:szCs w:val="22"/>
        </w:rPr>
        <w:t xml:space="preserve">The </w:t>
      </w:r>
      <w:r w:rsidRPr="00F12771">
        <w:rPr>
          <w:rStyle w:val="StyleBoldUnderline"/>
          <w:rFonts w:asciiTheme="minorHAnsi" w:hAnsiTheme="minorHAnsi" w:cstheme="minorHAnsi"/>
          <w:b w:val="0"/>
          <w:szCs w:val="22"/>
          <w:u w:val="none"/>
        </w:rPr>
        <w:t>Chinese leadership dares not risk war; it is</w:t>
      </w:r>
      <w:r w:rsidRPr="00F12771">
        <w:rPr>
          <w:rFonts w:asciiTheme="minorHAnsi" w:hAnsiTheme="minorHAnsi" w:cstheme="minorHAnsi"/>
          <w:sz w:val="22"/>
          <w:szCs w:val="22"/>
        </w:rPr>
        <w:t xml:space="preserve"> acutely </w:t>
      </w:r>
      <w:r w:rsidRPr="00F12771">
        <w:rPr>
          <w:rStyle w:val="StyleBoldUnderline"/>
          <w:rFonts w:asciiTheme="minorHAnsi" w:hAnsiTheme="minorHAnsi" w:cstheme="minorHAnsi"/>
          <w:b w:val="0"/>
          <w:szCs w:val="22"/>
          <w:u w:val="none"/>
        </w:rPr>
        <w:t>aware of its vulnerability</w:t>
      </w:r>
      <w:r w:rsidRPr="00F12771">
        <w:rPr>
          <w:rFonts w:asciiTheme="minorHAnsi" w:hAnsiTheme="minorHAnsi" w:cstheme="minorHAnsi"/>
          <w:sz w:val="22"/>
          <w:szCs w:val="22"/>
        </w:rPr>
        <w:t xml:space="preserve"> to the will of its people </w:t>
      </w:r>
      <w:r w:rsidRPr="00F12771">
        <w:rPr>
          <w:rStyle w:val="StyleBoldUnderline"/>
          <w:rFonts w:asciiTheme="minorHAnsi" w:hAnsiTheme="minorHAnsi" w:cstheme="minorHAnsi"/>
          <w:b w:val="0"/>
          <w:szCs w:val="22"/>
          <w:u w:val="none"/>
        </w:rPr>
        <w:t>and the necessity to minimize</w:t>
      </w:r>
      <w:r w:rsidRPr="00F12771">
        <w:rPr>
          <w:rFonts w:asciiTheme="minorHAnsi" w:hAnsiTheme="minorHAnsi" w:cstheme="minorHAnsi"/>
          <w:sz w:val="22"/>
          <w:szCs w:val="22"/>
        </w:rPr>
        <w:t xml:space="preserve"> strategic adventurism and the </w:t>
      </w:r>
      <w:r w:rsidRPr="00F12771">
        <w:rPr>
          <w:rStyle w:val="StyleBoldUnderline"/>
          <w:rFonts w:asciiTheme="minorHAnsi" w:hAnsiTheme="minorHAnsi" w:cstheme="minorHAnsi"/>
          <w:b w:val="0"/>
          <w:szCs w:val="22"/>
          <w:u w:val="none"/>
        </w:rPr>
        <w:t>risk of military defeat, lest it be the cause of its own demise.</w:t>
      </w:r>
      <w:r w:rsidRPr="00F12771">
        <w:rPr>
          <w:rFonts w:asciiTheme="minorHAnsi" w:hAnsiTheme="minorHAnsi" w:cstheme="minorHAnsi"/>
          <w:sz w:val="22"/>
          <w:szCs w:val="22"/>
        </w:rPr>
        <w:t xml:space="preserve"> </w:t>
      </w:r>
      <w:proofErr w:type="gramStart"/>
      <w:r w:rsidRPr="00F12771">
        <w:rPr>
          <w:rFonts w:asciiTheme="minorHAnsi" w:hAnsiTheme="minorHAnsi" w:cstheme="minorHAnsi"/>
          <w:sz w:val="22"/>
          <w:szCs w:val="22"/>
        </w:rPr>
        <w:t>A balanced rather than an ideological assessment of the Sino-American dynamic offers the United States the confidence to compete with China and secure U.S. interests, and simultaneously promote U.S.-China cooperation.</w:t>
      </w:r>
      <w:proofErr w:type="gramEnd"/>
      <w:r w:rsidRPr="00F12771">
        <w:rPr>
          <w:rFonts w:asciiTheme="minorHAnsi" w:hAnsiTheme="minorHAnsi" w:cstheme="minorHAnsi"/>
          <w:sz w:val="22"/>
          <w:szCs w:val="22"/>
        </w:rPr>
        <w:t xml:space="preserve"> </w:t>
      </w:r>
    </w:p>
    <w:p w:rsidR="00314CF0" w:rsidRPr="00F12771" w:rsidRDefault="00314CF0" w:rsidP="00314CF0">
      <w:pPr>
        <w:pStyle w:val="Heading4"/>
        <w:rPr>
          <w:rFonts w:asciiTheme="minorHAnsi" w:hAnsiTheme="minorHAnsi" w:cstheme="minorHAnsi"/>
          <w:b w:val="0"/>
          <w:sz w:val="22"/>
        </w:rPr>
      </w:pPr>
      <w:proofErr w:type="gramStart"/>
      <w:r w:rsidRPr="00F12771">
        <w:rPr>
          <w:rFonts w:asciiTheme="minorHAnsi" w:hAnsiTheme="minorHAnsi" w:cstheme="minorHAnsi"/>
          <w:b w:val="0"/>
          <w:sz w:val="22"/>
        </w:rPr>
        <w:t>Common interest.</w:t>
      </w:r>
      <w:proofErr w:type="gramEnd"/>
    </w:p>
    <w:p w:rsidR="00314CF0" w:rsidRPr="00F12771" w:rsidRDefault="00314CF0" w:rsidP="00314CF0">
      <w:pPr>
        <w:rPr>
          <w:rFonts w:asciiTheme="minorHAnsi" w:hAnsiTheme="minorHAnsi" w:cstheme="minorHAnsi"/>
        </w:rPr>
      </w:pPr>
      <w:r w:rsidRPr="00F12771">
        <w:rPr>
          <w:rStyle w:val="StyleStyleBold12pt"/>
          <w:rFonts w:asciiTheme="minorHAnsi" w:hAnsiTheme="minorHAnsi" w:cstheme="minorHAnsi"/>
          <w:b w:val="0"/>
          <w:sz w:val="22"/>
        </w:rPr>
        <w:t>Zhou 2008</w:t>
      </w:r>
      <w:r w:rsidRPr="00F12771">
        <w:rPr>
          <w:rFonts w:asciiTheme="minorHAnsi" w:hAnsiTheme="minorHAnsi" w:cstheme="minorHAnsi"/>
        </w:rPr>
        <w:t xml:space="preserve"> (</w:t>
      </w:r>
      <w:proofErr w:type="spellStart"/>
      <w:r w:rsidRPr="00F12771">
        <w:rPr>
          <w:rFonts w:asciiTheme="minorHAnsi" w:hAnsiTheme="minorHAnsi" w:cstheme="minorHAnsi"/>
        </w:rPr>
        <w:t>Xinwu</w:t>
      </w:r>
      <w:proofErr w:type="spellEnd"/>
      <w:r w:rsidRPr="00F12771">
        <w:rPr>
          <w:rFonts w:asciiTheme="minorHAnsi" w:hAnsiTheme="minorHAnsi" w:cstheme="minorHAnsi"/>
        </w:rPr>
        <w:t xml:space="preserve"> Zhou. </w:t>
      </w:r>
      <w:proofErr w:type="gramStart"/>
      <w:r w:rsidRPr="00F12771">
        <w:rPr>
          <w:rFonts w:asciiTheme="minorHAnsi" w:hAnsiTheme="minorHAnsi" w:cstheme="minorHAnsi"/>
        </w:rPr>
        <w:t>Economic Interdependence and Peaceful Power Transition.</w:t>
      </w:r>
      <w:proofErr w:type="gramEnd"/>
      <w:r w:rsidRPr="00F12771">
        <w:rPr>
          <w:rFonts w:asciiTheme="minorHAnsi" w:hAnsiTheme="minorHAnsi" w:cstheme="minorHAnsi"/>
        </w:rPr>
        <w:t xml:space="preserve"> Paper Prepared for the 66th Midwest Political Science Association Annual </w:t>
      </w:r>
      <w:proofErr w:type="spellStart"/>
      <w:r w:rsidRPr="00F12771">
        <w:rPr>
          <w:rFonts w:asciiTheme="minorHAnsi" w:hAnsiTheme="minorHAnsi" w:cstheme="minorHAnsi"/>
        </w:rPr>
        <w:t>Conferance</w:t>
      </w:r>
      <w:proofErr w:type="spellEnd"/>
      <w:r w:rsidRPr="00F12771">
        <w:rPr>
          <w:rFonts w:asciiTheme="minorHAnsi" w:hAnsiTheme="minorHAnsi" w:cstheme="minorHAnsi"/>
        </w:rPr>
        <w:t xml:space="preserve">. April 3-6, 2008. </w:t>
      </w:r>
      <w:proofErr w:type="gramStart"/>
      <w:r w:rsidRPr="00F12771">
        <w:rPr>
          <w:rFonts w:asciiTheme="minorHAnsi" w:hAnsiTheme="minorHAnsi" w:cstheme="minorHAnsi"/>
        </w:rPr>
        <w:t>Online.)</w:t>
      </w:r>
      <w:proofErr w:type="gramEnd"/>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The empirical model shows us how </w:t>
      </w:r>
      <w:r w:rsidRPr="00F12771">
        <w:rPr>
          <w:rStyle w:val="StyleBoldUnderline"/>
          <w:rFonts w:asciiTheme="minorHAnsi" w:hAnsiTheme="minorHAnsi" w:cstheme="minorHAnsi"/>
          <w:b w:val="0"/>
          <w:szCs w:val="22"/>
          <w:u w:val="none"/>
        </w:rPr>
        <w:t>to avoid</w:t>
      </w:r>
      <w:r w:rsidRPr="00F12771">
        <w:rPr>
          <w:rFonts w:asciiTheme="minorHAnsi" w:hAnsiTheme="minorHAnsi" w:cstheme="minorHAnsi"/>
          <w:sz w:val="22"/>
          <w:szCs w:val="22"/>
        </w:rPr>
        <w:t xml:space="preserve"> potential </w:t>
      </w:r>
      <w:r w:rsidRPr="00F12771">
        <w:rPr>
          <w:rStyle w:val="StyleBoldUnderline"/>
          <w:rFonts w:asciiTheme="minorHAnsi" w:hAnsiTheme="minorHAnsi" w:cstheme="minorHAnsi"/>
          <w:b w:val="0"/>
          <w:szCs w:val="22"/>
          <w:u w:val="none"/>
        </w:rPr>
        <w:t>conflict in the</w:t>
      </w:r>
      <w:r w:rsidRPr="00F12771">
        <w:rPr>
          <w:rFonts w:asciiTheme="minorHAnsi" w:hAnsiTheme="minorHAnsi" w:cstheme="minorHAnsi"/>
          <w:sz w:val="22"/>
          <w:szCs w:val="22"/>
        </w:rPr>
        <w:t xml:space="preserve"> future </w:t>
      </w:r>
      <w:r w:rsidRPr="00F12771">
        <w:rPr>
          <w:rStyle w:val="StyleBoldUnderline"/>
          <w:rFonts w:asciiTheme="minorHAnsi" w:hAnsiTheme="minorHAnsi" w:cstheme="minorHAnsi"/>
          <w:b w:val="0"/>
          <w:szCs w:val="22"/>
          <w:u w:val="none"/>
        </w:rPr>
        <w:t>Sino-U.S.</w:t>
      </w:r>
      <w:r w:rsidRPr="00F12771">
        <w:rPr>
          <w:rFonts w:asciiTheme="minorHAnsi" w:hAnsiTheme="minorHAnsi" w:cstheme="minorHAnsi"/>
          <w:sz w:val="22"/>
          <w:szCs w:val="22"/>
        </w:rPr>
        <w:t xml:space="preserve"> power transition. In view of the high price that they would pay for confrontation, </w:t>
      </w:r>
      <w:r w:rsidRPr="00F12771">
        <w:rPr>
          <w:rStyle w:val="StyleBoldUnderline"/>
          <w:rFonts w:asciiTheme="minorHAnsi" w:hAnsiTheme="minorHAnsi" w:cstheme="minorHAnsi"/>
          <w:b w:val="0"/>
          <w:szCs w:val="22"/>
          <w:u w:val="none"/>
        </w:rPr>
        <w:t>the two will definitely try their best to avoid violent clashes.</w:t>
      </w:r>
      <w:r w:rsidRPr="00F12771">
        <w:rPr>
          <w:rFonts w:asciiTheme="minorHAnsi" w:hAnsiTheme="minorHAnsi" w:cstheme="minorHAnsi"/>
          <w:sz w:val="22"/>
          <w:szCs w:val="22"/>
        </w:rPr>
        <w:t xml:space="preserve"> To reduce the chances of conflict, the U.S. should have more engagement with China to enhance the bilateral </w:t>
      </w:r>
      <w:proofErr w:type="gramStart"/>
      <w:r w:rsidRPr="00F12771">
        <w:rPr>
          <w:rFonts w:asciiTheme="minorHAnsi" w:hAnsiTheme="minorHAnsi" w:cstheme="minorHAnsi"/>
          <w:sz w:val="22"/>
          <w:szCs w:val="22"/>
        </w:rPr>
        <w:t>relationship,</w:t>
      </w:r>
      <w:proofErr w:type="gramEnd"/>
      <w:r w:rsidRPr="00F12771">
        <w:rPr>
          <w:rFonts w:asciiTheme="minorHAnsi" w:hAnsiTheme="minorHAnsi" w:cstheme="minorHAnsi"/>
          <w:sz w:val="22"/>
          <w:szCs w:val="22"/>
        </w:rPr>
        <w:t xml:space="preserve"> it should also aim at increasing China’s involvement in regional and international affairs. Chinese participation in the North Korean nuclear issue dialogue is a good start toward integration of China into East Asian regional affairs, which might increase Chinese satisfaction to the status quo. Multilateral economic ties are another important way to increase the probability of cooperation between China and the whole system. It is possible to transform the three aspects of co-operation, competition, and conflicts in Sino-US relations. </w:t>
      </w:r>
      <w:r w:rsidRPr="00F12771">
        <w:rPr>
          <w:rStyle w:val="StyleBoldUnderline"/>
          <w:rFonts w:asciiTheme="minorHAnsi" w:hAnsiTheme="minorHAnsi" w:cstheme="minorHAnsi"/>
          <w:b w:val="0"/>
          <w:szCs w:val="22"/>
          <w:u w:val="none"/>
        </w:rPr>
        <w:t>As long as China and the United States have many economic ties and cultural communications, they will be able to turn their struggles and conflicts into competition and co-operation. A future with</w:t>
      </w:r>
      <w:r w:rsidRPr="00F12771">
        <w:rPr>
          <w:rFonts w:asciiTheme="minorHAnsi" w:hAnsiTheme="minorHAnsi" w:cstheme="minorHAnsi"/>
          <w:sz w:val="22"/>
          <w:szCs w:val="22"/>
        </w:rPr>
        <w:t xml:space="preserve"> healthy </w:t>
      </w:r>
      <w:r w:rsidRPr="00F12771">
        <w:rPr>
          <w:rStyle w:val="StyleBoldUnderline"/>
          <w:rFonts w:asciiTheme="minorHAnsi" w:hAnsiTheme="minorHAnsi" w:cstheme="minorHAnsi"/>
          <w:b w:val="0"/>
          <w:szCs w:val="22"/>
          <w:u w:val="none"/>
        </w:rPr>
        <w:t>competition and co-operation is in the</w:t>
      </w:r>
      <w:r w:rsidRPr="00F12771">
        <w:rPr>
          <w:rFonts w:asciiTheme="minorHAnsi" w:hAnsiTheme="minorHAnsi" w:cstheme="minorHAnsi"/>
          <w:sz w:val="22"/>
          <w:szCs w:val="22"/>
        </w:rPr>
        <w:t xml:space="preserve"> basic </w:t>
      </w:r>
      <w:r w:rsidRPr="00F12771">
        <w:rPr>
          <w:rStyle w:val="StyleBoldUnderline"/>
          <w:rFonts w:asciiTheme="minorHAnsi" w:hAnsiTheme="minorHAnsi" w:cstheme="minorHAnsi"/>
          <w:b w:val="0"/>
          <w:szCs w:val="22"/>
          <w:u w:val="none"/>
        </w:rPr>
        <w:t>interests of the Chinese and the U.S. people</w:t>
      </w:r>
    </w:p>
    <w:p w:rsidR="00314CF0" w:rsidRPr="00F12771" w:rsidRDefault="00314CF0" w:rsidP="00314CF0">
      <w:pPr>
        <w:pStyle w:val="Heading4"/>
        <w:rPr>
          <w:rFonts w:asciiTheme="minorHAnsi" w:hAnsiTheme="minorHAnsi" w:cstheme="minorHAnsi"/>
          <w:b w:val="0"/>
          <w:sz w:val="22"/>
        </w:rPr>
      </w:pPr>
      <w:proofErr w:type="gramStart"/>
      <w:r w:rsidRPr="00F12771">
        <w:rPr>
          <w:rFonts w:asciiTheme="minorHAnsi" w:hAnsiTheme="minorHAnsi" w:cstheme="minorHAnsi"/>
          <w:b w:val="0"/>
          <w:sz w:val="22"/>
        </w:rPr>
        <w:t>And, redundant checks to prevent crisis.</w:t>
      </w:r>
      <w:proofErr w:type="gramEnd"/>
    </w:p>
    <w:p w:rsidR="00314CF0" w:rsidRPr="00F12771" w:rsidRDefault="00314CF0" w:rsidP="00314CF0">
      <w:pPr>
        <w:rPr>
          <w:rFonts w:asciiTheme="minorHAnsi" w:hAnsiTheme="minorHAnsi" w:cstheme="minorHAnsi"/>
        </w:rPr>
      </w:pPr>
      <w:proofErr w:type="gramStart"/>
      <w:r w:rsidRPr="00F12771">
        <w:rPr>
          <w:rStyle w:val="StyleStyleBold12pt"/>
          <w:rFonts w:asciiTheme="minorHAnsi" w:hAnsiTheme="minorHAnsi" w:cstheme="minorHAnsi"/>
          <w:b w:val="0"/>
          <w:sz w:val="22"/>
        </w:rPr>
        <w:t>Yang 2004</w:t>
      </w:r>
      <w:r w:rsidRPr="00F12771">
        <w:rPr>
          <w:rFonts w:asciiTheme="minorHAnsi" w:hAnsiTheme="minorHAnsi" w:cstheme="minorHAnsi"/>
        </w:rPr>
        <w:t xml:space="preserve"> (</w:t>
      </w:r>
      <w:proofErr w:type="spellStart"/>
      <w:r w:rsidRPr="00F12771">
        <w:rPr>
          <w:rFonts w:asciiTheme="minorHAnsi" w:hAnsiTheme="minorHAnsi" w:cstheme="minorHAnsi"/>
        </w:rPr>
        <w:t>Jiemian</w:t>
      </w:r>
      <w:proofErr w:type="spellEnd"/>
      <w:r w:rsidRPr="00F12771">
        <w:rPr>
          <w:rFonts w:asciiTheme="minorHAnsi" w:hAnsiTheme="minorHAnsi" w:cstheme="minorHAnsi"/>
        </w:rPr>
        <w:t xml:space="preserve"> Yang, visiting fellow with the UCLA Center for Chinese Studies, "Crisis Management and US China Relations."</w:t>
      </w:r>
      <w:proofErr w:type="gramEnd"/>
      <w:r w:rsidRPr="00F12771">
        <w:rPr>
          <w:rFonts w:asciiTheme="minorHAnsi" w:hAnsiTheme="minorHAnsi" w:cstheme="minorHAnsi"/>
        </w:rPr>
        <w:t xml:space="preserve"> 2004, http://www.international.ucla.edu/article.asp?parentid=6171)</w:t>
      </w:r>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In recent years the two sides have been trying to match up better in crisis management. The two countries have learned a lesson in the past two decades of crises and have decided to strive for better crisis management. </w:t>
      </w:r>
      <w:r w:rsidRPr="00F12771">
        <w:rPr>
          <w:rStyle w:val="StyleBoldUnderline"/>
          <w:rFonts w:asciiTheme="minorHAnsi" w:hAnsiTheme="minorHAnsi" w:cstheme="minorHAnsi"/>
          <w:b w:val="0"/>
          <w:szCs w:val="22"/>
          <w:u w:val="none"/>
        </w:rPr>
        <w:t xml:space="preserve">The </w:t>
      </w:r>
      <w:r w:rsidRPr="00F12771">
        <w:rPr>
          <w:rFonts w:asciiTheme="minorHAnsi" w:hAnsiTheme="minorHAnsi" w:cstheme="minorHAnsi"/>
          <w:sz w:val="22"/>
          <w:szCs w:val="22"/>
        </w:rPr>
        <w:t>two</w:t>
      </w:r>
      <w:r w:rsidRPr="00F12771">
        <w:rPr>
          <w:rStyle w:val="StyleBoldUnderline"/>
          <w:rFonts w:asciiTheme="minorHAnsi" w:hAnsiTheme="minorHAnsi" w:cstheme="minorHAnsi"/>
          <w:b w:val="0"/>
          <w:szCs w:val="22"/>
          <w:u w:val="none"/>
        </w:rPr>
        <w:t xml:space="preserve"> governments are working at better communication and more frequent interaction </w:t>
      </w:r>
      <w:r w:rsidRPr="00F12771">
        <w:rPr>
          <w:rFonts w:asciiTheme="minorHAnsi" w:hAnsiTheme="minorHAnsi" w:cstheme="minorHAnsi"/>
          <w:sz w:val="22"/>
          <w:szCs w:val="22"/>
        </w:rPr>
        <w:t xml:space="preserve">between the two governments </w:t>
      </w:r>
      <w:r w:rsidRPr="00F12771">
        <w:rPr>
          <w:rStyle w:val="StyleBoldUnderline"/>
          <w:rFonts w:asciiTheme="minorHAnsi" w:hAnsiTheme="minorHAnsi" w:cstheme="minorHAnsi"/>
          <w:b w:val="0"/>
          <w:szCs w:val="22"/>
          <w:u w:val="none"/>
        </w:rPr>
        <w:t>during crises.</w:t>
      </w:r>
      <w:r w:rsidRPr="00F12771">
        <w:rPr>
          <w:rFonts w:asciiTheme="minorHAnsi" w:hAnsiTheme="minorHAnsi" w:cstheme="minorHAnsi"/>
          <w:sz w:val="22"/>
          <w:szCs w:val="22"/>
        </w:rPr>
        <w:t xml:space="preserve"> Moreover, they are increasingly stressing their mutual and common interests, especially in strategic areas like anti-terrorism and non-proliferation. Besides, </w:t>
      </w:r>
      <w:r w:rsidRPr="00F12771">
        <w:rPr>
          <w:rStyle w:val="StyleBoldUnderline"/>
          <w:rFonts w:asciiTheme="minorHAnsi" w:hAnsiTheme="minorHAnsi" w:cstheme="minorHAnsi"/>
          <w:b w:val="0"/>
          <w:szCs w:val="22"/>
          <w:u w:val="none"/>
        </w:rPr>
        <w:t>both China and the United States have become more careful and have adopted preventive measures in sensitive situations</w:t>
      </w:r>
      <w:r w:rsidRPr="00F12771">
        <w:rPr>
          <w:rFonts w:asciiTheme="minorHAnsi" w:hAnsiTheme="minorHAnsi" w:cstheme="minorHAnsi"/>
          <w:sz w:val="22"/>
          <w:szCs w:val="22"/>
        </w:rPr>
        <w:t xml:space="preserve"> that might lead to a crisis. In addition to official communication, there has been an increase in semi-official and non-official efforts. </w:t>
      </w:r>
      <w:r w:rsidRPr="00F12771">
        <w:rPr>
          <w:rStyle w:val="StyleBoldUnderline"/>
          <w:rFonts w:asciiTheme="minorHAnsi" w:hAnsiTheme="minorHAnsi" w:cstheme="minorHAnsi"/>
          <w:b w:val="0"/>
          <w:szCs w:val="22"/>
          <w:u w:val="none"/>
        </w:rPr>
        <w:t>Various kinds of second and third track talks are indeed contributing to preventing and controlling crises.</w:t>
      </w:r>
      <w:r w:rsidRPr="00F12771">
        <w:rPr>
          <w:rFonts w:asciiTheme="minorHAnsi" w:hAnsiTheme="minorHAnsi" w:cstheme="minorHAnsi"/>
          <w:sz w:val="22"/>
          <w:szCs w:val="22"/>
        </w:rPr>
        <w:t xml:space="preserve"> And some farsighted experts and scholars are studying how to gear up the crisis management systems in the two countries.</w:t>
      </w:r>
    </w:p>
    <w:p w:rsidR="00314CF0" w:rsidRPr="00F12771" w:rsidRDefault="00314CF0" w:rsidP="00314CF0">
      <w:pPr>
        <w:pStyle w:val="Heading2"/>
        <w:rPr>
          <w:rFonts w:asciiTheme="minorHAnsi" w:hAnsiTheme="minorHAnsi" w:cstheme="minorHAnsi"/>
          <w:b w:val="0"/>
          <w:sz w:val="22"/>
          <w:szCs w:val="22"/>
          <w:u w:val="none"/>
        </w:rPr>
      </w:pPr>
      <w:r w:rsidRPr="00F12771">
        <w:rPr>
          <w:rFonts w:asciiTheme="minorHAnsi" w:hAnsiTheme="minorHAnsi" w:cstheme="minorHAnsi"/>
          <w:b w:val="0"/>
          <w:sz w:val="22"/>
          <w:szCs w:val="22"/>
          <w:u w:val="none"/>
        </w:rPr>
        <w:lastRenderedPageBreak/>
        <w:t>China encirclement turn</w:t>
      </w:r>
    </w:p>
    <w:p w:rsidR="00314CF0" w:rsidRPr="00F12771" w:rsidRDefault="00314CF0" w:rsidP="00314CF0">
      <w:pPr>
        <w:pStyle w:val="Heading3"/>
        <w:rPr>
          <w:rFonts w:asciiTheme="minorHAnsi" w:hAnsiTheme="minorHAnsi" w:cstheme="minorHAnsi"/>
          <w:b w:val="0"/>
          <w:sz w:val="22"/>
          <w:u w:val="none"/>
        </w:rPr>
      </w:pPr>
      <w:bookmarkStart w:id="5" w:name="_Toc206840517"/>
      <w:bookmarkStart w:id="6" w:name="_Toc206858274"/>
      <w:r w:rsidRPr="00F12771">
        <w:rPr>
          <w:rFonts w:asciiTheme="minorHAnsi" w:hAnsiTheme="minorHAnsi" w:cstheme="minorHAnsi"/>
          <w:b w:val="0"/>
          <w:sz w:val="22"/>
          <w:u w:val="none"/>
        </w:rPr>
        <w:lastRenderedPageBreak/>
        <w:t xml:space="preserve">Sino-India War Impact </w:t>
      </w:r>
      <w:proofErr w:type="spellStart"/>
      <w:r w:rsidRPr="00F12771">
        <w:rPr>
          <w:rFonts w:asciiTheme="minorHAnsi" w:hAnsiTheme="minorHAnsi" w:cstheme="minorHAnsi"/>
          <w:b w:val="0"/>
          <w:sz w:val="22"/>
          <w:u w:val="none"/>
        </w:rPr>
        <w:t>Calc</w:t>
      </w:r>
      <w:proofErr w:type="spellEnd"/>
      <w:r w:rsidRPr="00F12771">
        <w:rPr>
          <w:rFonts w:asciiTheme="minorHAnsi" w:hAnsiTheme="minorHAnsi" w:cstheme="minorHAnsi"/>
          <w:b w:val="0"/>
          <w:sz w:val="22"/>
          <w:u w:val="none"/>
        </w:rPr>
        <w:t xml:space="preserve"> 2NC</w:t>
      </w:r>
      <w:bookmarkEnd w:id="5"/>
      <w:bookmarkEnd w:id="6"/>
    </w:p>
    <w:p w:rsidR="00314CF0" w:rsidRPr="00F12771" w:rsidRDefault="00314CF0" w:rsidP="00314CF0">
      <w:pPr>
        <w:rPr>
          <w:rFonts w:asciiTheme="minorHAnsi" w:hAnsiTheme="minorHAnsi" w:cstheme="minorHAnsi"/>
        </w:rPr>
      </w:pP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Escalation is likely- tensions and historical rivalries</w:t>
      </w:r>
    </w:p>
    <w:p w:rsidR="00314CF0" w:rsidRPr="00F12771" w:rsidRDefault="00314CF0" w:rsidP="00314CF0">
      <w:pPr>
        <w:rPr>
          <w:rFonts w:asciiTheme="minorHAnsi" w:hAnsiTheme="minorHAnsi" w:cstheme="minorHAnsi"/>
        </w:rPr>
      </w:pPr>
      <w:proofErr w:type="spellStart"/>
      <w:r w:rsidRPr="00F12771">
        <w:rPr>
          <w:rStyle w:val="StyleStyleBold12pt"/>
          <w:rFonts w:asciiTheme="minorHAnsi" w:hAnsiTheme="minorHAnsi" w:cstheme="minorHAnsi"/>
          <w:b w:val="0"/>
          <w:sz w:val="22"/>
        </w:rPr>
        <w:t>Emmott</w:t>
      </w:r>
      <w:proofErr w:type="spellEnd"/>
      <w:r w:rsidRPr="00F12771">
        <w:rPr>
          <w:rStyle w:val="StyleStyleBold12pt"/>
          <w:rFonts w:asciiTheme="minorHAnsi" w:hAnsiTheme="minorHAnsi" w:cstheme="minorHAnsi"/>
          <w:b w:val="0"/>
          <w:sz w:val="22"/>
        </w:rPr>
        <w:t xml:space="preserve"> 8</w:t>
      </w:r>
      <w:r w:rsidRPr="00F12771">
        <w:rPr>
          <w:rFonts w:asciiTheme="minorHAnsi" w:hAnsiTheme="minorHAnsi" w:cstheme="minorHAnsi"/>
        </w:rPr>
        <w:t xml:space="preserve"> (Bill, Former Editor – Economist, “Tibet is one thing, but India and China tensions Spell Bigger Disaster”, Sunday Times, 3-30, http://www.freerepublic.com/focus/f-news/1993902/posts) </w:t>
      </w:r>
    </w:p>
    <w:p w:rsidR="00314CF0" w:rsidRPr="00F12771" w:rsidRDefault="00314CF0" w:rsidP="00314CF0">
      <w:pPr>
        <w:pStyle w:val="Card0"/>
        <w:rPr>
          <w:rFonts w:asciiTheme="minorHAnsi" w:hAnsiTheme="minorHAnsi" w:cstheme="minorHAnsi"/>
          <w:sz w:val="22"/>
          <w:szCs w:val="22"/>
        </w:rPr>
      </w:pPr>
      <w:r w:rsidRPr="00F12771">
        <w:rPr>
          <w:rStyle w:val="StyleBoldUnderline"/>
          <w:rFonts w:asciiTheme="minorHAnsi" w:hAnsiTheme="minorHAnsi" w:cstheme="minorHAnsi"/>
          <w:b w:val="0"/>
          <w:szCs w:val="22"/>
          <w:u w:val="none"/>
        </w:rPr>
        <w:t xml:space="preserve">An array of disputes, historical </w:t>
      </w:r>
      <w:proofErr w:type="spellStart"/>
      <w:r w:rsidRPr="00F12771">
        <w:rPr>
          <w:rStyle w:val="StyleBoldUnderline"/>
          <w:rFonts w:asciiTheme="minorHAnsi" w:hAnsiTheme="minorHAnsi" w:cstheme="minorHAnsi"/>
          <w:b w:val="0"/>
          <w:szCs w:val="22"/>
          <w:u w:val="none"/>
        </w:rPr>
        <w:t>bitternesses</w:t>
      </w:r>
      <w:proofErr w:type="spellEnd"/>
      <w:r w:rsidRPr="00F12771">
        <w:rPr>
          <w:rStyle w:val="StyleBoldUnderline"/>
          <w:rFonts w:asciiTheme="minorHAnsi" w:hAnsiTheme="minorHAnsi" w:cstheme="minorHAnsi"/>
          <w:b w:val="0"/>
          <w:szCs w:val="22"/>
          <w:u w:val="none"/>
        </w:rPr>
        <w:t xml:space="preserve"> and regional flashpoints weigh down on all three countries. </w:t>
      </w:r>
      <w:r w:rsidRPr="00F12771">
        <w:rPr>
          <w:rFonts w:asciiTheme="minorHAnsi" w:hAnsiTheme="minorHAnsi" w:cstheme="minorHAnsi"/>
          <w:sz w:val="22"/>
          <w:szCs w:val="22"/>
        </w:rPr>
        <w:t xml:space="preserve">Conflict is not inevitable but nor is it inconceivable. </w:t>
      </w:r>
      <w:r w:rsidRPr="00F12771">
        <w:rPr>
          <w:rStyle w:val="StyleBoldUnderline"/>
          <w:rFonts w:asciiTheme="minorHAnsi" w:hAnsiTheme="minorHAnsi" w:cstheme="minorHAnsi"/>
          <w:b w:val="0"/>
          <w:szCs w:val="22"/>
          <w:u w:val="none"/>
        </w:rPr>
        <w:t xml:space="preserve">If it were to occur </w:t>
      </w:r>
      <w:r w:rsidRPr="00F12771">
        <w:rPr>
          <w:rFonts w:asciiTheme="minorHAnsi" w:hAnsiTheme="minorHAnsi" w:cstheme="minorHAnsi"/>
          <w:sz w:val="22"/>
          <w:szCs w:val="22"/>
        </w:rPr>
        <w:t xml:space="preserve">– over Taiwan, say, or the Korean peninsula or Tibet or Pakistan – </w:t>
      </w:r>
      <w:r w:rsidRPr="00F12771">
        <w:rPr>
          <w:rStyle w:val="StyleBoldUnderline"/>
          <w:rFonts w:asciiTheme="minorHAnsi" w:hAnsiTheme="minorHAnsi" w:cstheme="minorHAnsi"/>
          <w:b w:val="0"/>
          <w:szCs w:val="22"/>
          <w:u w:val="none"/>
        </w:rPr>
        <w:t xml:space="preserve">it would not simply be an intra-Asian affair. The outside world would be drawn in. </w:t>
      </w:r>
      <w:r w:rsidRPr="00F12771">
        <w:rPr>
          <w:rStyle w:val="Emphasis"/>
          <w:rFonts w:asciiTheme="minorHAnsi" w:hAnsiTheme="minorHAnsi" w:cstheme="minorHAnsi"/>
          <w:b w:val="0"/>
          <w:szCs w:val="22"/>
          <w:u w:val="none"/>
        </w:rPr>
        <w:t>Such a conflict could break out suddenly</w:t>
      </w:r>
      <w:r w:rsidRPr="00F12771">
        <w:rPr>
          <w:rStyle w:val="StyleBoldUnderline"/>
          <w:rFonts w:asciiTheme="minorHAnsi" w:hAnsiTheme="minorHAnsi" w:cstheme="minorHAnsi"/>
          <w:b w:val="0"/>
          <w:szCs w:val="22"/>
          <w:u w:val="none"/>
        </w:rPr>
        <w:t xml:space="preserve">. This month’s unrest in Tibet has shown just how volatile China can be – and how easily one of those flashpoints could cause international tension. In 1962 China and India fought a border war </w:t>
      </w:r>
      <w:r w:rsidRPr="00F12771">
        <w:rPr>
          <w:rFonts w:asciiTheme="minorHAnsi" w:hAnsiTheme="minorHAnsi" w:cstheme="minorHAnsi"/>
          <w:sz w:val="22"/>
          <w:szCs w:val="22"/>
        </w:rPr>
        <w:t xml:space="preserve">that humiliated India </w:t>
      </w:r>
      <w:r w:rsidRPr="00F12771">
        <w:rPr>
          <w:rStyle w:val="StyleBoldUnderline"/>
          <w:rFonts w:asciiTheme="minorHAnsi" w:hAnsiTheme="minorHAnsi" w:cstheme="minorHAnsi"/>
          <w:b w:val="0"/>
          <w:szCs w:val="22"/>
          <w:u w:val="none"/>
        </w:rPr>
        <w:t xml:space="preserve">and left an enduring legacy of bitterness and suspicion. Both countries are now increasing their military spending </w:t>
      </w:r>
      <w:r w:rsidRPr="00F12771">
        <w:rPr>
          <w:rFonts w:asciiTheme="minorHAnsi" w:hAnsiTheme="minorHAnsi" w:cstheme="minorHAnsi"/>
          <w:sz w:val="22"/>
          <w:szCs w:val="22"/>
        </w:rPr>
        <w:t xml:space="preserve">and trying to </w:t>
      </w:r>
      <w:proofErr w:type="spellStart"/>
      <w:r w:rsidRPr="00F12771">
        <w:rPr>
          <w:rFonts w:asciiTheme="minorHAnsi" w:hAnsiTheme="minorHAnsi" w:cstheme="minorHAnsi"/>
          <w:sz w:val="22"/>
          <w:szCs w:val="22"/>
        </w:rPr>
        <w:t>modernise</w:t>
      </w:r>
      <w:proofErr w:type="spellEnd"/>
      <w:r w:rsidRPr="00F12771">
        <w:rPr>
          <w:rFonts w:asciiTheme="minorHAnsi" w:hAnsiTheme="minorHAnsi" w:cstheme="minorHAnsi"/>
          <w:sz w:val="22"/>
          <w:szCs w:val="22"/>
        </w:rPr>
        <w:t xml:space="preserve"> their armed forces.</w:t>
      </w: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Conflict is probable- military buildups</w:t>
      </w:r>
    </w:p>
    <w:p w:rsidR="00314CF0" w:rsidRPr="00F12771" w:rsidRDefault="00314CF0" w:rsidP="00314CF0">
      <w:pPr>
        <w:rPr>
          <w:rFonts w:asciiTheme="minorHAnsi" w:hAnsiTheme="minorHAnsi" w:cstheme="minorHAnsi"/>
        </w:rPr>
      </w:pPr>
      <w:r w:rsidRPr="00F12771">
        <w:rPr>
          <w:rFonts w:asciiTheme="minorHAnsi" w:hAnsiTheme="minorHAnsi" w:cstheme="minorHAnsi"/>
        </w:rPr>
        <w:t xml:space="preserve">Dan </w:t>
      </w:r>
      <w:r w:rsidRPr="00F12771">
        <w:rPr>
          <w:rStyle w:val="StyleStyleBold12pt"/>
          <w:rFonts w:asciiTheme="minorHAnsi" w:hAnsiTheme="minorHAnsi" w:cstheme="minorHAnsi"/>
          <w:b w:val="0"/>
          <w:sz w:val="22"/>
        </w:rPr>
        <w:t>Darling</w:t>
      </w:r>
      <w:r w:rsidRPr="00F12771">
        <w:rPr>
          <w:rFonts w:asciiTheme="minorHAnsi" w:hAnsiTheme="minorHAnsi" w:cstheme="minorHAnsi"/>
        </w:rPr>
        <w:t xml:space="preserve"> is an international military markets analyst with Forecast International Inc., an aerospace and defense research company March 24, </w:t>
      </w:r>
      <w:r w:rsidRPr="00F12771">
        <w:rPr>
          <w:rStyle w:val="StyleStyleBold12pt"/>
          <w:rFonts w:asciiTheme="minorHAnsi" w:hAnsiTheme="minorHAnsi" w:cstheme="minorHAnsi"/>
          <w:b w:val="0"/>
          <w:sz w:val="22"/>
        </w:rPr>
        <w:t>2010</w:t>
      </w:r>
      <w:r w:rsidRPr="00F12771">
        <w:rPr>
          <w:rFonts w:asciiTheme="minorHAnsi" w:hAnsiTheme="minorHAnsi" w:cstheme="minorHAnsi"/>
        </w:rPr>
        <w:t xml:space="preserve"> The Faster Times “Will the Indian Ocean Become the Next Arena of Great Power Conflict?” http://www.thefastertimes.com/defensespending/2010/03/24/will-the-indian-ocean-become-the-next-arena-of-great-power-conflict/</w:t>
      </w:r>
    </w:p>
    <w:p w:rsidR="00314CF0" w:rsidRPr="00F12771" w:rsidRDefault="00314CF0" w:rsidP="00314CF0">
      <w:pPr>
        <w:pStyle w:val="Card0"/>
        <w:rPr>
          <w:rStyle w:val="StyleBoldUnderline"/>
          <w:rFonts w:asciiTheme="minorHAnsi" w:hAnsiTheme="minorHAnsi" w:cstheme="minorHAnsi"/>
          <w:b w:val="0"/>
          <w:szCs w:val="22"/>
          <w:u w:val="none"/>
        </w:rPr>
      </w:pPr>
      <w:r w:rsidRPr="00F12771">
        <w:rPr>
          <w:rStyle w:val="StyleBoldUnderline"/>
          <w:rFonts w:asciiTheme="minorHAnsi" w:hAnsiTheme="minorHAnsi" w:cstheme="minorHAnsi"/>
          <w:b w:val="0"/>
          <w:szCs w:val="22"/>
          <w:u w:val="none"/>
        </w:rPr>
        <w:t>China’s expansionary efforts in the Indian Ocean region have been dubbed</w:t>
      </w:r>
      <w:r w:rsidRPr="00F12771">
        <w:rPr>
          <w:rFonts w:asciiTheme="minorHAnsi" w:hAnsiTheme="minorHAnsi" w:cstheme="minorHAnsi"/>
          <w:sz w:val="22"/>
          <w:szCs w:val="22"/>
        </w:rPr>
        <w:t xml:space="preserve"> by the Pentagon as </w:t>
      </w:r>
      <w:r w:rsidRPr="00F12771">
        <w:rPr>
          <w:rStyle w:val="StyleBoldUnderline"/>
          <w:rFonts w:asciiTheme="minorHAnsi" w:hAnsiTheme="minorHAnsi" w:cstheme="minorHAnsi"/>
          <w:b w:val="0"/>
          <w:szCs w:val="22"/>
          <w:u w:val="none"/>
        </w:rPr>
        <w:t>the “string of pearls” strategy</w:t>
      </w:r>
      <w:r w:rsidRPr="00F12771">
        <w:rPr>
          <w:rFonts w:asciiTheme="minorHAnsi" w:hAnsiTheme="minorHAnsi" w:cstheme="minorHAnsi"/>
          <w:sz w:val="22"/>
          <w:szCs w:val="22"/>
        </w:rPr>
        <w:t xml:space="preserve">. But while the creation and development of logistical support bases represent a necessary component of this strategy, </w:t>
      </w:r>
      <w:r w:rsidRPr="00F12771">
        <w:rPr>
          <w:rStyle w:val="StyleBoldUnderline"/>
          <w:rFonts w:asciiTheme="minorHAnsi" w:hAnsiTheme="minorHAnsi" w:cstheme="minorHAnsi"/>
          <w:b w:val="0"/>
          <w:szCs w:val="22"/>
          <w:u w:val="none"/>
        </w:rPr>
        <w:t>military muscle is what underwrites its execution</w:t>
      </w:r>
      <w:r w:rsidRPr="00F12771">
        <w:rPr>
          <w:rFonts w:asciiTheme="minorHAnsi" w:hAnsiTheme="minorHAnsi" w:cstheme="minorHAnsi"/>
          <w:sz w:val="22"/>
          <w:szCs w:val="22"/>
        </w:rPr>
        <w:t xml:space="preserve">. </w:t>
      </w:r>
      <w:r w:rsidRPr="00F12771">
        <w:rPr>
          <w:rStyle w:val="StyleBoldUnderline"/>
          <w:rFonts w:asciiTheme="minorHAnsi" w:hAnsiTheme="minorHAnsi" w:cstheme="minorHAnsi"/>
          <w:b w:val="0"/>
          <w:szCs w:val="22"/>
          <w:u w:val="none"/>
        </w:rPr>
        <w:t>With an expansionary defense budget</w:t>
      </w:r>
      <w:r w:rsidRPr="00F12771">
        <w:rPr>
          <w:rFonts w:asciiTheme="minorHAnsi" w:hAnsiTheme="minorHAnsi" w:cstheme="minorHAnsi"/>
          <w:sz w:val="22"/>
          <w:szCs w:val="22"/>
        </w:rPr>
        <w:t xml:space="preserve"> expected to reach close to $80 billion in 2010, </w:t>
      </w:r>
      <w:r w:rsidRPr="00F12771">
        <w:rPr>
          <w:rStyle w:val="StyleBoldUnderline"/>
          <w:rFonts w:asciiTheme="minorHAnsi" w:hAnsiTheme="minorHAnsi" w:cstheme="minorHAnsi"/>
          <w:b w:val="0"/>
          <w:szCs w:val="22"/>
          <w:u w:val="none"/>
        </w:rPr>
        <w:t>China is the world’s second-largest military investor</w:t>
      </w:r>
      <w:r w:rsidRPr="00F12771">
        <w:rPr>
          <w:rFonts w:asciiTheme="minorHAnsi" w:hAnsiTheme="minorHAnsi" w:cstheme="minorHAnsi"/>
          <w:sz w:val="22"/>
          <w:szCs w:val="22"/>
        </w:rPr>
        <w:t xml:space="preserve"> and has allocated more and more to naval capabilities in the past decade. Like India, the PLAN has undertaken its own blue-water naval development. This involves the continued expansion of its submarine, destroyer and oil tanker fleets, and possibly the construction of one or more aircraft carriers. </w:t>
      </w:r>
      <w:r w:rsidRPr="00F12771">
        <w:rPr>
          <w:rStyle w:val="StyleBoldUnderline"/>
          <w:rFonts w:asciiTheme="minorHAnsi" w:hAnsiTheme="minorHAnsi" w:cstheme="minorHAnsi"/>
          <w:b w:val="0"/>
          <w:szCs w:val="22"/>
          <w:u w:val="none"/>
        </w:rPr>
        <w:t>India</w:t>
      </w:r>
      <w:r w:rsidRPr="00F12771">
        <w:rPr>
          <w:rFonts w:asciiTheme="minorHAnsi" w:hAnsiTheme="minorHAnsi" w:cstheme="minorHAnsi"/>
          <w:sz w:val="22"/>
          <w:szCs w:val="22"/>
        </w:rPr>
        <w:t xml:space="preserve">, which for the time being arguably has a naval edge on China, </w:t>
      </w:r>
      <w:r w:rsidRPr="00F12771">
        <w:rPr>
          <w:rStyle w:val="StyleBoldUnderline"/>
          <w:rFonts w:asciiTheme="minorHAnsi" w:hAnsiTheme="minorHAnsi" w:cstheme="minorHAnsi"/>
          <w:b w:val="0"/>
          <w:szCs w:val="22"/>
          <w:u w:val="none"/>
        </w:rPr>
        <w:t>is pushing forward on a ten-year, $15 billion naval acquisition plan. India’s plan to grow its blue-water capabilities includes bringing three aircraft carriers into naval service</w:t>
      </w:r>
      <w:r w:rsidRPr="00F12771">
        <w:rPr>
          <w:rFonts w:asciiTheme="minorHAnsi" w:hAnsiTheme="minorHAnsi" w:cstheme="minorHAnsi"/>
          <w:sz w:val="22"/>
          <w:szCs w:val="22"/>
        </w:rPr>
        <w:t xml:space="preserve"> by 2015. Among some of the crucial naval platforms in Indian development are six </w:t>
      </w:r>
      <w:proofErr w:type="spellStart"/>
      <w:r w:rsidRPr="00F12771">
        <w:rPr>
          <w:rFonts w:asciiTheme="minorHAnsi" w:hAnsiTheme="minorHAnsi" w:cstheme="minorHAnsi"/>
          <w:sz w:val="22"/>
          <w:szCs w:val="22"/>
        </w:rPr>
        <w:t>Scorpene</w:t>
      </w:r>
      <w:proofErr w:type="spellEnd"/>
      <w:r w:rsidRPr="00F12771">
        <w:rPr>
          <w:rFonts w:asciiTheme="minorHAnsi" w:hAnsiTheme="minorHAnsi" w:cstheme="minorHAnsi"/>
          <w:sz w:val="22"/>
          <w:szCs w:val="22"/>
        </w:rPr>
        <w:t xml:space="preserve"> submarines produced under license with French technologies (plus a follow-on order for six additional submarines), six improved Project 17A (improved </w:t>
      </w:r>
      <w:proofErr w:type="spellStart"/>
      <w:r w:rsidRPr="00F12771">
        <w:rPr>
          <w:rFonts w:asciiTheme="minorHAnsi" w:hAnsiTheme="minorHAnsi" w:cstheme="minorHAnsi"/>
          <w:sz w:val="22"/>
          <w:szCs w:val="22"/>
        </w:rPr>
        <w:t>Shivalik</w:t>
      </w:r>
      <w:proofErr w:type="spellEnd"/>
      <w:r w:rsidRPr="00F12771">
        <w:rPr>
          <w:rFonts w:asciiTheme="minorHAnsi" w:hAnsiTheme="minorHAnsi" w:cstheme="minorHAnsi"/>
          <w:sz w:val="22"/>
          <w:szCs w:val="22"/>
        </w:rPr>
        <w:t xml:space="preserve">-class) frigates, a nuclear-powered missile submarine (the INS </w:t>
      </w:r>
      <w:proofErr w:type="spellStart"/>
      <w:r w:rsidRPr="00F12771">
        <w:rPr>
          <w:rFonts w:asciiTheme="minorHAnsi" w:hAnsiTheme="minorHAnsi" w:cstheme="minorHAnsi"/>
          <w:sz w:val="22"/>
          <w:szCs w:val="22"/>
        </w:rPr>
        <w:t>Arihant</w:t>
      </w:r>
      <w:proofErr w:type="spellEnd"/>
      <w:r w:rsidRPr="00F12771">
        <w:rPr>
          <w:rFonts w:asciiTheme="minorHAnsi" w:hAnsiTheme="minorHAnsi" w:cstheme="minorHAnsi"/>
          <w:sz w:val="22"/>
          <w:szCs w:val="22"/>
        </w:rPr>
        <w:t xml:space="preserve">), and the domestically-built Project 15 (Delhi-class) destroyers. India has also introduced Russian MiG-29K jet fighters into its aircraft fleet, intending to deploy them on the carrier INS </w:t>
      </w:r>
      <w:proofErr w:type="spellStart"/>
      <w:r w:rsidRPr="00F12771">
        <w:rPr>
          <w:rFonts w:asciiTheme="minorHAnsi" w:hAnsiTheme="minorHAnsi" w:cstheme="minorHAnsi"/>
          <w:sz w:val="22"/>
          <w:szCs w:val="22"/>
        </w:rPr>
        <w:t>Vikramadity</w:t>
      </w:r>
      <w:proofErr w:type="spellEnd"/>
      <w:r w:rsidRPr="00F12771">
        <w:rPr>
          <w:rFonts w:asciiTheme="minorHAnsi" w:hAnsiTheme="minorHAnsi" w:cstheme="minorHAnsi"/>
          <w:sz w:val="22"/>
          <w:szCs w:val="22"/>
        </w:rPr>
        <w:t xml:space="preserve"> – formerly the Russian carrier Admiral </w:t>
      </w:r>
      <w:proofErr w:type="spellStart"/>
      <w:r w:rsidRPr="00F12771">
        <w:rPr>
          <w:rFonts w:asciiTheme="minorHAnsi" w:hAnsiTheme="minorHAnsi" w:cstheme="minorHAnsi"/>
          <w:sz w:val="22"/>
          <w:szCs w:val="22"/>
        </w:rPr>
        <w:t>Gorshkov</w:t>
      </w:r>
      <w:proofErr w:type="spellEnd"/>
      <w:r w:rsidRPr="00F12771">
        <w:rPr>
          <w:rFonts w:asciiTheme="minorHAnsi" w:hAnsiTheme="minorHAnsi" w:cstheme="minorHAnsi"/>
          <w:sz w:val="22"/>
          <w:szCs w:val="22"/>
        </w:rPr>
        <w:t xml:space="preserve"> – when it finally is introduced into Indian naval service. India is also taking steps to expand its air force bases in the Andaman and Nicobar island chains and plans to station Su-30MKI fighters, mid-air </w:t>
      </w:r>
      <w:proofErr w:type="spellStart"/>
      <w:r w:rsidRPr="00F12771">
        <w:rPr>
          <w:rFonts w:asciiTheme="minorHAnsi" w:hAnsiTheme="minorHAnsi" w:cstheme="minorHAnsi"/>
          <w:sz w:val="22"/>
          <w:szCs w:val="22"/>
        </w:rPr>
        <w:t>refuelling</w:t>
      </w:r>
      <w:proofErr w:type="spellEnd"/>
      <w:r w:rsidRPr="00F12771">
        <w:rPr>
          <w:rFonts w:asciiTheme="minorHAnsi" w:hAnsiTheme="minorHAnsi" w:cstheme="minorHAnsi"/>
          <w:sz w:val="22"/>
          <w:szCs w:val="22"/>
        </w:rPr>
        <w:t xml:space="preserve"> tankers and short- and medium-range unmanned aerial vehicles (UAVs) on these island bases. This dual naval build-up has become worrisome for those with vested interests in the greater Indian Ocean. The U.S. Navy had long been entrusted with protecting shipping through the region. But with China’s rise as an economic power and status as budding rival to the U.S., Beijing is unlikely to view the American 5th Fleet as some metaphorical benevolent hand helping to protect its sea lines of communication. Indeed, American efforts to court India as a foil against China’s expanding regional influence have only added to Chinese distrust regarding Washington’s intentions. Then there is Japan, which like China relies heavily upon energy transshipment through the Indian Ocean. </w:t>
      </w:r>
      <w:r w:rsidRPr="00F12771">
        <w:rPr>
          <w:rStyle w:val="StyleBoldUnderline"/>
          <w:rFonts w:asciiTheme="minorHAnsi" w:hAnsiTheme="minorHAnsi" w:cstheme="minorHAnsi"/>
          <w:b w:val="0"/>
          <w:szCs w:val="22"/>
          <w:u w:val="none"/>
        </w:rPr>
        <w:t xml:space="preserve">With a heightened PLAN presence across the same shipping </w:t>
      </w:r>
      <w:r w:rsidRPr="00F12771">
        <w:rPr>
          <w:rStyle w:val="StyleBoldUnderline"/>
          <w:rFonts w:asciiTheme="minorHAnsi" w:hAnsiTheme="minorHAnsi" w:cstheme="minorHAnsi"/>
          <w:b w:val="0"/>
          <w:szCs w:val="22"/>
          <w:u w:val="none"/>
        </w:rPr>
        <w:lastRenderedPageBreak/>
        <w:t>lane Japan uses to ferry Middle East oil to its ports, Tokyo might opt to bolster its own naval component, thus upping the naval traffic in the region and increasing the possibility for friction.</w:t>
      </w:r>
    </w:p>
    <w:p w:rsidR="00314CF0" w:rsidRPr="00F12771" w:rsidRDefault="00314CF0" w:rsidP="00314CF0">
      <w:pPr>
        <w:rPr>
          <w:rFonts w:asciiTheme="minorHAnsi" w:hAnsiTheme="minorHAnsi" w:cstheme="minorHAnsi"/>
        </w:rPr>
      </w:pPr>
    </w:p>
    <w:p w:rsidR="00314CF0" w:rsidRPr="00F12771" w:rsidRDefault="00314CF0" w:rsidP="00314CF0">
      <w:pPr>
        <w:pStyle w:val="Heading3"/>
        <w:rPr>
          <w:rFonts w:asciiTheme="minorHAnsi" w:hAnsiTheme="minorHAnsi" w:cstheme="minorHAnsi"/>
          <w:b w:val="0"/>
          <w:sz w:val="22"/>
          <w:u w:val="none"/>
        </w:rPr>
      </w:pPr>
      <w:r w:rsidRPr="00F12771">
        <w:rPr>
          <w:rFonts w:asciiTheme="minorHAnsi" w:hAnsiTheme="minorHAnsi" w:cstheme="minorHAnsi"/>
          <w:b w:val="0"/>
          <w:sz w:val="22"/>
          <w:u w:val="none"/>
        </w:rPr>
        <w:lastRenderedPageBreak/>
        <w:t>SCS Coop Now</w:t>
      </w:r>
    </w:p>
    <w:p w:rsidR="00314CF0" w:rsidRPr="00F12771" w:rsidRDefault="00314CF0" w:rsidP="00314CF0">
      <w:pPr>
        <w:rPr>
          <w:rFonts w:asciiTheme="minorHAnsi" w:hAnsiTheme="minorHAnsi" w:cstheme="minorHAnsi"/>
        </w:rPr>
      </w:pP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China is willing to settle South China Sea disputes through cooperation and negotiation</w:t>
      </w:r>
    </w:p>
    <w:p w:rsidR="00314CF0" w:rsidRPr="00F12771" w:rsidRDefault="00314CF0" w:rsidP="00314CF0">
      <w:pPr>
        <w:rPr>
          <w:rFonts w:asciiTheme="minorHAnsi" w:hAnsiTheme="minorHAnsi" w:cstheme="minorHAnsi"/>
        </w:rPr>
      </w:pPr>
      <w:r w:rsidRPr="00F12771">
        <w:rPr>
          <w:rStyle w:val="StyleStyleBold12pt"/>
          <w:rFonts w:asciiTheme="minorHAnsi" w:hAnsiTheme="minorHAnsi" w:cstheme="minorHAnsi"/>
          <w:b w:val="0"/>
          <w:sz w:val="22"/>
        </w:rPr>
        <w:t xml:space="preserve">Wu </w:t>
      </w:r>
      <w:proofErr w:type="spellStart"/>
      <w:r w:rsidRPr="00F12771">
        <w:rPr>
          <w:rStyle w:val="StyleStyleBold12pt"/>
          <w:rFonts w:asciiTheme="minorHAnsi" w:hAnsiTheme="minorHAnsi" w:cstheme="minorHAnsi"/>
          <w:b w:val="0"/>
          <w:sz w:val="22"/>
        </w:rPr>
        <w:t>Shicun</w:t>
      </w:r>
      <w:proofErr w:type="spellEnd"/>
      <w:r w:rsidRPr="00F12771">
        <w:rPr>
          <w:rFonts w:asciiTheme="minorHAnsi" w:hAnsiTheme="minorHAnsi" w:cstheme="minorHAnsi"/>
        </w:rPr>
        <w:t xml:space="preserve"> Who </w:t>
      </w:r>
      <w:proofErr w:type="gramStart"/>
      <w:r w:rsidRPr="00F12771">
        <w:rPr>
          <w:rFonts w:asciiTheme="minorHAnsi" w:hAnsiTheme="minorHAnsi" w:cstheme="minorHAnsi"/>
        </w:rPr>
        <w:t>are</w:t>
      </w:r>
      <w:proofErr w:type="gramEnd"/>
      <w:r w:rsidRPr="00F12771">
        <w:rPr>
          <w:rFonts w:asciiTheme="minorHAnsi" w:hAnsiTheme="minorHAnsi" w:cstheme="minorHAnsi"/>
        </w:rPr>
        <w:t xml:space="preserve"> the real troublemakers in the South China Sea? Globaltimes.cn | 2012-</w:t>
      </w:r>
      <w:r w:rsidRPr="00F12771">
        <w:rPr>
          <w:rStyle w:val="StyleStyleBold12pt"/>
          <w:rFonts w:asciiTheme="minorHAnsi" w:hAnsiTheme="minorHAnsi" w:cstheme="minorHAnsi"/>
          <w:b w:val="0"/>
          <w:sz w:val="22"/>
        </w:rPr>
        <w:t>11-6</w:t>
      </w:r>
      <w:r w:rsidRPr="00F12771">
        <w:rPr>
          <w:rFonts w:asciiTheme="minorHAnsi" w:hAnsiTheme="minorHAnsi" w:cstheme="minorHAnsi"/>
        </w:rPr>
        <w:t xml:space="preserve"> </w:t>
      </w:r>
      <w:proofErr w:type="gramStart"/>
      <w:r w:rsidRPr="00F12771">
        <w:rPr>
          <w:rFonts w:asciiTheme="minorHAnsi" w:hAnsiTheme="minorHAnsi" w:cstheme="minorHAnsi"/>
        </w:rPr>
        <w:t>21:17:06  http</w:t>
      </w:r>
      <w:proofErr w:type="gramEnd"/>
      <w:r w:rsidRPr="00F12771">
        <w:rPr>
          <w:rFonts w:asciiTheme="minorHAnsi" w:hAnsiTheme="minorHAnsi" w:cstheme="minorHAnsi"/>
        </w:rPr>
        <w:t>://www.globaltimes.cn/content/742715.shtml</w:t>
      </w:r>
    </w:p>
    <w:p w:rsidR="00314CF0" w:rsidRPr="00F12771" w:rsidRDefault="00314CF0" w:rsidP="00314CF0">
      <w:pPr>
        <w:pStyle w:val="Card0"/>
        <w:rPr>
          <w:rFonts w:asciiTheme="minorHAnsi" w:hAnsiTheme="minorHAnsi" w:cstheme="minorHAnsi"/>
          <w:sz w:val="22"/>
          <w:szCs w:val="22"/>
        </w:rPr>
      </w:pPr>
      <w:r w:rsidRPr="00F12771">
        <w:rPr>
          <w:rStyle w:val="StyleBoldUnderline"/>
          <w:rFonts w:asciiTheme="minorHAnsi" w:hAnsiTheme="minorHAnsi" w:cstheme="minorHAnsi"/>
          <w:b w:val="0"/>
          <w:szCs w:val="22"/>
          <w:u w:val="none"/>
        </w:rPr>
        <w:t>China adheres to the road of peaceful development</w:t>
      </w:r>
      <w:r w:rsidRPr="00F12771">
        <w:rPr>
          <w:rFonts w:asciiTheme="minorHAnsi" w:hAnsiTheme="minorHAnsi" w:cstheme="minorHAnsi"/>
          <w:sz w:val="22"/>
          <w:szCs w:val="22"/>
        </w:rPr>
        <w:t xml:space="preserve">, unswervingly pursuing an independent foreign policy of peace and a defense policy that is defensive in nature rather than trying to expand its sphere of influence. Never seeking hegemony is China's solemn commitment to the whole world.¶ </w:t>
      </w:r>
      <w:r w:rsidRPr="00F12771">
        <w:rPr>
          <w:rStyle w:val="StyleBoldUnderline"/>
          <w:rFonts w:asciiTheme="minorHAnsi" w:hAnsiTheme="minorHAnsi" w:cstheme="minorHAnsi"/>
          <w:b w:val="0"/>
          <w:szCs w:val="22"/>
          <w:u w:val="none"/>
        </w:rPr>
        <w:t>China is a committed protector of the peace and stability of the South China Sea.</w:t>
      </w:r>
      <w:r w:rsidRPr="00F12771">
        <w:rPr>
          <w:rFonts w:asciiTheme="minorHAnsi" w:hAnsiTheme="minorHAnsi" w:cstheme="minorHAnsi"/>
          <w:sz w:val="22"/>
          <w:szCs w:val="22"/>
        </w:rPr>
        <w:t xml:space="preserve"> It has never claimed sovereignty over the entire South China Sea, nor will it expand its current claim. The Chinese people love peace, and uphold the principle of good neighborly friendship.¶ </w:t>
      </w:r>
      <w:proofErr w:type="gramStart"/>
      <w:r w:rsidRPr="00F12771">
        <w:rPr>
          <w:rFonts w:asciiTheme="minorHAnsi" w:hAnsiTheme="minorHAnsi" w:cstheme="minorHAnsi"/>
          <w:sz w:val="22"/>
          <w:szCs w:val="22"/>
        </w:rPr>
        <w:t>Yet</w:t>
      </w:r>
      <w:proofErr w:type="gramEnd"/>
      <w:r w:rsidRPr="00F12771">
        <w:rPr>
          <w:rFonts w:asciiTheme="minorHAnsi" w:hAnsiTheme="minorHAnsi" w:cstheme="minorHAnsi"/>
          <w:sz w:val="22"/>
          <w:szCs w:val="22"/>
        </w:rPr>
        <w:t xml:space="preserve">, it does not mean that China will accept its territorial sovereignty or maritime rights and interests being infringed by foreign countries. </w:t>
      </w:r>
      <w:r w:rsidRPr="00F12771">
        <w:rPr>
          <w:rStyle w:val="StyleBoldUnderline"/>
          <w:rFonts w:asciiTheme="minorHAnsi" w:hAnsiTheme="minorHAnsi" w:cstheme="minorHAnsi"/>
          <w:b w:val="0"/>
          <w:szCs w:val="22"/>
          <w:u w:val="none"/>
        </w:rPr>
        <w:t>China respects other countries, and is willing to settle territorial and jurisdictional disputes with its neighbors through consultations and negotiations on a friendly and equal basis. But China’s legitimate rights and appeals must get its due respect and assurance.</w:t>
      </w: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China supports cooperative solutions to the South China Sea dispute</w:t>
      </w:r>
    </w:p>
    <w:p w:rsidR="00314CF0" w:rsidRPr="00F12771" w:rsidRDefault="00314CF0" w:rsidP="00314CF0">
      <w:pPr>
        <w:rPr>
          <w:rFonts w:asciiTheme="minorHAnsi" w:hAnsiTheme="minorHAnsi" w:cstheme="minorHAnsi"/>
        </w:rPr>
      </w:pPr>
      <w:r w:rsidRPr="00F12771">
        <w:rPr>
          <w:rStyle w:val="StyleStyleBold12pt"/>
          <w:rFonts w:asciiTheme="minorHAnsi" w:hAnsiTheme="minorHAnsi" w:cstheme="minorHAnsi"/>
          <w:b w:val="0"/>
          <w:sz w:val="22"/>
        </w:rPr>
        <w:t xml:space="preserve">Wu </w:t>
      </w:r>
      <w:proofErr w:type="spellStart"/>
      <w:r w:rsidRPr="00F12771">
        <w:rPr>
          <w:rStyle w:val="StyleStyleBold12pt"/>
          <w:rFonts w:asciiTheme="minorHAnsi" w:hAnsiTheme="minorHAnsi" w:cstheme="minorHAnsi"/>
          <w:b w:val="0"/>
          <w:sz w:val="22"/>
        </w:rPr>
        <w:t>Shicun</w:t>
      </w:r>
      <w:proofErr w:type="spellEnd"/>
      <w:r w:rsidRPr="00F12771">
        <w:rPr>
          <w:rFonts w:asciiTheme="minorHAnsi" w:hAnsiTheme="minorHAnsi" w:cstheme="minorHAnsi"/>
        </w:rPr>
        <w:t xml:space="preserve"> Who </w:t>
      </w:r>
      <w:proofErr w:type="gramStart"/>
      <w:r w:rsidRPr="00F12771">
        <w:rPr>
          <w:rFonts w:asciiTheme="minorHAnsi" w:hAnsiTheme="minorHAnsi" w:cstheme="minorHAnsi"/>
        </w:rPr>
        <w:t>are</w:t>
      </w:r>
      <w:proofErr w:type="gramEnd"/>
      <w:r w:rsidRPr="00F12771">
        <w:rPr>
          <w:rFonts w:asciiTheme="minorHAnsi" w:hAnsiTheme="minorHAnsi" w:cstheme="minorHAnsi"/>
        </w:rPr>
        <w:t xml:space="preserve"> the real troublemakers in the South China Sea? Globaltimes.cn | 2012-</w:t>
      </w:r>
      <w:r w:rsidRPr="00F12771">
        <w:rPr>
          <w:rStyle w:val="StyleStyleBold12pt"/>
          <w:rFonts w:asciiTheme="minorHAnsi" w:hAnsiTheme="minorHAnsi" w:cstheme="minorHAnsi"/>
          <w:b w:val="0"/>
          <w:sz w:val="22"/>
        </w:rPr>
        <w:t>11-6</w:t>
      </w:r>
      <w:r w:rsidRPr="00F12771">
        <w:rPr>
          <w:rFonts w:asciiTheme="minorHAnsi" w:hAnsiTheme="minorHAnsi" w:cstheme="minorHAnsi"/>
        </w:rPr>
        <w:t xml:space="preserve"> </w:t>
      </w:r>
      <w:proofErr w:type="gramStart"/>
      <w:r w:rsidRPr="00F12771">
        <w:rPr>
          <w:rFonts w:asciiTheme="minorHAnsi" w:hAnsiTheme="minorHAnsi" w:cstheme="minorHAnsi"/>
        </w:rPr>
        <w:t>21:17:06  http</w:t>
      </w:r>
      <w:proofErr w:type="gramEnd"/>
      <w:r w:rsidRPr="00F12771">
        <w:rPr>
          <w:rFonts w:asciiTheme="minorHAnsi" w:hAnsiTheme="minorHAnsi" w:cstheme="minorHAnsi"/>
        </w:rPr>
        <w:t>://www.globaltimes.cn/content/742715.shtml</w:t>
      </w:r>
    </w:p>
    <w:p w:rsidR="00314CF0" w:rsidRPr="00F12771" w:rsidRDefault="00314CF0" w:rsidP="00314CF0">
      <w:pPr>
        <w:pStyle w:val="Card0"/>
        <w:rPr>
          <w:rFonts w:asciiTheme="minorHAnsi" w:hAnsiTheme="minorHAnsi" w:cstheme="minorHAnsi"/>
          <w:sz w:val="22"/>
          <w:szCs w:val="22"/>
        </w:rPr>
      </w:pPr>
      <w:r w:rsidRPr="00F12771">
        <w:rPr>
          <w:rFonts w:asciiTheme="minorHAnsi" w:hAnsiTheme="minorHAnsi" w:cstheme="minorHAnsi"/>
          <w:sz w:val="22"/>
          <w:szCs w:val="22"/>
        </w:rPr>
        <w:t xml:space="preserve">Exercising self-restraint and seeking consensus while shelving differences is the wise step to take at present to address the South China Sea issue, </w:t>
      </w:r>
      <w:r w:rsidRPr="00F12771">
        <w:rPr>
          <w:rStyle w:val="StyleBoldUnderline"/>
          <w:rFonts w:asciiTheme="minorHAnsi" w:hAnsiTheme="minorHAnsi" w:cstheme="minorHAnsi"/>
          <w:b w:val="0"/>
          <w:szCs w:val="22"/>
          <w:u w:val="none"/>
        </w:rPr>
        <w:t>while consultation, dialogue and pragmatic cooperation will be the only way to its final settlement. China has been fulfilling its commitments to regional stability and development with real actions.</w:t>
      </w:r>
      <w:r w:rsidRPr="00F12771">
        <w:rPr>
          <w:rFonts w:asciiTheme="minorHAnsi" w:hAnsiTheme="minorHAnsi" w:cstheme="minorHAnsi"/>
          <w:sz w:val="22"/>
          <w:szCs w:val="22"/>
        </w:rPr>
        <w:t xml:space="preserve"> Other countries concerned shall also undertake their </w:t>
      </w:r>
      <w:proofErr w:type="spellStart"/>
      <w:r w:rsidRPr="00F12771">
        <w:rPr>
          <w:rFonts w:asciiTheme="minorHAnsi" w:hAnsiTheme="minorHAnsi" w:cstheme="minorHAnsi"/>
          <w:sz w:val="22"/>
          <w:szCs w:val="22"/>
        </w:rPr>
        <w:t>unshirkable</w:t>
      </w:r>
      <w:proofErr w:type="spellEnd"/>
      <w:r w:rsidRPr="00F12771">
        <w:rPr>
          <w:rFonts w:asciiTheme="minorHAnsi" w:hAnsiTheme="minorHAnsi" w:cstheme="minorHAnsi"/>
          <w:sz w:val="22"/>
          <w:szCs w:val="22"/>
        </w:rPr>
        <w:t xml:space="preserve"> responsibilities and duties.¶ An important part of dialogue and cooperation between China and ASEAN countries now is to carry out the Guidelines for Implementing the DOC and a series of follow-up actions. One element of the guidelines is to discuss and formulate a Code of Conduct in the South China Sea (COC), toward which China’s attitude is open and active. Currently, the most pressing task is for parties concerned to respect and honor the spirit of the DOC, push forward direct negotiations and consultations, and enhance practical cooperation.¶ </w:t>
      </w:r>
      <w:r w:rsidRPr="00F12771">
        <w:rPr>
          <w:rStyle w:val="StyleBoldUnderline"/>
          <w:rFonts w:asciiTheme="minorHAnsi" w:hAnsiTheme="minorHAnsi" w:cstheme="minorHAnsi"/>
          <w:b w:val="0"/>
          <w:szCs w:val="22"/>
          <w:u w:val="none"/>
        </w:rPr>
        <w:t>This is conducive to not only a peaceful and stable South China Sea but also the common interest of all parties. China stands ready to join hands with other countries concerned to settle related disputes by peaceful means, strengthen mutual trust, avoid misunderstanding, deepen cooperation and develop South China Sea into a sea of peace, friendship and cooperation</w:t>
      </w:r>
      <w:r w:rsidRPr="00F12771">
        <w:rPr>
          <w:rFonts w:asciiTheme="minorHAnsi" w:hAnsiTheme="minorHAnsi" w:cstheme="minorHAnsi"/>
          <w:sz w:val="22"/>
          <w:szCs w:val="22"/>
        </w:rPr>
        <w:t>.</w:t>
      </w:r>
    </w:p>
    <w:p w:rsidR="00314CF0" w:rsidRPr="00F12771" w:rsidRDefault="00314CF0" w:rsidP="00314CF0">
      <w:pPr>
        <w:pStyle w:val="Heading3"/>
        <w:rPr>
          <w:rFonts w:asciiTheme="minorHAnsi" w:hAnsiTheme="minorHAnsi" w:cstheme="minorHAnsi"/>
          <w:b w:val="0"/>
          <w:sz w:val="22"/>
          <w:u w:val="none"/>
        </w:rPr>
      </w:pPr>
      <w:r w:rsidRPr="00F12771">
        <w:rPr>
          <w:rFonts w:asciiTheme="minorHAnsi" w:hAnsiTheme="minorHAnsi" w:cstheme="minorHAnsi"/>
          <w:b w:val="0"/>
          <w:sz w:val="22"/>
          <w:u w:val="none"/>
        </w:rPr>
        <w:lastRenderedPageBreak/>
        <w:t xml:space="preserve">China Rise Impact </w:t>
      </w:r>
    </w:p>
    <w:p w:rsidR="00314CF0" w:rsidRPr="00F12771" w:rsidRDefault="00314CF0" w:rsidP="00314CF0">
      <w:pPr>
        <w:rPr>
          <w:rFonts w:asciiTheme="minorHAnsi" w:hAnsiTheme="minorHAnsi" w:cstheme="minorHAnsi"/>
        </w:rPr>
      </w:pPr>
    </w:p>
    <w:p w:rsidR="00314CF0" w:rsidRPr="00F12771" w:rsidRDefault="00314CF0" w:rsidP="00314CF0">
      <w:pPr>
        <w:pStyle w:val="Heading4"/>
        <w:rPr>
          <w:rFonts w:asciiTheme="minorHAnsi" w:hAnsiTheme="minorHAnsi" w:cstheme="minorHAnsi"/>
          <w:b w:val="0"/>
          <w:sz w:val="22"/>
        </w:rPr>
      </w:pPr>
      <w:r w:rsidRPr="00F12771">
        <w:rPr>
          <w:rFonts w:asciiTheme="minorHAnsi" w:hAnsiTheme="minorHAnsi" w:cstheme="minorHAnsi"/>
          <w:b w:val="0"/>
          <w:sz w:val="22"/>
        </w:rPr>
        <w:t xml:space="preserve">China rise causes escalation </w:t>
      </w:r>
    </w:p>
    <w:p w:rsidR="00314CF0" w:rsidRPr="00F12771" w:rsidRDefault="00314CF0" w:rsidP="00314CF0">
      <w:pPr>
        <w:rPr>
          <w:rFonts w:asciiTheme="minorHAnsi" w:hAnsiTheme="minorHAnsi" w:cstheme="minorHAnsi"/>
        </w:rPr>
      </w:pPr>
      <w:proofErr w:type="spellStart"/>
      <w:r w:rsidRPr="00F12771">
        <w:rPr>
          <w:rFonts w:asciiTheme="minorHAnsi" w:hAnsiTheme="minorHAnsi" w:cstheme="minorHAnsi"/>
        </w:rPr>
        <w:t>Zbigniew</w:t>
      </w:r>
      <w:proofErr w:type="spellEnd"/>
      <w:r w:rsidRPr="00F12771">
        <w:rPr>
          <w:rFonts w:asciiTheme="minorHAnsi" w:hAnsiTheme="minorHAnsi" w:cstheme="minorHAnsi"/>
        </w:rPr>
        <w:t xml:space="preserve"> K. </w:t>
      </w:r>
      <w:r w:rsidRPr="00F12771">
        <w:rPr>
          <w:rStyle w:val="StyleStyleBold12pt"/>
          <w:rFonts w:asciiTheme="minorHAnsi" w:hAnsiTheme="minorHAnsi" w:cstheme="minorHAnsi"/>
          <w:b w:val="0"/>
          <w:sz w:val="22"/>
        </w:rPr>
        <w:t>Brzezinski</w:t>
      </w:r>
      <w:r w:rsidRPr="00F12771">
        <w:rPr>
          <w:rFonts w:asciiTheme="minorHAnsi" w:hAnsiTheme="minorHAnsi" w:cstheme="minorHAnsi"/>
        </w:rPr>
        <w:t xml:space="preserve"> (CSIS counselor and trustee and </w:t>
      </w:r>
      <w:proofErr w:type="spellStart"/>
      <w:r w:rsidRPr="00F12771">
        <w:rPr>
          <w:rFonts w:asciiTheme="minorHAnsi" w:hAnsiTheme="minorHAnsi" w:cstheme="minorHAnsi"/>
        </w:rPr>
        <w:t>cochairs</w:t>
      </w:r>
      <w:proofErr w:type="spellEnd"/>
      <w:r w:rsidRPr="00F12771">
        <w:rPr>
          <w:rFonts w:asciiTheme="minorHAnsi" w:hAnsiTheme="minorHAnsi" w:cstheme="minorHAnsi"/>
        </w:rPr>
        <w:t xml:space="preserve"> the CSIS Advisory Board. He is also the Robert E. Osgood Professor of American Foreign Policy at the School of Advanced International Studies, Johns Hopkins University, in Washington, D.C. He is </w:t>
      </w:r>
      <w:proofErr w:type="spellStart"/>
      <w:r w:rsidRPr="00F12771">
        <w:rPr>
          <w:rFonts w:asciiTheme="minorHAnsi" w:hAnsiTheme="minorHAnsi" w:cstheme="minorHAnsi"/>
        </w:rPr>
        <w:t>cochair</w:t>
      </w:r>
      <w:proofErr w:type="spellEnd"/>
      <w:r w:rsidRPr="00F12771">
        <w:rPr>
          <w:rFonts w:asciiTheme="minorHAnsi" w:hAnsiTheme="minorHAnsi" w:cstheme="minorHAnsi"/>
        </w:rPr>
        <w:t xml:space="preserve">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F12771">
        <w:rPr>
          <w:rFonts w:asciiTheme="minorHAnsi" w:hAnsiTheme="minorHAnsi" w:cstheme="minorHAnsi"/>
        </w:rPr>
        <w:t>College</w:t>
      </w:r>
      <w:proofErr w:type="gramEnd"/>
      <w:r w:rsidRPr="00F12771">
        <w:rPr>
          <w:rFonts w:asciiTheme="minorHAnsi" w:hAnsiTheme="minorHAnsi" w:cstheme="minorHAnsi"/>
        </w:rPr>
        <w:t xml:space="preserve"> of the Holy Cross, Alliance College, the Catholic University of Lublin, Warsaw University, and Vilnius University. He is the recipient of numerous honors and awards) February </w:t>
      </w:r>
      <w:r w:rsidRPr="00F12771">
        <w:rPr>
          <w:rStyle w:val="StyleStyleBold12pt"/>
          <w:rFonts w:asciiTheme="minorHAnsi" w:hAnsiTheme="minorHAnsi" w:cstheme="minorHAnsi"/>
          <w:b w:val="0"/>
          <w:sz w:val="22"/>
        </w:rPr>
        <w:t>2012</w:t>
      </w:r>
      <w:r w:rsidRPr="00F12771">
        <w:rPr>
          <w:rFonts w:asciiTheme="minorHAnsi" w:hAnsiTheme="minorHAnsi" w:cstheme="minorHAnsi"/>
        </w:rPr>
        <w:t xml:space="preserve"> “After America” http://www.foreignpolicy.com/articles/2012/01/03/after_america?page=0,0</w:t>
      </w:r>
    </w:p>
    <w:p w:rsidR="00314CF0" w:rsidRPr="00F12771" w:rsidRDefault="00314CF0" w:rsidP="00314CF0">
      <w:pPr>
        <w:pStyle w:val="Card0"/>
        <w:rPr>
          <w:rStyle w:val="StyleBoldUnderline"/>
          <w:rFonts w:asciiTheme="minorHAnsi" w:hAnsiTheme="minorHAnsi" w:cstheme="minorHAnsi"/>
          <w:b w:val="0"/>
          <w:szCs w:val="22"/>
          <w:u w:val="none"/>
        </w:rPr>
      </w:pPr>
      <w:r w:rsidRPr="00F12771">
        <w:rPr>
          <w:rFonts w:asciiTheme="minorHAnsi" w:hAnsiTheme="minorHAnsi" w:cstheme="minorHAnsi"/>
          <w:sz w:val="22"/>
          <w:szCs w:val="22"/>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F12771">
        <w:rPr>
          <w:rStyle w:val="StyleBoldUnderline"/>
          <w:rFonts w:asciiTheme="minorHAnsi" w:hAnsiTheme="minorHAnsi" w:cstheme="minorHAnsi"/>
          <w:b w:val="0"/>
          <w:szCs w:val="22"/>
          <w:u w:val="none"/>
        </w:rPr>
        <w:t>China is not yet ready to assume in full America's role in the world</w:t>
      </w:r>
      <w:r w:rsidRPr="00F12771">
        <w:rPr>
          <w:rFonts w:asciiTheme="minorHAnsi" w:hAnsiTheme="minorHAnsi" w:cstheme="minorHAnsi"/>
          <w:sz w:val="22"/>
          <w:szCs w:val="22"/>
        </w:rPr>
        <w:t xml:space="preserve">.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 </w:t>
      </w:r>
      <w:proofErr w:type="gramStart"/>
      <w:r w:rsidRPr="00F12771">
        <w:rPr>
          <w:rFonts w:asciiTheme="minorHAnsi" w:hAnsiTheme="minorHAnsi" w:cstheme="minorHAnsi"/>
          <w:sz w:val="22"/>
          <w:szCs w:val="22"/>
        </w:rPr>
        <w:t>At</w:t>
      </w:r>
      <w:proofErr w:type="gramEnd"/>
      <w:r w:rsidRPr="00F12771">
        <w:rPr>
          <w:rFonts w:asciiTheme="minorHAnsi" w:hAnsiTheme="minorHAnsi" w:cstheme="minorHAnsi"/>
          <w:sz w:val="22"/>
          <w:szCs w:val="22"/>
        </w:rPr>
        <w:t xml:space="preserve"> some stage, however, </w:t>
      </w:r>
      <w:r w:rsidRPr="00F12771">
        <w:rPr>
          <w:rStyle w:val="StyleBoldUnderline"/>
          <w:rFonts w:asciiTheme="minorHAnsi" w:hAnsiTheme="minorHAnsi" w:cstheme="minorHAnsi"/>
          <w:b w:val="0"/>
          <w:szCs w:val="22"/>
          <w:u w:val="none"/>
        </w:rPr>
        <w:t xml:space="preserve">a more assertive Chinese nationalism could arise </w:t>
      </w:r>
      <w:r w:rsidRPr="00F12771">
        <w:rPr>
          <w:rFonts w:asciiTheme="minorHAnsi" w:hAnsiTheme="minorHAnsi" w:cstheme="minorHAnsi"/>
          <w:sz w:val="22"/>
          <w:szCs w:val="22"/>
        </w:rPr>
        <w:t xml:space="preserve">and damage China's international interests. </w:t>
      </w:r>
      <w:r w:rsidRPr="00F12771">
        <w:rPr>
          <w:rStyle w:val="StyleBoldUnderline"/>
          <w:rFonts w:asciiTheme="minorHAnsi" w:hAnsiTheme="minorHAnsi" w:cstheme="minorHAnsi"/>
          <w:b w:val="0"/>
          <w:szCs w:val="22"/>
          <w:u w:val="none"/>
        </w:rPr>
        <w:t>A swaggering, nationalistic Beijing would unintentionally mobilize a powerful regional coalition against itself.</w:t>
      </w:r>
      <w:r w:rsidRPr="00F12771">
        <w:rPr>
          <w:rFonts w:asciiTheme="minorHAnsi" w:hAnsiTheme="minorHAnsi" w:cstheme="minorHAnsi"/>
          <w:sz w:val="22"/>
          <w:szCs w:val="22"/>
        </w:rPr>
        <w:t xml:space="preserve"> </w:t>
      </w:r>
      <w:r w:rsidRPr="00F12771">
        <w:rPr>
          <w:rStyle w:val="StyleBoldUnderline"/>
          <w:rFonts w:asciiTheme="minorHAnsi" w:hAnsiTheme="minorHAnsi" w:cstheme="minorHAnsi"/>
          <w:b w:val="0"/>
          <w:szCs w:val="22"/>
          <w:u w:val="none"/>
        </w:rPr>
        <w:t>None of China's key neighbors -- India, Japan, and Russia -- is ready to acknowledge China's entitlement to America's place</w:t>
      </w:r>
      <w:r w:rsidRPr="00F12771">
        <w:rPr>
          <w:rFonts w:asciiTheme="minorHAnsi" w:hAnsiTheme="minorHAnsi" w:cstheme="minorHAnsi"/>
          <w:sz w:val="22"/>
          <w:szCs w:val="22"/>
        </w:rPr>
        <w:t xml:space="preserve"> on the global totem pole. They might even seek support from a waning America to offset an overly assertive China. </w:t>
      </w:r>
      <w:r w:rsidRPr="00F12771">
        <w:rPr>
          <w:rStyle w:val="StyleBoldUnderline"/>
          <w:rFonts w:asciiTheme="minorHAnsi" w:hAnsiTheme="minorHAnsi" w:cstheme="minorHAnsi"/>
          <w:b w:val="0"/>
          <w:szCs w:val="22"/>
          <w:u w:val="none"/>
        </w:rPr>
        <w:t>The resulting regional scramble could become intense, especially given the similar nationalistic tendencies among China's neighbors</w:t>
      </w:r>
      <w:r w:rsidRPr="00F12771">
        <w:rPr>
          <w:rFonts w:asciiTheme="minorHAnsi" w:hAnsiTheme="minorHAnsi" w:cstheme="minorHAnsi"/>
          <w:sz w:val="22"/>
          <w:szCs w:val="22"/>
        </w:rPr>
        <w:t xml:space="preserve">. A phase of acute international tension in Asia could ensue. </w:t>
      </w:r>
      <w:r w:rsidRPr="00F12771">
        <w:rPr>
          <w:rStyle w:val="StyleBoldUnderline"/>
          <w:rFonts w:asciiTheme="minorHAnsi" w:hAnsiTheme="minorHAnsi" w:cstheme="minorHAnsi"/>
          <w:b w:val="0"/>
          <w:szCs w:val="22"/>
          <w:u w:val="none"/>
        </w:rPr>
        <w:t>Asia of the 21st century could then begin to resemble Europe of the 20th century -- violent and bloodthirsty.</w:t>
      </w:r>
    </w:p>
    <w:p w:rsidR="00314CF0" w:rsidRPr="00F12771" w:rsidRDefault="00314CF0" w:rsidP="00314CF0">
      <w:pPr>
        <w:rPr>
          <w:rStyle w:val="StyleBoldUnderline"/>
          <w:rFonts w:asciiTheme="minorHAnsi" w:hAnsiTheme="minorHAnsi" w:cstheme="minorHAnsi"/>
          <w:b w:val="0"/>
          <w:u w:val="none"/>
        </w:rPr>
      </w:pPr>
    </w:p>
    <w:p w:rsidR="00314CF0" w:rsidRPr="00F12771" w:rsidRDefault="00314CF0" w:rsidP="00314CF0">
      <w:pPr>
        <w:rPr>
          <w:rFonts w:asciiTheme="minorHAnsi" w:hAnsiTheme="minorHAnsi" w:cstheme="minorHAnsi"/>
        </w:rPr>
      </w:pPr>
    </w:p>
    <w:p w:rsidR="00395146" w:rsidRPr="00314CF0" w:rsidRDefault="00314CF0" w:rsidP="00314CF0">
      <w:pPr>
        <w:pStyle w:val="Heading2"/>
      </w:pPr>
      <w:bookmarkStart w:id="7" w:name="_GoBack"/>
      <w:bookmarkEnd w:id="7"/>
      <w:r>
        <w:lastRenderedPageBreak/>
        <w:t>2NC</w:t>
      </w:r>
    </w:p>
    <w:p w:rsidR="00395146" w:rsidRPr="00314CF0" w:rsidRDefault="00395146" w:rsidP="00395146">
      <w:pPr>
        <w:pStyle w:val="Heading4"/>
        <w:rPr>
          <w:b w:val="0"/>
          <w:sz w:val="22"/>
        </w:rPr>
      </w:pPr>
      <w:r w:rsidRPr="00314CF0">
        <w:rPr>
          <w:b w:val="0"/>
          <w:sz w:val="22"/>
        </w:rPr>
        <w:t>Environment impacts outweigh-</w:t>
      </w:r>
    </w:p>
    <w:p w:rsidR="0079531E" w:rsidRPr="00314CF0" w:rsidRDefault="0079531E" w:rsidP="0079531E">
      <w:pPr>
        <w:pStyle w:val="Heading4"/>
        <w:rPr>
          <w:b w:val="0"/>
          <w:sz w:val="22"/>
        </w:rPr>
      </w:pPr>
      <w:r w:rsidRPr="00314CF0">
        <w:rPr>
          <w:b w:val="0"/>
          <w:sz w:val="22"/>
        </w:rPr>
        <w:t xml:space="preserve">Concede that ANWR, arctic drilling kills arctic </w:t>
      </w:r>
      <w:proofErr w:type="spellStart"/>
      <w:r w:rsidRPr="00314CF0">
        <w:rPr>
          <w:b w:val="0"/>
          <w:sz w:val="22"/>
        </w:rPr>
        <w:t>biod</w:t>
      </w:r>
      <w:proofErr w:type="spellEnd"/>
      <w:r w:rsidRPr="00314CF0">
        <w:rPr>
          <w:b w:val="0"/>
          <w:sz w:val="22"/>
        </w:rPr>
        <w:t xml:space="preserve"> which is </w:t>
      </w:r>
      <w:proofErr w:type="gramStart"/>
      <w:r w:rsidRPr="00314CF0">
        <w:rPr>
          <w:b w:val="0"/>
          <w:sz w:val="22"/>
        </w:rPr>
        <w:t>key</w:t>
      </w:r>
      <w:proofErr w:type="gramEnd"/>
      <w:r w:rsidRPr="00314CF0">
        <w:rPr>
          <w:b w:val="0"/>
          <w:sz w:val="22"/>
        </w:rPr>
        <w:t xml:space="preserve"> to broader </w:t>
      </w:r>
      <w:proofErr w:type="spellStart"/>
      <w:r w:rsidRPr="00314CF0">
        <w:rPr>
          <w:b w:val="0"/>
          <w:sz w:val="22"/>
        </w:rPr>
        <w:t>biod</w:t>
      </w:r>
      <w:proofErr w:type="spellEnd"/>
      <w:r w:rsidRPr="00314CF0">
        <w:rPr>
          <w:b w:val="0"/>
          <w:sz w:val="22"/>
        </w:rPr>
        <w:t>.</w:t>
      </w:r>
    </w:p>
    <w:p w:rsidR="00395146" w:rsidRPr="00314CF0" w:rsidRDefault="00395146" w:rsidP="00395146">
      <w:pPr>
        <w:pStyle w:val="Heading4"/>
        <w:rPr>
          <w:b w:val="0"/>
          <w:sz w:val="22"/>
        </w:rPr>
      </w:pPr>
      <w:r w:rsidRPr="00314CF0">
        <w:rPr>
          <w:b w:val="0"/>
          <w:sz w:val="22"/>
        </w:rPr>
        <w:t>A.  Impacts previously underestimated</w:t>
      </w:r>
    </w:p>
    <w:p w:rsidR="00395146" w:rsidRPr="00314CF0" w:rsidRDefault="00395146" w:rsidP="00395146">
      <w:r w:rsidRPr="00314CF0">
        <w:rPr>
          <w:rStyle w:val="StyleStyleBold12pt"/>
          <w:b w:val="0"/>
          <w:sz w:val="22"/>
        </w:rPr>
        <w:t>Science Daily, 11</w:t>
      </w:r>
      <w:r w:rsidRPr="00314CF0">
        <w:t>, 8-19-2011, “Biodiversity Critical for Maintaining Multiple 'Ecosystem Services'“, http://www.sciencedaily.com/releases/2011/08/110819155422.htm</w:t>
      </w:r>
    </w:p>
    <w:p w:rsidR="00395146" w:rsidRPr="00314CF0" w:rsidRDefault="00395146" w:rsidP="00395146">
      <w:pPr>
        <w:rPr>
          <w:rStyle w:val="StyleBoldUnderline"/>
          <w:b w:val="0"/>
          <w:u w:val="none"/>
        </w:rPr>
      </w:pPr>
      <w:r w:rsidRPr="00314CF0">
        <w:t>By</w:t>
      </w:r>
      <w:r w:rsidRPr="00314CF0">
        <w:rPr>
          <w:rStyle w:val="StyleBoldUnderline"/>
          <w:b w:val="0"/>
          <w:u w:val="none"/>
        </w:rPr>
        <w:t xml:space="preserve"> combining data from 17 of the largest and longest-</w:t>
      </w:r>
      <w:r w:rsidRPr="00314CF0">
        <w:t>running</w:t>
      </w:r>
      <w:r w:rsidRPr="00314CF0">
        <w:rPr>
          <w:rStyle w:val="StyleBoldUnderline"/>
          <w:b w:val="0"/>
          <w:u w:val="none"/>
        </w:rPr>
        <w:t xml:space="preserve"> biodiversity experiments, scientists </w:t>
      </w:r>
      <w:r w:rsidRPr="00314CF0">
        <w:t>from universities across North America and Europe have</w:t>
      </w:r>
      <w:r w:rsidRPr="00314CF0">
        <w:rPr>
          <w:rStyle w:val="StyleBoldUnderline"/>
          <w:b w:val="0"/>
          <w:u w:val="none"/>
        </w:rPr>
        <w:t xml:space="preserve"> found</w:t>
      </w:r>
      <w:r w:rsidRPr="00314CF0">
        <w:t xml:space="preserve"> that </w:t>
      </w:r>
      <w:r w:rsidRPr="00314CF0">
        <w:rPr>
          <w:rStyle w:val="StyleBoldUnderline"/>
          <w:b w:val="0"/>
          <w:u w:val="none"/>
        </w:rPr>
        <w:t>previous studies</w:t>
      </w:r>
      <w:r w:rsidRPr="00314CF0">
        <w:t xml:space="preserve"> have </w:t>
      </w:r>
      <w:r w:rsidRPr="00314CF0">
        <w:rPr>
          <w:rStyle w:val="StyleBoldUnderline"/>
          <w:b w:val="0"/>
          <w:u w:val="none"/>
        </w:rPr>
        <w:t xml:space="preserve">underestimated the importance of biodiversity </w:t>
      </w:r>
      <w:r w:rsidRPr="00314CF0">
        <w:t xml:space="preserve">for maintaining multiple ecosystem services across many years and places. "Most previous studies considered only the number of species needed to provide one service under one set of environmental conditions," says Prof. Michel </w:t>
      </w:r>
      <w:proofErr w:type="spellStart"/>
      <w:r w:rsidRPr="00314CF0">
        <w:t>Loreau</w:t>
      </w:r>
      <w:proofErr w:type="spellEnd"/>
      <w:r w:rsidRPr="00314CF0">
        <w:t xml:space="preserve"> from McGill University's biology department who supervised the study. "These studies found that many species appeared redundant. That is, it appeared that the extinction of many species would not affect the functioning of the ecosystem because other species could compensate for their loss." Now, by looking at grassland plant species, investigators have found that most of the studied species were important at least once for the maintenance of ecosystem services, because different sets of species were important during different years, at different places, for different services, and under different global change (e.g.,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"Our results indicate that </w:t>
      </w:r>
      <w:r w:rsidRPr="00314CF0">
        <w:rPr>
          <w:rStyle w:val="StyleBoldUnderline"/>
          <w:b w:val="0"/>
          <w:u w:val="none"/>
        </w:rPr>
        <w:t xml:space="preserve">many species are needed to maintain ecosystem services at multiple times and places in a changing world, and that species are less redundant than was previously thought." </w:t>
      </w:r>
      <w:r w:rsidRPr="00314CF0">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sidRPr="00314CF0">
        <w:t>Loreau</w:t>
      </w:r>
      <w:proofErr w:type="spellEnd"/>
      <w:r w:rsidRPr="00314CF0">
        <w:t xml:space="preserve">, of McGill, adds au cautionary note: "We should be careful when making predictions. The </w:t>
      </w:r>
      <w:r w:rsidRPr="00314CF0">
        <w:rPr>
          <w:rStyle w:val="StyleBoldUnderline"/>
          <w:b w:val="0"/>
          <w:u w:val="none"/>
        </w:rPr>
        <w:t>uncertainty over future environmental changes means that conserving as much biodiversity as possible could be a good precautionary approach."</w:t>
      </w:r>
    </w:p>
    <w:p w:rsidR="00395146" w:rsidRPr="00314CF0" w:rsidRDefault="00395146" w:rsidP="00395146">
      <w:pPr>
        <w:pStyle w:val="Heading4"/>
        <w:rPr>
          <w:b w:val="0"/>
          <w:sz w:val="22"/>
        </w:rPr>
      </w:pPr>
      <w:proofErr w:type="gramStart"/>
      <w:r w:rsidRPr="00314CF0">
        <w:rPr>
          <w:b w:val="0"/>
          <w:sz w:val="22"/>
        </w:rPr>
        <w:t>B.  reversibility</w:t>
      </w:r>
      <w:proofErr w:type="gramEnd"/>
    </w:p>
    <w:p w:rsidR="00395146" w:rsidRPr="00314CF0" w:rsidRDefault="00395146" w:rsidP="00395146">
      <w:r w:rsidRPr="00314CF0">
        <w:t xml:space="preserve">Cass R. </w:t>
      </w:r>
      <w:proofErr w:type="spellStart"/>
      <w:r w:rsidRPr="00314CF0">
        <w:rPr>
          <w:rStyle w:val="StyleStyleBold12pt"/>
          <w:b w:val="0"/>
          <w:sz w:val="22"/>
        </w:rPr>
        <w:t>Sunstein</w:t>
      </w:r>
      <w:proofErr w:type="spellEnd"/>
      <w:r w:rsidRPr="00314CF0">
        <w:t xml:space="preserve"> () </w:t>
      </w:r>
      <w:r w:rsidRPr="00314CF0">
        <w:rPr>
          <w:rStyle w:val="StyleStyleBold12pt"/>
          <w:b w:val="0"/>
          <w:sz w:val="22"/>
        </w:rPr>
        <w:t>2007</w:t>
      </w:r>
      <w:r w:rsidRPr="00314CF0">
        <w:t xml:space="preserve"> “WORST-CASE SCENARIOS” p. 176-7, Harry </w:t>
      </w:r>
      <w:proofErr w:type="spellStart"/>
      <w:r w:rsidRPr="00314CF0">
        <w:t>Kalven</w:t>
      </w:r>
      <w:proofErr w:type="spellEnd"/>
      <w:r w:rsidRPr="00314CF0">
        <w:t xml:space="preserve"> </w:t>
      </w:r>
      <w:proofErr w:type="spellStart"/>
      <w:r w:rsidRPr="00314CF0">
        <w:t>Visitng</w:t>
      </w:r>
      <w:proofErr w:type="spellEnd"/>
      <w:r w:rsidRPr="00314CF0">
        <w:t xml:space="preserve"> Professor, Professor of Law at Harvard Law School but is currently on leave to serve as the Administrator of the White House Office of Information and Regulatory Affairs in the Obama administration, and </w:t>
      </w:r>
    </w:p>
    <w:p w:rsidR="00395146" w:rsidRPr="00314CF0" w:rsidRDefault="00395146" w:rsidP="00395146">
      <w:r w:rsidRPr="00314CF0">
        <w:t xml:space="preserve">In ordinary life, </w:t>
      </w:r>
      <w:r w:rsidRPr="00314CF0">
        <w:rPr>
          <w:rStyle w:val="StyleBoldUnderline"/>
          <w:b w:val="0"/>
          <w:u w:val="none"/>
        </w:rPr>
        <w:t>our judgments about worst-case scenarios have everything to do with irreversibility</w:t>
      </w:r>
      <w:r w:rsidRPr="00314CF0">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w:t>
      </w:r>
      <w:r w:rsidRPr="00314CF0">
        <w:rPr>
          <w:rStyle w:val="StyleBoldUnderline"/>
          <w:b w:val="0"/>
          <w:u w:val="none"/>
        </w:rPr>
        <w:t>People often take steps to avoid courses of action that are burdensome rather than literally impossible to reverse</w:t>
      </w:r>
      <w:r w:rsidRPr="00314CF0">
        <w:t xml:space="preserve">. In this </w:t>
      </w:r>
      <w:proofErr w:type="spellStart"/>
      <w:r w:rsidRPr="00314CF0">
        <w:t>light</w:t>
      </w:r>
      <w:proofErr w:type="gramStart"/>
      <w:r w:rsidRPr="00314CF0">
        <w:t>,</w:t>
      </w:r>
      <w:r w:rsidRPr="00314CF0">
        <w:rPr>
          <w:rStyle w:val="StyleBoldUnderline"/>
          <w:b w:val="0"/>
          <w:u w:val="none"/>
        </w:rPr>
        <w:t>we</w:t>
      </w:r>
      <w:proofErr w:type="spellEnd"/>
      <w:proofErr w:type="gramEnd"/>
      <w:r w:rsidRPr="00314CF0">
        <w:rPr>
          <w:rStyle w:val="StyleBoldUnderline"/>
          <w:b w:val="0"/>
          <w:u w:val="none"/>
        </w:rPr>
        <w:t xml:space="preserve"> might identify an Irreversible Harm Precautionary Principle</w:t>
      </w:r>
      <w:r w:rsidRPr="00314CF0">
        <w:t xml:space="preserve">, applicable to a </w:t>
      </w:r>
      <w:r w:rsidRPr="00314CF0">
        <w:rPr>
          <w:rStyle w:val="StyleBoldUnderline"/>
          <w:b w:val="0"/>
          <w:u w:val="none"/>
        </w:rPr>
        <w:t>subset of risks</w:t>
      </w:r>
      <w:r w:rsidRPr="00314CF0">
        <w:t xml:space="preserve">.3 As a rough first approximation, the principle says this: </w:t>
      </w:r>
      <w:r w:rsidRPr="00314CF0">
        <w:rPr>
          <w:rStyle w:val="StyleBoldUnderline"/>
          <w:b w:val="0"/>
          <w:u w:val="none"/>
        </w:rPr>
        <w:t xml:space="preserve">Special </w:t>
      </w:r>
      <w:r w:rsidRPr="00314CF0">
        <w:rPr>
          <w:rStyle w:val="StyleBoldUnderline"/>
          <w:b w:val="0"/>
          <w:u w:val="none"/>
        </w:rPr>
        <w:lastRenderedPageBreak/>
        <w:t>steps should be taken to avoid irreversible harms, through precautions that go well beyond those that would be taken if irreversibility were not a problem</w:t>
      </w:r>
      <w:r w:rsidRPr="00314CF0">
        <w:t xml:space="preserve">. The general attitude here is “act, </w:t>
      </w:r>
      <w:proofErr w:type="gramStart"/>
      <w:r w:rsidRPr="00314CF0">
        <w:t>then</w:t>
      </w:r>
      <w:proofErr w:type="gramEnd"/>
      <w:r w:rsidRPr="00314CF0">
        <w:t xml:space="preserve">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clear.4 </w:t>
      </w:r>
      <w:proofErr w:type="gramStart"/>
      <w:r w:rsidRPr="00314CF0">
        <w:t>But</w:t>
      </w:r>
      <w:proofErr w:type="gramEnd"/>
      <w:r w:rsidRPr="00314CF0">
        <w:t xml:space="preserve"> even assuming that the evidence is not so clear, research without action allows greenhouse gas emissions to continue, which might produce risks that are irreversible, or at best difficult and expensive to reverse. For this reason, </w:t>
      </w:r>
      <w:r w:rsidRPr="00314CF0">
        <w:rPr>
          <w:rStyle w:val="StyleBoldUnderline"/>
          <w:b w:val="0"/>
          <w:u w:val="none"/>
        </w:rPr>
        <w:t>the best course of action might well be to take precautions now as a way of preserving flexibility for future generations</w:t>
      </w:r>
      <w:r w:rsidRPr="00314CF0">
        <w:t xml:space="preserve">. In the environmental context in general, </w:t>
      </w:r>
      <w:r w:rsidRPr="00314CF0">
        <w:rPr>
          <w:rStyle w:val="StyleBoldUnderline"/>
          <w:b w:val="0"/>
          <w:u w:val="none"/>
        </w:rPr>
        <w:t>this principle suggests that regulators should proceed with far more aggressive measures than would otherwise seem justified</w:t>
      </w:r>
      <w:r w:rsidRPr="00314CF0">
        <w:t>.5</w:t>
      </w:r>
    </w:p>
    <w:p w:rsidR="00395146" w:rsidRPr="00314CF0" w:rsidRDefault="00395146" w:rsidP="00395146">
      <w:pPr>
        <w:pStyle w:val="Heading4"/>
        <w:rPr>
          <w:b w:val="0"/>
          <w:sz w:val="22"/>
        </w:rPr>
      </w:pPr>
      <w:proofErr w:type="gramStart"/>
      <w:r w:rsidRPr="00314CF0">
        <w:rPr>
          <w:b w:val="0"/>
          <w:sz w:val="22"/>
        </w:rPr>
        <w:t>c</w:t>
      </w:r>
      <w:proofErr w:type="gramEnd"/>
      <w:r w:rsidRPr="00314CF0">
        <w:rPr>
          <w:b w:val="0"/>
          <w:sz w:val="22"/>
        </w:rPr>
        <w:t>. invisible tipping point</w:t>
      </w:r>
    </w:p>
    <w:p w:rsidR="00395146" w:rsidRPr="00314CF0" w:rsidRDefault="00395146" w:rsidP="00395146">
      <w:r w:rsidRPr="00314CF0">
        <w:rPr>
          <w:rStyle w:val="StyleStyleBold12pt"/>
          <w:b w:val="0"/>
          <w:sz w:val="22"/>
        </w:rPr>
        <w:t>Science Daily, 11</w:t>
      </w:r>
      <w:r w:rsidRPr="00314CF0">
        <w:t>, 3-3-2011, “Loss of Plant Diversity Threatens Earth's Life-Support Systems, Experts Say”, http://www.sciencedaily.com/releases/2011/03/110303153116.htm</w:t>
      </w:r>
    </w:p>
    <w:p w:rsidR="00395146" w:rsidRPr="00314CF0" w:rsidRDefault="00395146" w:rsidP="00395146">
      <w:pPr>
        <w:rPr>
          <w:rStyle w:val="StyleBoldUnderline"/>
          <w:b w:val="0"/>
          <w:u w:val="none"/>
        </w:rPr>
      </w:pPr>
      <w:r w:rsidRPr="00314CF0">
        <w:rPr>
          <w:rStyle w:val="StyleBoldUnderline"/>
          <w:b w:val="0"/>
          <w:u w:val="none"/>
        </w:rPr>
        <w:t>Biodiversity loss</w:t>
      </w:r>
      <w:r w:rsidRPr="00314CF0">
        <w:t xml:space="preserve"> in the real world Recognizing that their findings mostly</w:t>
      </w:r>
      <w:r w:rsidRPr="00314CF0">
        <w:rPr>
          <w:rStyle w:val="StyleBoldUnderline"/>
          <w:b w:val="0"/>
          <w:u w:val="none"/>
        </w:rPr>
        <w:t xml:space="preserve"> rest on analysis of short-term experiments</w:t>
      </w:r>
      <w:r w:rsidRPr="00314CF0">
        <w:t xml:space="preserve"> (generally a few days, weeks, or months) in relatively small settings, the researchers also attempted to determine how diversity effects "scale-up" to longer time scales, bigger areas, or both. The authors note that these are the real-world scales "at which species extinctions actually matter and at which conservation and management efforts take place." The team's findings suggest that scale does indeed matter, and that small laboratory and field experiments typically underestimate the effects of biodiversity loss. In the researchers' own words, "</w:t>
      </w:r>
      <w:r w:rsidRPr="00314CF0">
        <w:rPr>
          <w:rStyle w:val="StyleBoldUnderline"/>
          <w:b w:val="0"/>
          <w:u w:val="none"/>
        </w:rPr>
        <w:t>Data are</w:t>
      </w:r>
      <w:r w:rsidRPr="00314CF0">
        <w:t xml:space="preserve"> generally </w:t>
      </w:r>
      <w:r w:rsidRPr="00314CF0">
        <w:rPr>
          <w:rStyle w:val="StyleBoldUnderline"/>
          <w:b w:val="0"/>
          <w:u w:val="none"/>
        </w:rPr>
        <w:t>consistent with the idea that the strength of diversity effects are stronger in experiments that run longer,</w:t>
      </w:r>
      <w:r w:rsidRPr="00314CF0">
        <w:t xml:space="preserve"> and in experiments performed at larger spatial scales." Duffy is now further testing this scaling issue with a 3-year grant from the U.S. National Science Foundation. He is using the grant to establish a global experimental network for studying how nutrient pollution and changes in biodiversity impact </w:t>
      </w:r>
      <w:proofErr w:type="spellStart"/>
      <w:r w:rsidRPr="00314CF0">
        <w:t>seagrass</w:t>
      </w:r>
      <w:proofErr w:type="spellEnd"/>
      <w:r w:rsidRPr="00314CF0">
        <w:t xml:space="preserve"> beds. Study co-author Jarrett Byrnes, of the National Center for Ecological Analyses and Synthesis, says "</w:t>
      </w:r>
      <w:r w:rsidRPr="00314CF0">
        <w:rPr>
          <w:rStyle w:val="StyleBoldUnderline"/>
          <w:b w:val="0"/>
          <w:u w:val="none"/>
        </w:rPr>
        <w:t>Species extinction is happening now, and it's happening quickly</w:t>
      </w:r>
      <w:r w:rsidRPr="00314CF0">
        <w:t xml:space="preserve">. And </w:t>
      </w:r>
      <w:r w:rsidRPr="00314CF0">
        <w:rPr>
          <w:rStyle w:val="StyleBoldUnderline"/>
          <w:b w:val="0"/>
          <w:u w:val="none"/>
        </w:rPr>
        <w:t>unfortunately, our resources are limited</w:t>
      </w:r>
      <w:r w:rsidRPr="00314CF0">
        <w:t xml:space="preserve">. This means </w:t>
      </w:r>
      <w:r w:rsidRPr="00314CF0">
        <w:rPr>
          <w:rStyle w:val="StyleBoldUnderline"/>
          <w:b w:val="0"/>
          <w:u w:val="none"/>
        </w:rPr>
        <w:t xml:space="preserve">we're going to have to prioritize our </w:t>
      </w:r>
      <w:r w:rsidRPr="00314CF0">
        <w:t xml:space="preserve">conservation </w:t>
      </w:r>
      <w:r w:rsidRPr="00314CF0">
        <w:rPr>
          <w:rStyle w:val="StyleBoldUnderline"/>
          <w:b w:val="0"/>
          <w:u w:val="none"/>
        </w:rPr>
        <w:t>efforts</w:t>
      </w:r>
      <w:r w:rsidRPr="00314CF0">
        <w:t xml:space="preserve">, and to do that, scientists have to start providing concrete answers about the numbers and types of species that are needed to sustain human life. </w:t>
      </w:r>
      <w:r w:rsidRPr="00314CF0">
        <w:rPr>
          <w:rStyle w:val="StyleBoldUnderline"/>
          <w:b w:val="0"/>
          <w:u w:val="none"/>
        </w:rPr>
        <w:t>If we don't</w:t>
      </w:r>
      <w:r w:rsidRPr="00314CF0">
        <w:t xml:space="preserve"> produce these estimates </w:t>
      </w:r>
      <w:r w:rsidRPr="00314CF0">
        <w:rPr>
          <w:rStyle w:val="StyleBoldUnderline"/>
          <w:b w:val="0"/>
          <w:u w:val="none"/>
        </w:rPr>
        <w:t>quickly</w:t>
      </w:r>
      <w:r w:rsidRPr="00314CF0">
        <w:t xml:space="preserve">, then </w:t>
      </w:r>
      <w:r w:rsidRPr="00314CF0">
        <w:rPr>
          <w:rStyle w:val="StyleBoldUnderline"/>
          <w:b w:val="0"/>
          <w:u w:val="none"/>
        </w:rPr>
        <w:t>we risk crossing a threshold that we can't come back from."</w:t>
      </w:r>
    </w:p>
    <w:p w:rsidR="00395146" w:rsidRPr="00314CF0" w:rsidRDefault="00395146" w:rsidP="00395146"/>
    <w:p w:rsidR="0032329D" w:rsidRPr="00314CF0" w:rsidRDefault="0032329D" w:rsidP="0032329D">
      <w:pPr>
        <w:pStyle w:val="Heading4"/>
        <w:rPr>
          <w:b w:val="0"/>
          <w:sz w:val="22"/>
        </w:rPr>
      </w:pPr>
      <w:r w:rsidRPr="00314CF0">
        <w:rPr>
          <w:b w:val="0"/>
          <w:sz w:val="22"/>
        </w:rPr>
        <w:t>Artic is ecological tipping point</w:t>
      </w:r>
    </w:p>
    <w:p w:rsidR="0032329D" w:rsidRPr="00314CF0" w:rsidRDefault="0032329D" w:rsidP="0032329D">
      <w:r w:rsidRPr="00314CF0">
        <w:t xml:space="preserve">Michael </w:t>
      </w:r>
      <w:r w:rsidRPr="00314CF0">
        <w:rPr>
          <w:rStyle w:val="StyleStyleBold12pt"/>
          <w:b w:val="0"/>
          <w:sz w:val="22"/>
        </w:rPr>
        <w:t>Engelhard</w:t>
      </w:r>
      <w:r w:rsidRPr="00314CF0">
        <w:t xml:space="preserve"> August 6, </w:t>
      </w:r>
      <w:r w:rsidRPr="00314CF0">
        <w:rPr>
          <w:rStyle w:val="StyleStyleBold12pt"/>
          <w:b w:val="0"/>
          <w:sz w:val="22"/>
        </w:rPr>
        <w:t>2012</w:t>
      </w:r>
      <w:r w:rsidRPr="00314CF0">
        <w:t>(</w:t>
      </w:r>
      <w:r w:rsidRPr="00314CF0">
        <w:rPr>
          <w:rFonts w:eastAsia="Times New Roman" w:cs="Arial"/>
          <w:color w:val="222222"/>
          <w:shd w:val="clear" w:color="auto" w:fill="FFFFFF"/>
        </w:rPr>
        <w:t>Master's degree in anthropology from the University of Alaska</w:t>
      </w:r>
      <w:r w:rsidRPr="00314CF0">
        <w:t xml:space="preserve"> “We cannot drill our way out of this mess: A review of Arctic Voices” http://www.hcn.org/hcn/issues/44.13/we-cannot-drill-our-way-out-of-this-mess-a-review-of-arctic-voices)</w:t>
      </w:r>
    </w:p>
    <w:p w:rsidR="0032329D" w:rsidRPr="00314CF0" w:rsidRDefault="0032329D" w:rsidP="0032329D">
      <w:r w:rsidRPr="00314CF0">
        <w:t xml:space="preserve">The Arctic is the planet's ecological tipping point: The polar regions not only suffer greater warming than lower latitudes, but the rapid loss of sea ice and permafrost there is accelerating the process to where it could spiral out of control, beyond even the direst predictions. Arctic Voices also touches upon Iceland, Greenland and Siberia, driving home the point of global connectedness. "Climate scientists have made it clear," writes </w:t>
      </w:r>
      <w:proofErr w:type="spellStart"/>
      <w:r w:rsidRPr="00314CF0">
        <w:t>Ricki</w:t>
      </w:r>
      <w:proofErr w:type="spellEnd"/>
      <w:r w:rsidRPr="00314CF0">
        <w:t xml:space="preserve"> </w:t>
      </w:r>
      <w:proofErr w:type="spellStart"/>
      <w:r w:rsidRPr="00314CF0">
        <w:t>Ott</w:t>
      </w:r>
      <w:proofErr w:type="spellEnd"/>
      <w:r w:rsidRPr="00314CF0">
        <w:t>, a toxicologist and fisherwoman who witnessed the Exxon Valdez spill, "that if people wish to have a livable planet for their children, the Oil Age must end soon, regardless of how much oil is left to extract."</w:t>
      </w:r>
    </w:p>
    <w:p w:rsidR="0032329D" w:rsidRPr="00314CF0" w:rsidRDefault="0032329D" w:rsidP="0032329D"/>
    <w:p w:rsidR="0032329D" w:rsidRPr="00314CF0" w:rsidRDefault="0032329D" w:rsidP="0032329D"/>
    <w:p w:rsidR="0032329D" w:rsidRPr="00314CF0" w:rsidRDefault="0032329D" w:rsidP="00395146"/>
    <w:p w:rsidR="0079531E" w:rsidRPr="00314CF0" w:rsidRDefault="0079531E" w:rsidP="0079531E">
      <w:pPr>
        <w:pStyle w:val="Heading2"/>
        <w:rPr>
          <w:b w:val="0"/>
          <w:sz w:val="22"/>
          <w:szCs w:val="22"/>
          <w:u w:val="none"/>
        </w:rPr>
      </w:pPr>
      <w:r w:rsidRPr="00314CF0">
        <w:rPr>
          <w:b w:val="0"/>
          <w:sz w:val="22"/>
          <w:szCs w:val="22"/>
          <w:u w:val="none"/>
        </w:rPr>
        <w:lastRenderedPageBreak/>
        <w:t>A2: Perm do the CP</w:t>
      </w:r>
    </w:p>
    <w:p w:rsidR="0079531E" w:rsidRPr="00314CF0" w:rsidRDefault="0079531E" w:rsidP="0079531E">
      <w:pPr>
        <w:pStyle w:val="Heading4"/>
        <w:rPr>
          <w:b w:val="0"/>
          <w:sz w:val="22"/>
        </w:rPr>
      </w:pPr>
      <w:r w:rsidRPr="00314CF0">
        <w:rPr>
          <w:b w:val="0"/>
          <w:sz w:val="22"/>
        </w:rPr>
        <w:t xml:space="preserve">The CP is net less than the plan- the plan removes restrictions on all offshore drilling- the CP removes restrictions on all of the Outer Continental Shelf </w:t>
      </w:r>
    </w:p>
    <w:p w:rsidR="0079531E" w:rsidRPr="00314CF0" w:rsidRDefault="0079531E" w:rsidP="0079531E">
      <w:pPr>
        <w:pStyle w:val="Heading4"/>
        <w:rPr>
          <w:b w:val="0"/>
          <w:sz w:val="22"/>
        </w:rPr>
      </w:pPr>
      <w:r w:rsidRPr="00314CF0">
        <w:rPr>
          <w:b w:val="0"/>
          <w:sz w:val="22"/>
        </w:rPr>
        <w:t>The Alaskan shelf is considered separate as part of OCSLA</w:t>
      </w:r>
    </w:p>
    <w:p w:rsidR="0079531E" w:rsidRPr="00314CF0" w:rsidRDefault="0079531E" w:rsidP="0079531E">
      <w:r w:rsidRPr="00314CF0">
        <w:rPr>
          <w:rStyle w:val="StyleStyleBold12pt"/>
          <w:b w:val="0"/>
          <w:sz w:val="22"/>
        </w:rPr>
        <w:t>Cunningham 2012</w:t>
      </w:r>
      <w:r w:rsidRPr="00314CF0">
        <w:t xml:space="preserve"> [Nicholas Cunningham Policy Analyst at the American Security Project July 12, 2012 The Arctic Institute “Offshore Oil Drilling in the U.S. Arctic, Part One: Legal Context” http://www.thearcticinstitute.org/2012/07/offshore-oil-drilling-in-us-arctic-part.html]</w:t>
      </w:r>
    </w:p>
    <w:p w:rsidR="0079531E" w:rsidRPr="00314CF0" w:rsidRDefault="0079531E" w:rsidP="0079531E">
      <w:r w:rsidRPr="00314CF0">
        <w:rPr>
          <w:rStyle w:val="StyleBoldUnderline"/>
          <w:b w:val="0"/>
          <w:u w:val="none"/>
        </w:rPr>
        <w:t>In order to codify federal control of the mineral resources beyond the three-mile limit, the U.S. Congress passed the Outer Continental Shelf Lands Act</w:t>
      </w:r>
      <w:r w:rsidRPr="00314CF0">
        <w:t xml:space="preserve"> of 1953</w:t>
      </w:r>
      <w:proofErr w:type="gramStart"/>
      <w:r w:rsidRPr="00314CF0">
        <w:t>.[</w:t>
      </w:r>
      <w:proofErr w:type="gramEnd"/>
      <w:r w:rsidRPr="00314CF0">
        <w:t>vii] OCSLA also granted the Department of the Interior the responsibility for administering the exploration and exploitation of natural resources on the outer continental shelf (OCS). The Secretary of Interior would grant leases to the highest qualified responsible bidder, according to sealed bids</w:t>
      </w:r>
      <w:proofErr w:type="gramStart"/>
      <w:r w:rsidRPr="00314CF0">
        <w:t>.[</w:t>
      </w:r>
      <w:proofErr w:type="gramEnd"/>
      <w:r w:rsidRPr="00314CF0">
        <w:t xml:space="preserve">viii] Today, </w:t>
      </w:r>
      <w:r w:rsidRPr="00314CF0">
        <w:rPr>
          <w:rStyle w:val="StyleBoldUnderline"/>
          <w:b w:val="0"/>
          <w:u w:val="none"/>
        </w:rPr>
        <w:t>DOI has divided the OCS into four regions: the Atlantic, the Gulf of Mexico, the Pacific, and Alaska.</w:t>
      </w:r>
      <w:r w:rsidRPr="00314CF0">
        <w:t xml:space="preserve"> OCSLA was amended in 1978 to give states a greater participatory role in the leasing process</w:t>
      </w:r>
      <w:proofErr w:type="gramStart"/>
      <w:r w:rsidRPr="00314CF0">
        <w:t>.[</w:t>
      </w:r>
      <w:proofErr w:type="gramEnd"/>
      <w:r w:rsidRPr="00314CF0">
        <w:t>ix] The reforms also required the Secretary of Interior to establish a five-year plan for the leasing program, which best meets “national energy needs” for that period.[x] Additionally, OCSLA grants the President the power of issuing moratoria on offshore oil drilling in the OCS.[xi]</w:t>
      </w:r>
    </w:p>
    <w:p w:rsidR="0079531E" w:rsidRPr="00314CF0" w:rsidRDefault="0079531E" w:rsidP="0079531E"/>
    <w:p w:rsidR="0079531E" w:rsidRPr="00314CF0" w:rsidRDefault="0079531E" w:rsidP="0079531E">
      <w:pPr>
        <w:pStyle w:val="Heading4"/>
        <w:rPr>
          <w:b w:val="0"/>
          <w:sz w:val="22"/>
        </w:rPr>
      </w:pPr>
      <w:r w:rsidRPr="00314CF0">
        <w:rPr>
          <w:b w:val="0"/>
          <w:sz w:val="22"/>
        </w:rPr>
        <w:t>There are restrictions on Alaskan drilling</w:t>
      </w:r>
    </w:p>
    <w:p w:rsidR="0079531E" w:rsidRPr="00314CF0" w:rsidRDefault="0079531E" w:rsidP="0079531E">
      <w:proofErr w:type="spellStart"/>
      <w:r w:rsidRPr="00314CF0">
        <w:rPr>
          <w:rStyle w:val="StyleStyleBold12pt"/>
          <w:b w:val="0"/>
          <w:sz w:val="22"/>
        </w:rPr>
        <w:t>Spakovsky</w:t>
      </w:r>
      <w:proofErr w:type="spellEnd"/>
      <w:r w:rsidRPr="00314CF0">
        <w:rPr>
          <w:rStyle w:val="StyleStyleBold12pt"/>
          <w:b w:val="0"/>
          <w:sz w:val="22"/>
        </w:rPr>
        <w:t xml:space="preserve"> and Loris 12</w:t>
      </w:r>
      <w:r w:rsidRPr="00314CF0">
        <w:t xml:space="preserve"> [Hans, Senior Legal Fellow / Manager, Civil Justice Reform Initiative, and Nicholas, Herbert and Joyce Morgan Fellow, 8/13/12, "Offshore Drilling: Increase Access, Reduce the Risk, and Stop Hurting American Companies" The Heritage Foundation http://www.heritage.org/research/reports/2012/08/offshore-drilling-increase-access-reduce-the-risk-and-stop-hurting-american-companies]</w:t>
      </w:r>
    </w:p>
    <w:p w:rsidR="0079531E" w:rsidRPr="00314CF0" w:rsidRDefault="0079531E" w:rsidP="0079531E">
      <w:r w:rsidRPr="00314CF0">
        <w:t xml:space="preserve">The recent lease sale in the Central Gulf of Mexico was a welcoming sign (especially since the Administration delayed part of the sale in 2010), but </w:t>
      </w:r>
      <w:r w:rsidRPr="00314CF0">
        <w:rPr>
          <w:rStyle w:val="StyleBoldUnderline"/>
          <w:b w:val="0"/>
          <w:u w:val="none"/>
        </w:rPr>
        <w:t>the new five-year leasing plan for 2012–2017 is extremely disappointing</w:t>
      </w:r>
      <w:r w:rsidRPr="00314CF0">
        <w:t xml:space="preserve">. </w:t>
      </w:r>
      <w:r w:rsidRPr="00314CF0">
        <w:rPr>
          <w:rStyle w:val="StyleBoldUnderline"/>
          <w:b w:val="0"/>
          <w:u w:val="none"/>
        </w:rPr>
        <w:t>The Administration failed to unlock</w:t>
      </w:r>
      <w:r w:rsidRPr="00314CF0">
        <w:t xml:space="preserve"> the Atlantic and Pacific coasts, as well as the Eastern Gulf of Mexico and </w:t>
      </w:r>
      <w:r w:rsidRPr="00314CF0">
        <w:rPr>
          <w:rStyle w:val="StyleBoldUnderline"/>
          <w:b w:val="0"/>
          <w:u w:val="none"/>
        </w:rPr>
        <w:t>areas off Alaska’s coast</w:t>
      </w:r>
      <w:r w:rsidRPr="00314CF0">
        <w:t>. As a result, a meager 15 percent of America’s territorial waters are available for oil and gas exploration. The Minerals Management Service estimates that 101 billion barrels of oil and 480 trillion cubic feet of natural gas of proven reserves and undiscovered resources are awaiting exploration in the Outer Continental Shelf (OCS). Opening these areas would generate hundreds of thousands of new jobs, generate hundreds of billions of dollars in government revenue, and bring more oil to the world market, thereby lowering gas prices</w:t>
      </w:r>
      <w:proofErr w:type="gramStart"/>
      <w:r w:rsidRPr="00314CF0">
        <w:t>.[</w:t>
      </w:r>
      <w:proofErr w:type="gramEnd"/>
      <w:r w:rsidRPr="00314CF0">
        <w:t>9]</w:t>
      </w:r>
    </w:p>
    <w:p w:rsidR="0079531E" w:rsidRPr="00314CF0" w:rsidRDefault="0079531E" w:rsidP="0079531E"/>
    <w:p w:rsidR="0079531E" w:rsidRPr="00314CF0" w:rsidRDefault="0079531E" w:rsidP="0079531E">
      <w:pPr>
        <w:pStyle w:val="Heading4"/>
        <w:rPr>
          <w:b w:val="0"/>
          <w:sz w:val="22"/>
        </w:rPr>
      </w:pPr>
      <w:r w:rsidRPr="00314CF0">
        <w:rPr>
          <w:b w:val="0"/>
          <w:sz w:val="22"/>
        </w:rPr>
        <w:t xml:space="preserve">The </w:t>
      </w:r>
      <w:proofErr w:type="spellStart"/>
      <w:r w:rsidRPr="00314CF0">
        <w:rPr>
          <w:b w:val="0"/>
          <w:sz w:val="22"/>
        </w:rPr>
        <w:t>aff</w:t>
      </w:r>
      <w:proofErr w:type="spellEnd"/>
      <w:r w:rsidRPr="00314CF0">
        <w:rPr>
          <w:b w:val="0"/>
          <w:sz w:val="22"/>
        </w:rPr>
        <w:t xml:space="preserve"> also lifts restrictions on when they can drill in the Arctic</w:t>
      </w:r>
    </w:p>
    <w:p w:rsidR="0079531E" w:rsidRPr="00314CF0" w:rsidRDefault="0079531E" w:rsidP="0079531E">
      <w:r w:rsidRPr="00314CF0">
        <w:rPr>
          <w:rStyle w:val="StyleStyleBold12pt"/>
          <w:b w:val="0"/>
          <w:sz w:val="22"/>
        </w:rPr>
        <w:t>Callus 2012</w:t>
      </w:r>
      <w:r w:rsidRPr="00314CF0">
        <w:t xml:space="preserve"> [Andrew Callus 9-17-2012 NBC News “Shell admits Arctic drilling defeat, for now” http://www.msnbc.msn.com/id/49066128/ns/business-oil_and_energy/#.UFkqsHKUfpg]</w:t>
      </w:r>
    </w:p>
    <w:p w:rsidR="0079531E" w:rsidRPr="00314CF0" w:rsidRDefault="0079531E" w:rsidP="0079531E">
      <w:pPr>
        <w:rPr>
          <w:rStyle w:val="StyleBoldUnderline"/>
          <w:b w:val="0"/>
          <w:u w:val="none"/>
        </w:rPr>
      </w:pPr>
      <w:r w:rsidRPr="00314CF0">
        <w:rPr>
          <w:rStyle w:val="StyleBoldUnderline"/>
          <w:b w:val="0"/>
          <w:u w:val="none"/>
        </w:rPr>
        <w:t>Shell had until September 24 to drill into oil reservoirs in the Chukchi Sea, according to U.S. rules designed to accommodate the dangers of drilling in increasing ice and deteriorating weather</w:t>
      </w:r>
      <w:r w:rsidRPr="00314CF0">
        <w:t xml:space="preserve"> in the environmentally sensitive region.¶ But Shell's U.S. offshore Arctic expedition has cost $4.5 billion since 2005, almost one sixth of Shell's annual capital spending budget, and has faced a series of setbacks.¶ The latest came on Monday when the company said its containment dome, a giant metal box on a barge that is standing by to help contain any oil spill resulting from a well blowout, had been damaged during </w:t>
      </w:r>
      <w:r w:rsidRPr="00314CF0">
        <w:lastRenderedPageBreak/>
        <w:t xml:space="preserve">tests.¶ "In order to lay a strong foundation for operations in 2013, we will forgo drilling into hydrocarbon zones this year. Instead, we will begin as many wells, known as `top holes,' as time remaining in this season allows," the company said.¶ </w:t>
      </w:r>
      <w:r w:rsidRPr="00314CF0">
        <w:rPr>
          <w:rStyle w:val="StyleBoldUnderline"/>
          <w:b w:val="0"/>
          <w:u w:val="none"/>
        </w:rPr>
        <w:t>By October 31, Shell must halt all operations, including top hole wells which stop short of the oil reservoirs</w:t>
      </w:r>
      <w:r w:rsidRPr="00314CF0">
        <w:t xml:space="preserve"> but prepare the way for drilling in earnest next year.¶ </w:t>
      </w:r>
      <w:r w:rsidRPr="00314CF0">
        <w:rPr>
          <w:rStyle w:val="StyleBoldUnderline"/>
          <w:b w:val="0"/>
          <w:u w:val="none"/>
        </w:rPr>
        <w:t>Last week, Shell was forced to unhook its drilling vessel from anchors holding it over a drill site to escape encroaching ice</w:t>
      </w:r>
      <w:r w:rsidRPr="00314CF0">
        <w:t xml:space="preserve">, just a day after it started drilling the first hole in the Chukchi seabed for more than two decades.¶ The work had begun after a series of delays having finally won permission from the U.S. Interior Department and the Environmental Protection Agency. </w:t>
      </w:r>
      <w:r w:rsidRPr="00314CF0">
        <w:rPr>
          <w:rStyle w:val="StyleBoldUnderline"/>
          <w:b w:val="0"/>
          <w:u w:val="none"/>
        </w:rPr>
        <w:t xml:space="preserve">U.S. regulatory oversight of the Arctic has long been intensive, but it has stepped up a gear since the </w:t>
      </w:r>
      <w:proofErr w:type="spellStart"/>
      <w:r w:rsidRPr="00314CF0">
        <w:rPr>
          <w:rStyle w:val="StyleBoldUnderline"/>
          <w:b w:val="0"/>
          <w:u w:val="none"/>
        </w:rPr>
        <w:t>Macondo</w:t>
      </w:r>
      <w:proofErr w:type="spellEnd"/>
      <w:r w:rsidRPr="00314CF0">
        <w:rPr>
          <w:rStyle w:val="StyleBoldUnderline"/>
          <w:b w:val="0"/>
          <w:u w:val="none"/>
        </w:rPr>
        <w:t xml:space="preserve"> oil spill in 2010.</w:t>
      </w:r>
      <w:r w:rsidRPr="00314CF0">
        <w:t xml:space="preserve">¶ </w:t>
      </w:r>
      <w:proofErr w:type="gramStart"/>
      <w:r w:rsidRPr="00314CF0">
        <w:t>The</w:t>
      </w:r>
      <w:proofErr w:type="gramEnd"/>
      <w:r w:rsidRPr="00314CF0">
        <w:t xml:space="preserve"> absence of a certificate for the barge itself from the U.S. Coast Guard delayed operations earlier in the summer. Ice cover in unexpected quantities has also been a complication.¶ </w:t>
      </w:r>
      <w:r w:rsidRPr="00314CF0">
        <w:rPr>
          <w:rStyle w:val="StyleBoldUnderline"/>
          <w:b w:val="0"/>
          <w:u w:val="none"/>
        </w:rPr>
        <w:t>Shell's activities in the Beaufort Sea, another Arctic province, have been hit by some of the same issues and by the need to avoid disturbing the autumn whale hunting season nearby. Drillers there have yet to get a drill bit into the seabed.</w:t>
      </w:r>
    </w:p>
    <w:p w:rsidR="0079531E" w:rsidRPr="00314CF0" w:rsidRDefault="0079531E" w:rsidP="00395146"/>
    <w:p w:rsidR="00395146" w:rsidRPr="00314CF0" w:rsidRDefault="0079531E" w:rsidP="0079531E">
      <w:pPr>
        <w:pStyle w:val="Heading2"/>
        <w:rPr>
          <w:b w:val="0"/>
          <w:sz w:val="22"/>
          <w:szCs w:val="22"/>
          <w:u w:val="none"/>
        </w:rPr>
      </w:pPr>
      <w:proofErr w:type="gramStart"/>
      <w:r w:rsidRPr="00314CF0">
        <w:rPr>
          <w:b w:val="0"/>
          <w:sz w:val="22"/>
          <w:szCs w:val="22"/>
          <w:u w:val="none"/>
        </w:rPr>
        <w:lastRenderedPageBreak/>
        <w:t>a/t</w:t>
      </w:r>
      <w:proofErr w:type="gramEnd"/>
      <w:r w:rsidRPr="00314CF0">
        <w:rPr>
          <w:b w:val="0"/>
          <w:sz w:val="22"/>
          <w:szCs w:val="22"/>
          <w:u w:val="none"/>
        </w:rPr>
        <w:t xml:space="preserve"> offshore drilling </w:t>
      </w:r>
    </w:p>
    <w:p w:rsidR="0079531E" w:rsidRPr="00314CF0" w:rsidRDefault="0079531E" w:rsidP="0079531E">
      <w:pPr>
        <w:pStyle w:val="Heading4"/>
        <w:rPr>
          <w:b w:val="0"/>
          <w:sz w:val="22"/>
        </w:rPr>
      </w:pPr>
      <w:r w:rsidRPr="00314CF0">
        <w:rPr>
          <w:b w:val="0"/>
          <w:sz w:val="22"/>
        </w:rPr>
        <w:t>“Federal lands” means both onshore and offshore</w:t>
      </w:r>
    </w:p>
    <w:p w:rsidR="0079531E" w:rsidRPr="00314CF0" w:rsidRDefault="0079531E" w:rsidP="0079531E">
      <w:proofErr w:type="spellStart"/>
      <w:r w:rsidRPr="00314CF0">
        <w:rPr>
          <w:rStyle w:val="StyleStyleBold12pt"/>
          <w:b w:val="0"/>
          <w:sz w:val="22"/>
        </w:rPr>
        <w:t>Politfact</w:t>
      </w:r>
      <w:proofErr w:type="spellEnd"/>
      <w:r w:rsidRPr="00314CF0">
        <w:rPr>
          <w:rStyle w:val="StyleStyleBold12pt"/>
          <w:b w:val="0"/>
          <w:sz w:val="22"/>
        </w:rPr>
        <w:t xml:space="preserve"> </w:t>
      </w:r>
      <w:r w:rsidRPr="00314CF0">
        <w:t>April 18, 20</w:t>
      </w:r>
      <w:r w:rsidRPr="00314CF0">
        <w:rPr>
          <w:rStyle w:val="StyleStyleBold12pt"/>
          <w:b w:val="0"/>
          <w:sz w:val="22"/>
        </w:rPr>
        <w:t>12</w:t>
      </w:r>
    </w:p>
    <w:p w:rsidR="0079531E" w:rsidRPr="00314CF0" w:rsidRDefault="0079531E" w:rsidP="0079531E">
      <w:hyperlink r:id="rId13" w:history="1">
        <w:r w:rsidRPr="00314CF0">
          <w:rPr>
            <w:rStyle w:val="Hyperlink"/>
          </w:rPr>
          <w:t>http://www.politifact.com/truth-o-meter/statements/2012/apr/13/crossroads-gps/crossroads-gps-ad-oil-production-obama/</w:t>
        </w:r>
      </w:hyperlink>
      <w:r w:rsidRPr="00314CF0">
        <w:t xml:space="preserve"> Crossroads GPS ad says oil production on federal lands dropped under President Barack Obama Says oil "production's down where Obama's in charge." Crossroads GPS on Tuesday, April 10th, 2012 in a Web ad</w:t>
      </w:r>
    </w:p>
    <w:p w:rsidR="0079531E" w:rsidRPr="00314CF0" w:rsidRDefault="0079531E" w:rsidP="0079531E">
      <w:proofErr w:type="spellStart"/>
      <w:r w:rsidRPr="00314CF0">
        <w:t>Greenwire</w:t>
      </w:r>
      <w:proofErr w:type="spellEnd"/>
      <w:r w:rsidRPr="00314CF0">
        <w:t>, the energy news service cited by Crossroads, published Interior Department numbers for oil production on federal lands and waters in a Feb. 27, 2012, story, citing them in a second story</w:t>
      </w:r>
      <w:proofErr w:type="gramStart"/>
      <w:r w:rsidRPr="00314CF0">
        <w:t>,  which</w:t>
      </w:r>
      <w:proofErr w:type="gramEnd"/>
      <w:r w:rsidRPr="00314CF0">
        <w:t xml:space="preserve"> was the piece Crossroads used.  The story said, "Oil production fell by 14 percent in fiscal 2011 below the previous year on federal lands and waters, according to statistics provided last month by the Interior Department."  So, </w:t>
      </w:r>
      <w:r w:rsidRPr="00314CF0">
        <w:rPr>
          <w:rStyle w:val="StyleBoldUnderline"/>
          <w:b w:val="0"/>
          <w:u w:val="none"/>
        </w:rPr>
        <w:t>oil production on federal lands, onshore and offshore, fell from 2010-11, according to Obama administration agencies</w:t>
      </w:r>
      <w:r w:rsidRPr="00314CF0">
        <w:t xml:space="preserve">. So far, so good, for Crossroads’ analysis — other than the fact that it failed to cite a time period for the statistic it quoted from </w:t>
      </w:r>
      <w:proofErr w:type="spellStart"/>
      <w:r w:rsidRPr="00314CF0">
        <w:t>Greenwire</w:t>
      </w:r>
      <w:proofErr w:type="spellEnd"/>
      <w:r w:rsidRPr="00314CF0">
        <w:t>.</w:t>
      </w:r>
    </w:p>
    <w:p w:rsidR="0079531E" w:rsidRPr="00314CF0" w:rsidRDefault="0079531E" w:rsidP="0079531E"/>
    <w:p w:rsidR="0079531E" w:rsidRPr="00314CF0" w:rsidRDefault="0079531E" w:rsidP="0079531E">
      <w:pPr>
        <w:pStyle w:val="Heading4"/>
        <w:rPr>
          <w:b w:val="0"/>
          <w:sz w:val="22"/>
        </w:rPr>
      </w:pPr>
      <w:r w:rsidRPr="00314CF0">
        <w:rPr>
          <w:b w:val="0"/>
          <w:sz w:val="22"/>
        </w:rPr>
        <w:t>The northern slope includes federal lands</w:t>
      </w:r>
    </w:p>
    <w:p w:rsidR="0079531E" w:rsidRPr="00314CF0" w:rsidRDefault="0079531E" w:rsidP="0079531E">
      <w:r w:rsidRPr="00314CF0">
        <w:t xml:space="preserve">Brent </w:t>
      </w:r>
      <w:r w:rsidRPr="00314CF0">
        <w:rPr>
          <w:rStyle w:val="StyleStyleBold12pt"/>
          <w:b w:val="0"/>
          <w:sz w:val="22"/>
        </w:rPr>
        <w:t>Sheets</w:t>
      </w:r>
      <w:r w:rsidRPr="00314CF0">
        <w:t xml:space="preserve">, NETL (Nat’l Energy Tech Lab), Arctic Energy Office, April </w:t>
      </w:r>
      <w:r w:rsidRPr="00314CF0">
        <w:rPr>
          <w:rStyle w:val="StyleStyleBold12pt"/>
          <w:b w:val="0"/>
          <w:sz w:val="22"/>
        </w:rPr>
        <w:t>2009</w:t>
      </w:r>
    </w:p>
    <w:p w:rsidR="0079531E" w:rsidRPr="00314CF0" w:rsidRDefault="0079531E" w:rsidP="0079531E">
      <w:r w:rsidRPr="00314CF0">
        <w:t xml:space="preserve">NETL Contact: Brent Sheets Manager Arctic Energy Office Prepared by: Charles P. Thomas–RDS, LLC/SAIC Walter B. North–RDS, LLC/SAIC Tom C. Doughty–Consultant David M. Hite–Consultant National Energy Technology Laboratory http://www.netl.doe.gov/technologies/oil-gas/publications/AEO/ANS_Potential.pdf ALASKA NORTH SLOPE OIL AND GAS: A Promising Future or an Area in Decline? DOE/NETL-2009/1385  </w:t>
      </w:r>
    </w:p>
    <w:p w:rsidR="0079531E" w:rsidRPr="00314CF0" w:rsidRDefault="0079531E" w:rsidP="0079531E">
      <w:r w:rsidRPr="00314CF0">
        <w:t xml:space="preserve">This report presents an update of the detailed assessment and analysis of the oil and gas resources on </w:t>
      </w:r>
      <w:r w:rsidRPr="00314CF0">
        <w:rPr>
          <w:rStyle w:val="StyleBoldUnderline"/>
          <w:b w:val="0"/>
          <w:u w:val="none"/>
        </w:rPr>
        <w:t>Alaska‘s North Slope</w:t>
      </w:r>
      <w:r w:rsidRPr="00314CF0">
        <w:t xml:space="preserve"> published in August 2007 entitled Alaska North Slope Oil and Gas–A Promising Future or an Area in Decline? U. S. Department of Energy, DOE/NETL- 2007/1279. The region covered in the assessment </w:t>
      </w:r>
      <w:r w:rsidRPr="00314CF0">
        <w:rPr>
          <w:rStyle w:val="StyleBoldUnderline"/>
          <w:b w:val="0"/>
          <w:u w:val="none"/>
        </w:rPr>
        <w:t>is the Arctic Alaska area north of the Brooks Range</w:t>
      </w:r>
      <w:r w:rsidRPr="00314CF0">
        <w:t xml:space="preserve">, extending from the Canadian border on the east to the Chukchi Sea Outer Continental Shelf (OCS) on the west. Five sub-provinces are evaluated: the 1002 Area of the Arctic National Wildlife Refuge (ANWR), the Central Arctic (area between the Colville and Canning Rivers), the National Petroleum Reserve Alaska (NPRA), the Beaufort Sea OCS, and the Chukchi Sea OCS. </w:t>
      </w:r>
      <w:r w:rsidRPr="00314CF0">
        <w:rPr>
          <w:rStyle w:val="StyleBoldUnderline"/>
          <w:b w:val="0"/>
          <w:u w:val="none"/>
        </w:rPr>
        <w:t>Land ownership consists of a combination of federal lands, state lands, and Alaska native lands</w:t>
      </w:r>
      <w:r w:rsidRPr="00314CF0">
        <w:t>. The assessment published in 2007 included: (a) a review of the regional geology relative to oil and gas resources; (b) an engineering assessment of the currently producing fields, known fields with announced development plans, and known fields with potential for development in the next few years; (c) impact of major gas sales on oil and gas resource development: and (d) possible forecasts of composited production rates for exploration areas. This report includes an update of the Arctic Alaska resources based on drilling, development, and production history through December 31, 2007. The basic geological framework, petroleum geology, and history of development have not changed and are not updated and the reader is referred to the 2007 report. Production forecasts for technically recoverable resources (oil, natural gas, and natural gas liquids (NGLs)) are updated for producing fields, fields and pools under development, and known fields and pools under evaluation. Generalized production forecasts for undiscovered resources in the exploration areas described in the geology section, Section 2, are also presented.</w:t>
      </w:r>
    </w:p>
    <w:p w:rsidR="0079531E" w:rsidRPr="00314CF0" w:rsidRDefault="0079531E" w:rsidP="0079531E"/>
    <w:p w:rsidR="0079531E" w:rsidRPr="00314CF0" w:rsidRDefault="0079531E" w:rsidP="0079531E">
      <w:pPr>
        <w:pStyle w:val="Heading4"/>
        <w:rPr>
          <w:b w:val="0"/>
          <w:sz w:val="22"/>
        </w:rPr>
      </w:pPr>
      <w:proofErr w:type="spellStart"/>
      <w:r w:rsidRPr="00314CF0">
        <w:rPr>
          <w:b w:val="0"/>
          <w:sz w:val="22"/>
        </w:rPr>
        <w:lastRenderedPageBreak/>
        <w:t>Aff</w:t>
      </w:r>
      <w:proofErr w:type="spellEnd"/>
      <w:r w:rsidRPr="00314CF0">
        <w:rPr>
          <w:b w:val="0"/>
          <w:sz w:val="22"/>
        </w:rPr>
        <w:t xml:space="preserve"> uniquely opens ANWR</w:t>
      </w:r>
    </w:p>
    <w:p w:rsidR="0079531E" w:rsidRPr="00314CF0" w:rsidRDefault="0079531E" w:rsidP="0079531E">
      <w:r w:rsidRPr="00314CF0">
        <w:t xml:space="preserve">John </w:t>
      </w:r>
      <w:proofErr w:type="spellStart"/>
      <w:r w:rsidRPr="00314CF0">
        <w:t>Barrasso</w:t>
      </w:r>
      <w:proofErr w:type="spellEnd"/>
      <w:r w:rsidRPr="00314CF0">
        <w:t>, Chair, Senate Republican Policy Committee, July 25, 2012</w:t>
      </w:r>
    </w:p>
    <w:p w:rsidR="0079531E" w:rsidRPr="00314CF0" w:rsidRDefault="0079531E" w:rsidP="0079531E">
      <w:r w:rsidRPr="00314CF0">
        <w:t>http://www.google.com/url?sa=t&amp;rct=j&amp;q=&amp;esrc=s&amp;source=web&amp;cd=2&amp;cad=rja&amp;ved=0CD0QFjAB&amp;url=http%3A%2F%2Fwww.rpc.senate.gov%2Fdownload%2Fobama-energy-plan&amp;ei=mMOdUKyEIoPf0QHYgYGgBQ&amp;usg=AFQjCNFDPt5blAjwVhHgdN3SQTIZlu2_mQ  Obama’s No New Access Energy Plan Continued Campaign Against Energy Exploration</w:t>
      </w:r>
    </w:p>
    <w:p w:rsidR="0079531E" w:rsidRPr="00314CF0" w:rsidRDefault="0079531E" w:rsidP="0079531E">
      <w:r w:rsidRPr="00314CF0">
        <w:t xml:space="preserve">Data Acquisition: The </w:t>
      </w:r>
      <w:r w:rsidRPr="00314CF0">
        <w:rPr>
          <w:rStyle w:val="StyleBoldUnderline"/>
          <w:b w:val="0"/>
          <w:u w:val="none"/>
        </w:rPr>
        <w:t>ANWR has a long history of</w:t>
      </w:r>
      <w:r w:rsidRPr="00314CF0">
        <w:t xml:space="preserve"> geological </w:t>
      </w:r>
      <w:r w:rsidRPr="00314CF0">
        <w:rPr>
          <w:rStyle w:val="StyleBoldUnderline"/>
          <w:b w:val="0"/>
          <w:u w:val="none"/>
        </w:rPr>
        <w:t>study</w:t>
      </w:r>
      <w:r w:rsidRPr="00314CF0">
        <w:t xml:space="preserve"> and mapping. The first geologic mapping was by </w:t>
      </w:r>
      <w:proofErr w:type="spellStart"/>
      <w:r w:rsidRPr="00314CF0">
        <w:t>Leffingwell</w:t>
      </w:r>
      <w:proofErr w:type="spellEnd"/>
      <w:r w:rsidRPr="00314CF0">
        <w:t xml:space="preserve"> in 1919. He reported oil seeps and oil-stained rocks within what is now ANWR and established the general stratigraphic sequence as it is known today. Industry-sponsored field work was sparse until after the discovery of Prudhoe Bay. In 1969, at least eight companies participated in field programs of varying duration and completeness. A minimum of 20 to 25 crew-months of geologic mapping and evaluation were logged in 1969. Subsequently geological programs varied from less than a crew-month to five to six crew-months throughout the 1970s and 1980s. Geophysical activity within the 1002 Area has historically consisted of the less invasive, but limited value, gravity and magnetic surveys. The only seismic acquisition within ANWR occurred during two successive field seasons in 1984 and 1985 under federal oversight. A 22-company consortium shared the costs of acquisition and processing. These two seasons produced approximately 1,450 line-miles of data (Table 2.8). The data were of mostly poor to moderately good quality. Exploration Drilling: </w:t>
      </w:r>
      <w:r w:rsidRPr="00314CF0">
        <w:rPr>
          <w:rStyle w:val="StyleBoldUnderline"/>
          <w:b w:val="0"/>
          <w:u w:val="none"/>
        </w:rPr>
        <w:t>There has been no exploration drilling on federal lands within the 1002 Area or any other federally controlled portion of ANWR</w:t>
      </w:r>
      <w:r w:rsidRPr="00314CF0">
        <w:t xml:space="preserve">. However, the area is surrounded on all sides, except to the south, by exploration wells drilled on state, </w:t>
      </w:r>
      <w:proofErr w:type="gramStart"/>
      <w:r w:rsidRPr="00314CF0">
        <w:t>native corporation</w:t>
      </w:r>
      <w:proofErr w:type="gramEnd"/>
      <w:r w:rsidRPr="00314CF0">
        <w:t>, federal OCS, and Canadian OCS acreage. At least 40 wells have been drilled within 20 miles of the 1002 Area. These wells have found at least six oil and (or) gas accumulations.</w:t>
      </w:r>
    </w:p>
    <w:p w:rsidR="0032329D" w:rsidRPr="00314CF0" w:rsidRDefault="0032329D" w:rsidP="0032329D">
      <w:pPr>
        <w:pStyle w:val="Heading4"/>
        <w:rPr>
          <w:b w:val="0"/>
          <w:sz w:val="22"/>
        </w:rPr>
      </w:pPr>
      <w:r w:rsidRPr="00314CF0">
        <w:rPr>
          <w:b w:val="0"/>
          <w:sz w:val="22"/>
        </w:rPr>
        <w:t>No Alaskan secession – Alaskan Constitution, impossibility to hold office</w:t>
      </w:r>
    </w:p>
    <w:p w:rsidR="0032329D" w:rsidRPr="00314CF0" w:rsidRDefault="0032329D" w:rsidP="0032329D">
      <w:r w:rsidRPr="00314CF0">
        <w:t xml:space="preserve">Megan </w:t>
      </w:r>
      <w:r w:rsidRPr="00314CF0">
        <w:rPr>
          <w:rStyle w:val="StyleStyleBold12pt"/>
          <w:b w:val="0"/>
          <w:sz w:val="22"/>
        </w:rPr>
        <w:t>Holland</w:t>
      </w:r>
      <w:r w:rsidRPr="00314CF0">
        <w:t xml:space="preserve">, “No secession </w:t>
      </w:r>
      <w:proofErr w:type="gramStart"/>
      <w:r w:rsidRPr="00314CF0">
        <w:t>vote</w:t>
      </w:r>
      <w:proofErr w:type="gramEnd"/>
      <w:r w:rsidRPr="00314CF0">
        <w:t xml:space="preserve"> for Alaska, state Supreme Court rules,” Anchorage Daily News, January 22, </w:t>
      </w:r>
      <w:r w:rsidRPr="00314CF0">
        <w:rPr>
          <w:rStyle w:val="StyleStyleBold12pt"/>
          <w:b w:val="0"/>
          <w:sz w:val="22"/>
        </w:rPr>
        <w:t>2010</w:t>
      </w:r>
      <w:r w:rsidRPr="00314CF0">
        <w:t xml:space="preserve">, </w:t>
      </w:r>
      <w:hyperlink r:id="rId14" w:history="1">
        <w:r w:rsidRPr="00314CF0">
          <w:rPr>
            <w:rStyle w:val="Hyperlink"/>
          </w:rPr>
          <w:t>http://www.adn.com/2010/01/22/1106430/no-secession-vote-for-alaska-state.html</w:t>
        </w:r>
      </w:hyperlink>
      <w:r w:rsidRPr="00314CF0">
        <w:t>, accessed 11-9-2012.</w:t>
      </w:r>
    </w:p>
    <w:p w:rsidR="0032329D" w:rsidRPr="00314CF0" w:rsidRDefault="0032329D" w:rsidP="0032329D">
      <w:r w:rsidRPr="00314CF0">
        <w:rPr>
          <w:rStyle w:val="StyleBoldUnderline"/>
          <w:b w:val="0"/>
          <w:u w:val="none"/>
        </w:rPr>
        <w:t>The Alaska Supreme Court has rejected an Anchorage man's effort to change the Alaska Constitution so that he could call a vote for secession from the United States</w:t>
      </w:r>
      <w:r w:rsidRPr="00314CF0">
        <w:t>.¶ "</w:t>
      </w:r>
      <w:r w:rsidRPr="00314CF0">
        <w:rPr>
          <w:rStyle w:val="StyleBoldUnderline"/>
          <w:b w:val="0"/>
          <w:u w:val="none"/>
        </w:rPr>
        <w:t>Alaskans' political lives are inextricably tied to both the government of the State of Alaska and the government of the United States of America</w:t>
      </w:r>
      <w:r w:rsidRPr="00314CF0">
        <w:t xml:space="preserve">," wrote Justice Dana </w:t>
      </w:r>
      <w:proofErr w:type="spellStart"/>
      <w:r w:rsidRPr="00314CF0">
        <w:t>Fabe</w:t>
      </w:r>
      <w:proofErr w:type="spellEnd"/>
      <w:r w:rsidRPr="00314CF0">
        <w:t xml:space="preserve"> in the court's unanimous decision in Scott </w:t>
      </w:r>
      <w:proofErr w:type="spellStart"/>
      <w:r w:rsidRPr="00314CF0">
        <w:t>Kohlhaas</w:t>
      </w:r>
      <w:proofErr w:type="spellEnd"/>
      <w:r w:rsidRPr="00314CF0">
        <w:t xml:space="preserve">' case.¶ </w:t>
      </w:r>
      <w:proofErr w:type="spellStart"/>
      <w:r w:rsidRPr="00314CF0">
        <w:t>Kohlhaas</w:t>
      </w:r>
      <w:proofErr w:type="spellEnd"/>
      <w:r w:rsidRPr="00314CF0">
        <w:t xml:space="preserve">, a 50-year-old political consultant who is also chair of the Alaska Libertarian Party, wants Alaska to be its own country.¶ "I want independence," he said in an interview this week. "This is our land. These are our people. And we have the right to choose our own destiny."¶ </w:t>
      </w:r>
      <w:proofErr w:type="spellStart"/>
      <w:r w:rsidRPr="00314CF0">
        <w:rPr>
          <w:rStyle w:val="StyleBoldUnderline"/>
          <w:b w:val="0"/>
          <w:u w:val="none"/>
        </w:rPr>
        <w:t>Kohlhaas</w:t>
      </w:r>
      <w:proofErr w:type="spellEnd"/>
      <w:r w:rsidRPr="00314CF0">
        <w:rPr>
          <w:rStyle w:val="StyleBoldUnderline"/>
          <w:b w:val="0"/>
          <w:u w:val="none"/>
        </w:rPr>
        <w:t xml:space="preserve"> tried to bring the independence question to voters in 2003 but the lieutenant governor refused to certify his ballot initiative and </w:t>
      </w:r>
      <w:proofErr w:type="spellStart"/>
      <w:r w:rsidRPr="00314CF0">
        <w:rPr>
          <w:rStyle w:val="StyleBoldUnderline"/>
          <w:b w:val="0"/>
          <w:u w:val="none"/>
        </w:rPr>
        <w:t>Kohlhaas</w:t>
      </w:r>
      <w:proofErr w:type="spellEnd"/>
      <w:r w:rsidRPr="00314CF0">
        <w:rPr>
          <w:rStyle w:val="StyleBoldUnderline"/>
          <w:b w:val="0"/>
          <w:u w:val="none"/>
        </w:rPr>
        <w:t xml:space="preserve"> took the case to the courts. The Supreme Court rejected his efforts</w:t>
      </w:r>
      <w:r w:rsidRPr="00314CF0">
        <w:t xml:space="preserve">, saying at the time: "When the forty-nine star flag was first raised in Juneau, </w:t>
      </w:r>
      <w:r w:rsidRPr="00314CF0">
        <w:rPr>
          <w:rStyle w:val="StyleBoldUnderline"/>
          <w:b w:val="0"/>
          <w:u w:val="none"/>
        </w:rPr>
        <w:t>we Alaskans committed ourselves to that indestructible Union, for good or ill, in perpetuity.</w:t>
      </w:r>
      <w:r w:rsidRPr="00314CF0">
        <w:t xml:space="preserve">"¶ </w:t>
      </w:r>
      <w:proofErr w:type="spellStart"/>
      <w:r w:rsidRPr="00314CF0">
        <w:t>Kohlhaas</w:t>
      </w:r>
      <w:proofErr w:type="spellEnd"/>
      <w:r w:rsidRPr="00314CF0">
        <w:t xml:space="preserve">' 2007 effort was slightly different. It was for a ballot initiative asking voters to change existing law and Alaska Constitution provisions to authorize secession.¶ </w:t>
      </w:r>
      <w:r w:rsidRPr="00314CF0">
        <w:rPr>
          <w:rStyle w:val="StyleBoldUnderline"/>
          <w:b w:val="0"/>
          <w:u w:val="none"/>
        </w:rPr>
        <w:t>The Supreme Court ruled the core of both measures remains the same -- secession -- and that's still illegal</w:t>
      </w:r>
      <w:r w:rsidRPr="00314CF0">
        <w:t xml:space="preserve">.¶ </w:t>
      </w:r>
      <w:r w:rsidRPr="00314CF0">
        <w:rPr>
          <w:rStyle w:val="StyleBoldUnderline"/>
          <w:b w:val="0"/>
          <w:u w:val="none"/>
        </w:rPr>
        <w:t xml:space="preserve">Ballot initiatives are to propose and enact legislation. The lieutenant governor's office can refuse to certify initiatives that are clearly </w:t>
      </w:r>
      <w:proofErr w:type="gramStart"/>
      <w:r w:rsidRPr="00314CF0">
        <w:rPr>
          <w:rStyle w:val="StyleBoldUnderline"/>
          <w:b w:val="0"/>
          <w:u w:val="none"/>
        </w:rPr>
        <w:t>illegal</w:t>
      </w:r>
      <w:r w:rsidRPr="00314CF0">
        <w:t>,</w:t>
      </w:r>
      <w:proofErr w:type="gramEnd"/>
      <w:r w:rsidRPr="00314CF0">
        <w:t xml:space="preserve"> </w:t>
      </w:r>
      <w:proofErr w:type="spellStart"/>
      <w:r w:rsidRPr="00314CF0">
        <w:t>Fabe</w:t>
      </w:r>
      <w:proofErr w:type="spellEnd"/>
      <w:r w:rsidRPr="00314CF0">
        <w:t xml:space="preserve"> said.¶ In issuing the unanimous decision, </w:t>
      </w:r>
      <w:proofErr w:type="spellStart"/>
      <w:r w:rsidRPr="00314CF0">
        <w:t>Fabe</w:t>
      </w:r>
      <w:proofErr w:type="spellEnd"/>
      <w:r w:rsidRPr="00314CF0">
        <w:t xml:space="preserve"> quoted President Abraham Lincoln, saying, "The Union of these States is perpetual."¶ </w:t>
      </w:r>
      <w:proofErr w:type="spellStart"/>
      <w:r w:rsidRPr="00314CF0">
        <w:rPr>
          <w:rStyle w:val="StyleBoldUnderline"/>
          <w:b w:val="0"/>
          <w:u w:val="none"/>
        </w:rPr>
        <w:t>Fabe</w:t>
      </w:r>
      <w:proofErr w:type="spellEnd"/>
      <w:r w:rsidRPr="00314CF0">
        <w:rPr>
          <w:rStyle w:val="StyleBoldUnderline"/>
          <w:b w:val="0"/>
          <w:u w:val="none"/>
        </w:rPr>
        <w:t xml:space="preserve"> noted that the Alaska Constitution created a state government that is linked to the United States government, including a provision that disqualifies from public office anyone who advocates, or belongs to an organization that advocates, violent overthrow of the U.S. government</w:t>
      </w:r>
      <w:r w:rsidRPr="00314CF0">
        <w:t xml:space="preserve">.¶ </w:t>
      </w:r>
    </w:p>
    <w:p w:rsidR="0032329D" w:rsidRPr="00314CF0" w:rsidRDefault="0032329D" w:rsidP="0032329D">
      <w:pPr>
        <w:pStyle w:val="Heading4"/>
        <w:rPr>
          <w:b w:val="0"/>
          <w:sz w:val="22"/>
        </w:rPr>
      </w:pPr>
      <w:r w:rsidRPr="00314CF0">
        <w:rPr>
          <w:b w:val="0"/>
          <w:sz w:val="22"/>
        </w:rPr>
        <w:lastRenderedPageBreak/>
        <w:t>No arctic wars</w:t>
      </w:r>
    </w:p>
    <w:p w:rsidR="0032329D" w:rsidRPr="00314CF0" w:rsidRDefault="0032329D" w:rsidP="0032329D">
      <w:r w:rsidRPr="00314CF0">
        <w:t xml:space="preserve">James </w:t>
      </w:r>
      <w:r w:rsidRPr="00314CF0">
        <w:rPr>
          <w:rStyle w:val="StyleStyleBold12pt"/>
          <w:b w:val="0"/>
          <w:sz w:val="22"/>
        </w:rPr>
        <w:t>Collins</w:t>
      </w:r>
      <w:r w:rsidRPr="00314CF0">
        <w:t xml:space="preserve"> </w:t>
      </w:r>
      <w:proofErr w:type="gramStart"/>
      <w:r w:rsidRPr="00314CF0">
        <w:t>et</w:t>
      </w:r>
      <w:proofErr w:type="gramEnd"/>
      <w:r w:rsidRPr="00314CF0">
        <w:t xml:space="preserve">. </w:t>
      </w:r>
      <w:proofErr w:type="spellStart"/>
      <w:proofErr w:type="gramStart"/>
      <w:r w:rsidRPr="00314CF0">
        <w:t>al</w:t>
      </w:r>
      <w:proofErr w:type="spellEnd"/>
      <w:proofErr w:type="gramEnd"/>
      <w:r w:rsidRPr="00314CF0">
        <w:t xml:space="preserve"> June 24, </w:t>
      </w:r>
      <w:r w:rsidRPr="00314CF0">
        <w:rPr>
          <w:rStyle w:val="StyleStyleBold12pt"/>
          <w:b w:val="0"/>
          <w:sz w:val="22"/>
        </w:rPr>
        <w:t>2009</w:t>
      </w:r>
      <w:r w:rsidRPr="00314CF0">
        <w:t xml:space="preserve"> "The Arctic Challenge" (conclusions of a joint panel of experts from Dartmouth College and the </w:t>
      </w:r>
      <w:proofErr w:type="spellStart"/>
      <w:r w:rsidRPr="00314CF0">
        <w:t>Carnigee</w:t>
      </w:r>
      <w:proofErr w:type="spellEnd"/>
      <w:r w:rsidRPr="00314CF0">
        <w:t xml:space="preserve"> endowment) &lt;http://www.carnegieendowment.org/events/?fa=eventDetail&amp;id=1359&amp;prog=zgp&amp;proj=zdrl&gt;</w:t>
      </w:r>
    </w:p>
    <w:p w:rsidR="0032329D" w:rsidRPr="00314CF0" w:rsidRDefault="0032329D" w:rsidP="0032329D">
      <w:pPr>
        <w:rPr>
          <w:rStyle w:val="StyleBoldUnderline"/>
          <w:b w:val="0"/>
          <w:u w:val="none"/>
        </w:rPr>
      </w:pPr>
      <w:r w:rsidRPr="00314CF0">
        <w:rPr>
          <w:rStyle w:val="StyleBoldUnderline"/>
          <w:b w:val="0"/>
          <w:u w:val="none"/>
        </w:rPr>
        <w:t>-Conflict over resources and boundaries is unlikely because most affected areas are subject to Law of the Sea norms.</w:t>
      </w:r>
    </w:p>
    <w:p w:rsidR="0032329D" w:rsidRPr="00314CF0" w:rsidRDefault="0032329D" w:rsidP="0032329D">
      <w:r w:rsidRPr="00314CF0">
        <w:t xml:space="preserve"> -The International Maritime Organization is an important mechanism to increase cooperation between nations on shipping in the Arctic.</w:t>
      </w:r>
    </w:p>
    <w:p w:rsidR="0032329D" w:rsidRPr="00314CF0" w:rsidRDefault="0032329D" w:rsidP="0032329D">
      <w:r w:rsidRPr="00314CF0">
        <w:t xml:space="preserve">  -The decreased pace of development in the Arctic brought on by the economic crisis should be used by governments to resolve existing disputes and governance issues. </w:t>
      </w:r>
    </w:p>
    <w:p w:rsidR="0032329D" w:rsidRPr="00314CF0" w:rsidRDefault="0032329D" w:rsidP="0032329D">
      <w:r w:rsidRPr="00314CF0">
        <w:t xml:space="preserve">-Political and Security Issues </w:t>
      </w:r>
    </w:p>
    <w:p w:rsidR="0032329D" w:rsidRPr="00314CF0" w:rsidRDefault="0032329D" w:rsidP="0032329D">
      <w:pPr>
        <w:rPr>
          <w:rStyle w:val="StyleBoldUnderline"/>
          <w:b w:val="0"/>
          <w:u w:val="none"/>
        </w:rPr>
      </w:pPr>
      <w:r w:rsidRPr="00314CF0">
        <w:rPr>
          <w:rStyle w:val="StyleBoldUnderline"/>
          <w:b w:val="0"/>
          <w:u w:val="none"/>
        </w:rPr>
        <w:t>-Militarized conflict over the Arctic is unlikely, and regional disputes are unlikely to cause an overall deterioration in relations between or among polar nations.</w:t>
      </w:r>
    </w:p>
    <w:p w:rsidR="0032329D" w:rsidRPr="00314CF0" w:rsidRDefault="0032329D" w:rsidP="0032329D">
      <w:pPr>
        <w:rPr>
          <w:rStyle w:val="StyleBoldUnderline"/>
          <w:b w:val="0"/>
          <w:u w:val="none"/>
        </w:rPr>
      </w:pPr>
      <w:r w:rsidRPr="00314CF0">
        <w:rPr>
          <w:rStyle w:val="StyleBoldUnderline"/>
          <w:b w:val="0"/>
          <w:u w:val="none"/>
        </w:rPr>
        <w:t xml:space="preserve">  -Security issues should not be sensationalized in order to attract attention towards the Arctic.</w:t>
      </w:r>
    </w:p>
    <w:p w:rsidR="0032329D" w:rsidRPr="00314CF0" w:rsidRDefault="0032329D" w:rsidP="0079531E"/>
    <w:p w:rsidR="000022F2" w:rsidRPr="00314CF0" w:rsidRDefault="00395146" w:rsidP="00395146">
      <w:pPr>
        <w:pStyle w:val="Heading1"/>
        <w:rPr>
          <w:b w:val="0"/>
          <w:sz w:val="22"/>
          <w:szCs w:val="22"/>
        </w:rPr>
      </w:pPr>
      <w:r w:rsidRPr="00314CF0">
        <w:rPr>
          <w:b w:val="0"/>
          <w:sz w:val="22"/>
          <w:szCs w:val="22"/>
        </w:rPr>
        <w:lastRenderedPageBreak/>
        <w:t>Politics</w:t>
      </w:r>
    </w:p>
    <w:p w:rsidR="009746AC" w:rsidRPr="00314CF0" w:rsidRDefault="009746AC" w:rsidP="009746AC">
      <w:pPr>
        <w:pStyle w:val="Heading2"/>
        <w:rPr>
          <w:b w:val="0"/>
          <w:sz w:val="22"/>
          <w:szCs w:val="22"/>
          <w:u w:val="none"/>
        </w:rPr>
      </w:pPr>
      <w:bookmarkStart w:id="8" w:name="_Toc214036202"/>
      <w:r w:rsidRPr="00314CF0">
        <w:rPr>
          <w:b w:val="0"/>
          <w:sz w:val="22"/>
          <w:szCs w:val="22"/>
          <w:u w:val="none"/>
        </w:rPr>
        <w:lastRenderedPageBreak/>
        <w:t>OVERVIEW</w:t>
      </w:r>
    </w:p>
    <w:p w:rsidR="009746AC" w:rsidRPr="00314CF0" w:rsidRDefault="009746AC" w:rsidP="00831999">
      <w:pPr>
        <w:pStyle w:val="Heading4"/>
        <w:rPr>
          <w:b w:val="0"/>
          <w:sz w:val="22"/>
        </w:rPr>
      </w:pPr>
      <w:r w:rsidRPr="00314CF0">
        <w:rPr>
          <w:b w:val="0"/>
          <w:sz w:val="22"/>
        </w:rPr>
        <w:t>Middle East war is a bigger impact than theirs… more inherent instability, irrational actors</w:t>
      </w:r>
    </w:p>
    <w:p w:rsidR="009746AC" w:rsidRPr="00314CF0" w:rsidRDefault="009746AC" w:rsidP="009746AC">
      <w:pPr>
        <w:pStyle w:val="Heading4"/>
        <w:rPr>
          <w:b w:val="0"/>
          <w:sz w:val="22"/>
        </w:rPr>
      </w:pPr>
      <w:r w:rsidRPr="00314CF0">
        <w:rPr>
          <w:b w:val="0"/>
          <w:sz w:val="22"/>
        </w:rPr>
        <w:t xml:space="preserve">They only access regional </w:t>
      </w:r>
      <w:proofErr w:type="spellStart"/>
      <w:r w:rsidRPr="00314CF0">
        <w:rPr>
          <w:b w:val="0"/>
          <w:sz w:val="22"/>
        </w:rPr>
        <w:t>conflcits</w:t>
      </w:r>
      <w:proofErr w:type="spellEnd"/>
      <w:r w:rsidRPr="00314CF0">
        <w:rPr>
          <w:b w:val="0"/>
          <w:sz w:val="22"/>
        </w:rPr>
        <w:t>, MIDDLE EAST WAR GOES NUCLEAR AND ESCULATES GLOBALLY</w:t>
      </w:r>
    </w:p>
    <w:p w:rsidR="009746AC" w:rsidRPr="00314CF0" w:rsidRDefault="009746AC" w:rsidP="009746AC">
      <w:r w:rsidRPr="00314CF0">
        <w:rPr>
          <w:rStyle w:val="StyleStyleBold12pt"/>
          <w:b w:val="0"/>
          <w:sz w:val="22"/>
        </w:rPr>
        <w:t>STEINBACH 2002</w:t>
      </w:r>
      <w:r w:rsidRPr="00314CF0">
        <w:t xml:space="preserve">[John, Israeli Nuclear weapons: a threat to </w:t>
      </w:r>
      <w:proofErr w:type="spellStart"/>
      <w:r w:rsidRPr="00314CF0">
        <w:t>piece</w:t>
      </w:r>
      <w:proofErr w:type="spellEnd"/>
      <w:r w:rsidRPr="00314CF0">
        <w:t>, 3/3 http://www.converge.org.nz/pma/mat0036.htm]</w:t>
      </w:r>
    </w:p>
    <w:p w:rsidR="009746AC" w:rsidRPr="00314CF0" w:rsidRDefault="009746AC" w:rsidP="009746AC">
      <w:r w:rsidRPr="00314CF0">
        <w:t xml:space="preserve">Meanwhile, </w:t>
      </w:r>
      <w:r w:rsidRPr="00314CF0">
        <w:rPr>
          <w:rStyle w:val="StyleBoldUnderline"/>
          <w:b w:val="0"/>
          <w:u w:val="none"/>
        </w:rPr>
        <w:t>the existence of an arsenal of mass destruction in such an unstable region in turn has serious implications for future arms control and disarmament negotiations, and even the threat of nuclear war.</w:t>
      </w:r>
      <w:r w:rsidRPr="00314CF0">
        <w:t xml:space="preserve"> Seymour </w:t>
      </w:r>
      <w:proofErr w:type="spellStart"/>
      <w:r w:rsidRPr="00314CF0">
        <w:t>Hersh</w:t>
      </w:r>
      <w:proofErr w:type="spellEnd"/>
      <w:r w:rsidRPr="00314CF0">
        <w:t xml:space="preserve"> warns</w:t>
      </w:r>
      <w:r w:rsidRPr="00314CF0">
        <w:rPr>
          <w:rStyle w:val="StyleBoldUnderline"/>
          <w:b w:val="0"/>
          <w:u w:val="none"/>
        </w:rPr>
        <w:t>, "Should war break out in the Middle East again</w:t>
      </w:r>
      <w:proofErr w:type="gramStart"/>
      <w:r w:rsidRPr="00314CF0">
        <w:t>,...</w:t>
      </w:r>
      <w:proofErr w:type="gramEnd"/>
      <w:r w:rsidRPr="00314CF0">
        <w:t xml:space="preserve"> or should any Arab nation fire missiles against Israel, as the Iraqis did, a nuclear escalation, once unthinkable except as a last resort, would now be a strong probability."(41) </w:t>
      </w:r>
      <w:proofErr w:type="gramStart"/>
      <w:r w:rsidRPr="00314CF0">
        <w:t>and</w:t>
      </w:r>
      <w:proofErr w:type="gramEnd"/>
      <w:r w:rsidRPr="00314CF0">
        <w:t xml:space="preserve"> </w:t>
      </w:r>
      <w:proofErr w:type="spellStart"/>
      <w:r w:rsidRPr="00314CF0">
        <w:t>Ezar</w:t>
      </w:r>
      <w:proofErr w:type="spellEnd"/>
      <w:r w:rsidRPr="00314CF0">
        <w:t xml:space="preserve"> </w:t>
      </w:r>
      <w:proofErr w:type="spellStart"/>
      <w:r w:rsidRPr="00314CF0">
        <w:t>Weissman</w:t>
      </w:r>
      <w:proofErr w:type="spellEnd"/>
      <w:r w:rsidRPr="00314CF0">
        <w:t xml:space="preserve">, Israel's current President said "The nuclear issue is gaining momentum (and </w:t>
      </w:r>
      <w:r w:rsidRPr="00314CF0">
        <w:rPr>
          <w:rStyle w:val="StyleBoldUnderline"/>
          <w:b w:val="0"/>
          <w:u w:val="none"/>
        </w:rPr>
        <w:t>the) next war will not be conventional</w:t>
      </w:r>
      <w:r w:rsidRPr="00314CF0">
        <w:t xml:space="preserve">."(42) </w:t>
      </w:r>
      <w:r w:rsidRPr="00314CF0">
        <w:rPr>
          <w:rStyle w:val="StyleBoldUnderline"/>
          <w:b w:val="0"/>
          <w:u w:val="none"/>
        </w:rPr>
        <w:t>Russia</w:t>
      </w:r>
      <w:r w:rsidRPr="00314CF0">
        <w:t xml:space="preserve"> and before it the Soviet Union </w:t>
      </w:r>
      <w:r w:rsidRPr="00314CF0">
        <w:rPr>
          <w:rStyle w:val="StyleBoldUnderline"/>
          <w:b w:val="0"/>
          <w:u w:val="none"/>
        </w:rPr>
        <w:t>has long been a major</w:t>
      </w:r>
      <w:r w:rsidRPr="00314CF0">
        <w:t xml:space="preserve"> (if not the major) </w:t>
      </w:r>
      <w:r w:rsidRPr="00314CF0">
        <w:rPr>
          <w:rStyle w:val="StyleBoldUnderline"/>
          <w:b w:val="0"/>
          <w:u w:val="none"/>
        </w:rPr>
        <w:t>target</w:t>
      </w:r>
      <w:r w:rsidRPr="00314CF0">
        <w:t xml:space="preserve">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w:t>
      </w:r>
      <w:proofErr w:type="spellStart"/>
      <w:r w:rsidRPr="00314CF0">
        <w:t>familar</w:t>
      </w:r>
      <w:proofErr w:type="spellEnd"/>
      <w:r w:rsidRPr="00314CF0">
        <w:t xml:space="preserve"> pattern(Israel refining its weapons of mass destruction with U.S. complicity) is not reversed soon- for whatever reason- </w:t>
      </w:r>
      <w:r w:rsidRPr="00314CF0">
        <w:rPr>
          <w:rStyle w:val="StyleBoldUnderline"/>
          <w:b w:val="0"/>
          <w:u w:val="none"/>
        </w:rPr>
        <w:t>the deepening Middle East conflict could trigger a world conflagration."</w:t>
      </w:r>
      <w:r w:rsidRPr="00314CF0">
        <w:t xml:space="preserve"> </w:t>
      </w:r>
    </w:p>
    <w:p w:rsidR="00831999" w:rsidRPr="00314CF0" w:rsidRDefault="00831999" w:rsidP="00831999">
      <w:pPr>
        <w:pStyle w:val="Heading4"/>
        <w:rPr>
          <w:b w:val="0"/>
          <w:sz w:val="22"/>
        </w:rPr>
      </w:pPr>
      <w:r w:rsidRPr="00314CF0">
        <w:rPr>
          <w:b w:val="0"/>
          <w:sz w:val="22"/>
        </w:rPr>
        <w:t>Middle East war is uniquely likely and escalatory</w:t>
      </w:r>
    </w:p>
    <w:p w:rsidR="00831999" w:rsidRPr="00314CF0" w:rsidRDefault="00831999" w:rsidP="00831999">
      <w:r w:rsidRPr="00314CF0">
        <w:t xml:space="preserve">James A. </w:t>
      </w:r>
      <w:r w:rsidRPr="00314CF0">
        <w:rPr>
          <w:rStyle w:val="StyleStyleBold12pt"/>
          <w:b w:val="0"/>
          <w:sz w:val="22"/>
        </w:rPr>
        <w:t>Russell</w:t>
      </w:r>
      <w:r w:rsidRPr="00314CF0">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314CF0">
        <w:rPr>
          <w:rStyle w:val="StyleStyleBold12pt"/>
          <w:b w:val="0"/>
          <w:sz w:val="22"/>
        </w:rPr>
        <w:t>2009</w:t>
      </w:r>
      <w:r w:rsidRPr="00314CF0">
        <w:t xml:space="preserve"> “Strategic Stability Reconsidered: Prospects for Escalation and Nuclear War in the Middle East” </w:t>
      </w:r>
      <w:hyperlink r:id="rId15" w:history="1">
        <w:r w:rsidRPr="00314CF0">
          <w:t>http://www.analyst-network.com/articles/141/StrategicStabilityReconsideredProspectsforEscalationandNuclearWarintheMiddleEast.pdf</w:t>
        </w:r>
      </w:hyperlink>
    </w:p>
    <w:p w:rsidR="00831999" w:rsidRPr="00314CF0" w:rsidRDefault="00831999" w:rsidP="00831999">
      <w:r w:rsidRPr="00314CF0">
        <w:rPr>
          <w:rStyle w:val="StyleBoldUnderline"/>
          <w:b w:val="0"/>
          <w:u w:val="none"/>
        </w:rPr>
        <w:t>Strategic stability in the region is thus undermined by various factors: (1) asymmetric interests in the bargaining framework that can introduce unpredictable behavior from actors; (2) the presence of non-state actors that introduce unpredictability into relationships between the antagonists; (3) incompatible assumptions about the structure of the deterrent relationship that makes the bargaining framework strategically unstable; (4) perceptions by Israel and the United States that its window of opportunity for military action is closing, which could prompt a preventive attack;</w:t>
      </w:r>
      <w:r w:rsidRPr="00314CF0">
        <w:t xml:space="preserve"> (5) the prospect that Iran’s response to pre-emptive attacks could involve unconventional weapons, which could prompt escalation by Israel and/or the United States; (6) the lack of a communications framework to build trust and cooperation among framework participants. These systemic weaknesses in the coercive bargaining framework all suggest that escalation by any the parties could happen either on purpose or as a result of miscalculation or the pressures of wartime circumstance.</w:t>
      </w:r>
    </w:p>
    <w:p w:rsidR="00395146" w:rsidRPr="00314CF0" w:rsidRDefault="00831999" w:rsidP="00831999">
      <w:pPr>
        <w:pStyle w:val="Heading4"/>
        <w:rPr>
          <w:b w:val="0"/>
          <w:sz w:val="22"/>
        </w:rPr>
      </w:pPr>
      <w:r w:rsidRPr="00314CF0">
        <w:rPr>
          <w:b w:val="0"/>
          <w:sz w:val="22"/>
        </w:rPr>
        <w:t xml:space="preserve">TF, </w:t>
      </w:r>
      <w:proofErr w:type="spellStart"/>
      <w:r w:rsidRPr="00314CF0">
        <w:rPr>
          <w:b w:val="0"/>
          <w:sz w:val="22"/>
        </w:rPr>
        <w:t>Prob</w:t>
      </w:r>
      <w:proofErr w:type="spellEnd"/>
      <w:r w:rsidRPr="00314CF0">
        <w:rPr>
          <w:b w:val="0"/>
          <w:sz w:val="22"/>
        </w:rPr>
        <w:t xml:space="preserve"> – Regional developments make nuclear escalation likely</w:t>
      </w:r>
    </w:p>
    <w:p w:rsidR="00395146" w:rsidRPr="00314CF0" w:rsidRDefault="00395146" w:rsidP="00395146">
      <w:r w:rsidRPr="00314CF0">
        <w:rPr>
          <w:rStyle w:val="StyleArial12ptBoldItalic"/>
          <w:b w:val="0"/>
          <w:sz w:val="22"/>
        </w:rPr>
        <w:t>Blank 2001</w:t>
      </w:r>
      <w:r w:rsidRPr="00314CF0">
        <w:t xml:space="preserve"> (Stephen- prof @ Strategic Studies Institute @ US Army War College, World and I, 2/1/01)</w:t>
      </w:r>
    </w:p>
    <w:p w:rsidR="00395146" w:rsidRPr="00314CF0" w:rsidRDefault="00395146" w:rsidP="00395146">
      <w:r w:rsidRPr="00314CF0">
        <w:lastRenderedPageBreak/>
        <w:t xml:space="preserve">After seven or more years of America's best efforts, we now should see with whom we are dealing and the multiple fronts of the real Middle East war. </w:t>
      </w:r>
      <w:r w:rsidRPr="00314CF0">
        <w:rPr>
          <w:rStyle w:val="Style12ptBoldUnderline"/>
          <w:b w:val="0"/>
          <w:sz w:val="22"/>
          <w:u w:val="none"/>
        </w:rPr>
        <w:t>In today's Middle East, every form of conflict along the spectrum from rock throwing to nuclear war can take place. Governments there have long since used weapons of mass destruction in other states' civil wars. Further opportunities to start these civil wars or use such weapons must be firmly deterred and discouraged</w:t>
      </w:r>
      <w:r w:rsidRPr="00314CF0">
        <w:t>. Rather than choose peace and democracy, Arafat and his allies have chosen war and hatred. Israel and the United States should act together to make sure that they never get to make another similar choice.</w:t>
      </w:r>
    </w:p>
    <w:p w:rsidR="0079531E" w:rsidRPr="00314CF0" w:rsidRDefault="0079531E" w:rsidP="0079531E">
      <w:pPr>
        <w:pStyle w:val="Heading2"/>
        <w:rPr>
          <w:b w:val="0"/>
          <w:sz w:val="22"/>
          <w:szCs w:val="22"/>
          <w:u w:val="none"/>
        </w:rPr>
      </w:pPr>
      <w:r w:rsidRPr="00314CF0">
        <w:rPr>
          <w:b w:val="0"/>
          <w:sz w:val="22"/>
          <w:szCs w:val="22"/>
          <w:u w:val="none"/>
        </w:rPr>
        <w:lastRenderedPageBreak/>
        <w:t>Internal Link overview</w:t>
      </w:r>
    </w:p>
    <w:p w:rsidR="0079531E" w:rsidRPr="00314CF0" w:rsidRDefault="0079531E" w:rsidP="0079531E">
      <w:pPr>
        <w:pStyle w:val="Heading4"/>
        <w:rPr>
          <w:b w:val="0"/>
          <w:sz w:val="22"/>
        </w:rPr>
      </w:pPr>
      <w:r w:rsidRPr="00314CF0">
        <w:rPr>
          <w:b w:val="0"/>
          <w:sz w:val="22"/>
        </w:rPr>
        <w:t>Senate democrats key to avoid fiscal cliff – they fear getting sold out</w:t>
      </w:r>
    </w:p>
    <w:p w:rsidR="0079531E" w:rsidRPr="00314CF0" w:rsidRDefault="0079531E" w:rsidP="0079531E">
      <w:r w:rsidRPr="00314CF0">
        <w:t xml:space="preserve">Jonathan </w:t>
      </w:r>
      <w:r w:rsidRPr="00314CF0">
        <w:rPr>
          <w:rStyle w:val="StyleStyleBold12pt"/>
          <w:b w:val="0"/>
          <w:sz w:val="22"/>
        </w:rPr>
        <w:t>Cohn November 7</w:t>
      </w:r>
      <w:r w:rsidRPr="00314CF0">
        <w:t xml:space="preserve">, 2012 </w:t>
      </w:r>
    </w:p>
    <w:p w:rsidR="0079531E" w:rsidRPr="00314CF0" w:rsidRDefault="0079531E" w:rsidP="0079531E">
      <w:hyperlink r:id="rId16" w:history="1">
        <w:r w:rsidRPr="00314CF0">
          <w:rPr>
            <w:rStyle w:val="Hyperlink"/>
          </w:rPr>
          <w:t>http://www.tnr.com/blog/plank/109904/boehner-statement-fiscal-cliff-revenue-election-obama-leverage#</w:t>
        </w:r>
      </w:hyperlink>
      <w:r w:rsidRPr="00314CF0">
        <w:t xml:space="preserve"> How the Election Reset the “Fiscal Cliff” Debate</w:t>
      </w:r>
    </w:p>
    <w:p w:rsidR="0079531E" w:rsidRPr="00314CF0" w:rsidRDefault="0079531E" w:rsidP="0079531E">
      <w:r w:rsidRPr="00314CF0">
        <w:rPr>
          <w:rStyle w:val="StyleBoldUnderline"/>
          <w:b w:val="0"/>
          <w:u w:val="none"/>
        </w:rPr>
        <w:t>This time, Republicans probably feel they have more to lose</w:t>
      </w:r>
      <w:r w:rsidRPr="00314CF0">
        <w:t xml:space="preserve">. The </w:t>
      </w:r>
      <w:r w:rsidRPr="00314CF0">
        <w:rPr>
          <w:rStyle w:val="StyleBoldUnderline"/>
          <w:b w:val="0"/>
          <w:u w:val="none"/>
        </w:rPr>
        <w:t>automatic cuts</w:t>
      </w:r>
      <w:r w:rsidRPr="00314CF0">
        <w:t xml:space="preserve"> affect a wide variety of programs, but they </w:t>
      </w:r>
      <w:r w:rsidRPr="00314CF0">
        <w:rPr>
          <w:rStyle w:val="StyleBoldUnderline"/>
          <w:b w:val="0"/>
          <w:u w:val="none"/>
        </w:rPr>
        <w:t>hit defense spending particularly hard</w:t>
      </w:r>
      <w:r w:rsidRPr="00314CF0">
        <w:t xml:space="preserve">. </w:t>
      </w:r>
      <w:r w:rsidRPr="00314CF0">
        <w:rPr>
          <w:rStyle w:val="StyleBoldUnderline"/>
          <w:b w:val="0"/>
          <w:u w:val="none"/>
        </w:rPr>
        <w:t>Obama</w:t>
      </w:r>
      <w:r w:rsidRPr="00314CF0">
        <w:t xml:space="preserve"> doesn’t have to run for reelection anymore. And he </w:t>
      </w:r>
      <w:r w:rsidRPr="00314CF0">
        <w:rPr>
          <w:rStyle w:val="StyleBoldUnderline"/>
          <w:b w:val="0"/>
          <w:u w:val="none"/>
        </w:rPr>
        <w:t>wants taxes on the wealthy to go up</w:t>
      </w:r>
      <w:r w:rsidRPr="00314CF0">
        <w:t xml:space="preserve">. </w:t>
      </w:r>
      <w:r w:rsidRPr="00314CF0">
        <w:rPr>
          <w:rStyle w:val="StyleBoldUnderline"/>
          <w:b w:val="0"/>
          <w:u w:val="none"/>
        </w:rPr>
        <w:t>Allowing the Bush tax cuts to expire would accomplish that</w:t>
      </w:r>
      <w:r w:rsidRPr="00314CF0">
        <w:t xml:space="preserve">, although Obama would likely react by trying to restore—or effectively replace—the cuts for the middle class.  As folks like Jonathan </w:t>
      </w:r>
      <w:proofErr w:type="spellStart"/>
      <w:r w:rsidRPr="00314CF0">
        <w:t>Chait</w:t>
      </w:r>
      <w:proofErr w:type="spellEnd"/>
      <w:r w:rsidRPr="00314CF0">
        <w:t xml:space="preserve"> have been saying for a while, </w:t>
      </w:r>
      <w:r w:rsidRPr="00314CF0">
        <w:rPr>
          <w:rStyle w:val="StyleBoldUnderline"/>
          <w:b w:val="0"/>
          <w:u w:val="none"/>
        </w:rPr>
        <w:t>Obama appears to have a much stronger bargaining position</w:t>
      </w:r>
      <w:r w:rsidRPr="00314CF0">
        <w:t xml:space="preserve"> this time around. And during a press conference on Wednesday, Vice President Biden seemed to say he agreed. “There was a clear, a clear sort of mandate," Biden said, "about people coming much closer to our view about how to deal with tax policy.” </w:t>
      </w:r>
      <w:r w:rsidRPr="00314CF0">
        <w:rPr>
          <w:rStyle w:val="StyleBoldUnderline"/>
          <w:b w:val="0"/>
          <w:u w:val="none"/>
        </w:rPr>
        <w:t>But liberals will be watching closely—very closely—to make sure the White House and congressional Democrats put this leverage to good use</w:t>
      </w:r>
      <w:r w:rsidRPr="00314CF0">
        <w:t xml:space="preserve">. </w:t>
      </w:r>
      <w:proofErr w:type="spellStart"/>
      <w:r w:rsidRPr="00314CF0">
        <w:t>Neera</w:t>
      </w:r>
      <w:proofErr w:type="spellEnd"/>
      <w:r w:rsidRPr="00314CF0">
        <w:t xml:space="preserve"> </w:t>
      </w:r>
      <w:proofErr w:type="spellStart"/>
      <w:r w:rsidRPr="00314CF0">
        <w:rPr>
          <w:rStyle w:val="StyleBoldUnderline"/>
          <w:b w:val="0"/>
          <w:u w:val="none"/>
        </w:rPr>
        <w:t>Tanden</w:t>
      </w:r>
      <w:proofErr w:type="spellEnd"/>
      <w:r w:rsidRPr="00314CF0">
        <w:rPr>
          <w:rStyle w:val="StyleBoldUnderline"/>
          <w:b w:val="0"/>
          <w:u w:val="none"/>
        </w:rPr>
        <w:t>, president of</w:t>
      </w:r>
      <w:r w:rsidRPr="00314CF0">
        <w:t xml:space="preserve"> the </w:t>
      </w:r>
      <w:r w:rsidRPr="00314CF0">
        <w:rPr>
          <w:rStyle w:val="StyleBoldUnderline"/>
          <w:b w:val="0"/>
          <w:u w:val="none"/>
        </w:rPr>
        <w:t>C</w:t>
      </w:r>
      <w:r w:rsidRPr="00314CF0">
        <w:t xml:space="preserve">enter for </w:t>
      </w:r>
      <w:r w:rsidRPr="00314CF0">
        <w:rPr>
          <w:rStyle w:val="StyleBoldUnderline"/>
          <w:b w:val="0"/>
          <w:u w:val="none"/>
        </w:rPr>
        <w:t>A</w:t>
      </w:r>
      <w:r w:rsidRPr="00314CF0">
        <w:t xml:space="preserve">merican </w:t>
      </w:r>
      <w:r w:rsidRPr="00314CF0">
        <w:rPr>
          <w:rStyle w:val="StyleBoldUnderline"/>
          <w:b w:val="0"/>
          <w:u w:val="none"/>
        </w:rPr>
        <w:t>P</w:t>
      </w:r>
      <w:r w:rsidRPr="00314CF0">
        <w:t xml:space="preserve">rogress and occasional TNR contributor, puts it this way:      </w:t>
      </w:r>
      <w:r w:rsidRPr="00314CF0">
        <w:rPr>
          <w:rStyle w:val="StyleBoldUnderline"/>
          <w:b w:val="0"/>
          <w:u w:val="none"/>
        </w:rPr>
        <w:t xml:space="preserve">It would be deeply discouraging to </w:t>
      </w:r>
      <w:r w:rsidRPr="00314CF0">
        <w:t xml:space="preserve">all </w:t>
      </w:r>
      <w:r w:rsidRPr="00314CF0">
        <w:rPr>
          <w:rStyle w:val="StyleBoldUnderline"/>
          <w:b w:val="0"/>
          <w:u w:val="none"/>
        </w:rPr>
        <w:t>those who have worked so hard</w:t>
      </w:r>
      <w:r w:rsidRPr="00314CF0">
        <w:t xml:space="preserve"> over the last two years </w:t>
      </w:r>
      <w:r w:rsidRPr="00314CF0">
        <w:rPr>
          <w:rStyle w:val="StyleBoldUnderline"/>
          <w:b w:val="0"/>
          <w:u w:val="none"/>
        </w:rPr>
        <w:t xml:space="preserve">to elect the president </w:t>
      </w:r>
      <w:r w:rsidRPr="00314CF0">
        <w:t xml:space="preserve">and expand the Democratic majority in the senate </w:t>
      </w:r>
      <w:r w:rsidRPr="00314CF0">
        <w:rPr>
          <w:rStyle w:val="StyleBoldUnderline"/>
          <w:b w:val="0"/>
          <w:u w:val="none"/>
        </w:rPr>
        <w:t>to simply reset the fiscal cliff negotiations back to where it was a year and a half ago</w:t>
      </w:r>
      <w:r w:rsidRPr="00314CF0">
        <w:t>, with too little revenue on the table and too many hits to beneficiaries.  And that is why I expect that any final negotiation will better reflect the priorities of the American people.</w:t>
      </w:r>
    </w:p>
    <w:p w:rsidR="0079531E" w:rsidRPr="00314CF0" w:rsidRDefault="0079531E" w:rsidP="0079531E">
      <w:pPr>
        <w:pStyle w:val="Heading4"/>
        <w:rPr>
          <w:b w:val="0"/>
          <w:sz w:val="22"/>
        </w:rPr>
      </w:pPr>
      <w:r w:rsidRPr="00314CF0">
        <w:rPr>
          <w:b w:val="0"/>
          <w:sz w:val="22"/>
        </w:rPr>
        <w:t>Obama &amp; Boehner want a deal – the question is whether Obama can keep Senate Dems in line</w:t>
      </w:r>
    </w:p>
    <w:p w:rsidR="0079531E" w:rsidRPr="00314CF0" w:rsidRDefault="0079531E" w:rsidP="0079531E">
      <w:r w:rsidRPr="00314CF0">
        <w:t xml:space="preserve">Jennifer </w:t>
      </w:r>
      <w:proofErr w:type="gramStart"/>
      <w:r w:rsidRPr="00314CF0">
        <w:rPr>
          <w:rStyle w:val="StyleStyleBold12pt"/>
          <w:b w:val="0"/>
          <w:sz w:val="22"/>
        </w:rPr>
        <w:t>Rubin</w:t>
      </w:r>
      <w:r w:rsidRPr="00314CF0">
        <w:t xml:space="preserve">  |</w:t>
      </w:r>
      <w:proofErr w:type="gramEnd"/>
      <w:r w:rsidRPr="00314CF0">
        <w:t xml:space="preserve">  03:05 PM ET, </w:t>
      </w:r>
      <w:r w:rsidRPr="00314CF0">
        <w:rPr>
          <w:rStyle w:val="StyleStyleBold12pt"/>
          <w:b w:val="0"/>
          <w:sz w:val="22"/>
        </w:rPr>
        <w:t>11/09</w:t>
      </w:r>
      <w:r w:rsidRPr="00314CF0">
        <w:t>/2012</w:t>
      </w:r>
    </w:p>
    <w:p w:rsidR="0079531E" w:rsidRPr="00314CF0" w:rsidRDefault="0079531E" w:rsidP="0079531E">
      <w:r w:rsidRPr="00314CF0">
        <w:t>http://www.washingtonpost.com/blogs/right-turn/post/can-obama-make-a-deal-this-time/2012/11/09/0abb179c-2aa0-11e2-96b6-8e6a7524553f_blog.html Can Obama make a deal this time?</w:t>
      </w:r>
    </w:p>
    <w:p w:rsidR="0079531E" w:rsidRPr="00314CF0" w:rsidRDefault="0079531E" w:rsidP="0079531E">
      <w:r w:rsidRPr="00314CF0">
        <w:t xml:space="preserve">This is precisely where we were about 15 months ago when the grand bargain on precisely these terms broke down. It may shock dim reporters or confuse Democratic spinners, but this is nothing new. The only thing that has changed is that </w:t>
      </w:r>
      <w:r w:rsidRPr="00314CF0">
        <w:rPr>
          <w:rStyle w:val="StyleBoldUnderline"/>
          <w:b w:val="0"/>
          <w:u w:val="none"/>
        </w:rPr>
        <w:t>the president has the experience of seeing a grand bargain of historic proportions slip through his grasp. He and Boehner know precisely where the deal is to be had</w:t>
      </w:r>
      <w:r w:rsidRPr="00314CF0">
        <w:t xml:space="preserve"> — where they were when Obama upped the ante on taxes and the grand bargain crumbled.  The political alignment is not unlike what it was in 2011. </w:t>
      </w:r>
      <w:r w:rsidRPr="00314CF0">
        <w:rPr>
          <w:rStyle w:val="StyleBoldUnderline"/>
          <w:b w:val="0"/>
          <w:u w:val="none"/>
        </w:rPr>
        <w:t>The president and Boehner want a deal. Senate Democrats from red states</w:t>
      </w:r>
      <w:r w:rsidRPr="00314CF0">
        <w:t xml:space="preserve"> who will face voters in 2014 </w:t>
      </w:r>
      <w:r w:rsidRPr="00314CF0">
        <w:rPr>
          <w:rStyle w:val="StyleBoldUnderline"/>
          <w:b w:val="0"/>
          <w:u w:val="none"/>
        </w:rPr>
        <w:t>don’t want to send the country over the fiscal cliff</w:t>
      </w:r>
      <w:r w:rsidRPr="00314CF0">
        <w:t xml:space="preserve"> or be tagged as tax hikers. Senate House members and </w:t>
      </w:r>
      <w:r w:rsidRPr="00314CF0">
        <w:rPr>
          <w:rStyle w:val="StyleBoldUnderline"/>
          <w:b w:val="0"/>
          <w:u w:val="none"/>
        </w:rPr>
        <w:t>safe blue state Senate Democrats would just as soon demand a tax rate hike, let the country go over the cliff and blame Republicans</w:t>
      </w:r>
      <w:r w:rsidRPr="00314CF0">
        <w:t xml:space="preserve">. What is different today, however, is that </w:t>
      </w:r>
      <w:r w:rsidRPr="00314CF0">
        <w:rPr>
          <w:rStyle w:val="StyleBoldUnderline"/>
          <w:b w:val="0"/>
          <w:u w:val="none"/>
        </w:rPr>
        <w:t>the president really has no interest in getting pushed around by unrealistic liberals in his party</w:t>
      </w:r>
      <w:r w:rsidRPr="00314CF0">
        <w:t xml:space="preserve">. They might have to stand for reelection, but he doesn’t and it must pain him to realize the grand bargain got away last time.  As for </w:t>
      </w:r>
      <w:r w:rsidRPr="00314CF0">
        <w:rPr>
          <w:rStyle w:val="StyleBoldUnderline"/>
          <w:b w:val="0"/>
          <w:u w:val="none"/>
        </w:rPr>
        <w:t>Senate Republicans</w:t>
      </w:r>
      <w:r w:rsidRPr="00314CF0">
        <w:t xml:space="preserve"> they </w:t>
      </w:r>
      <w:r w:rsidRPr="00314CF0">
        <w:rPr>
          <w:rStyle w:val="StyleBoldUnderline"/>
          <w:b w:val="0"/>
          <w:u w:val="none"/>
        </w:rPr>
        <w:t xml:space="preserve">already passed the revenue-raising Rubicon in the </w:t>
      </w:r>
      <w:proofErr w:type="spellStart"/>
      <w:r w:rsidRPr="00314CF0">
        <w:rPr>
          <w:rStyle w:val="StyleBoldUnderline"/>
          <w:b w:val="0"/>
          <w:u w:val="none"/>
        </w:rPr>
        <w:t>supercommittee</w:t>
      </w:r>
      <w:proofErr w:type="spellEnd"/>
      <w:r w:rsidRPr="00314CF0">
        <w:t xml:space="preserve"> when Sen. Pat Toomey (R-Pa.) put a deal on the table that would have increased revenue without tax hikes.  There will be a Kabuki dance </w:t>
      </w:r>
      <w:r w:rsidRPr="00314CF0">
        <w:rPr>
          <w:rStyle w:val="StyleBoldUnderline"/>
          <w:b w:val="0"/>
          <w:u w:val="none"/>
        </w:rPr>
        <w:t>when everyone comes to the White House next week</w:t>
      </w:r>
      <w:r w:rsidRPr="00314CF0">
        <w:t xml:space="preserve"> for a meeting on the fiscal cliff. But that said</w:t>
      </w:r>
      <w:proofErr w:type="gramStart"/>
      <w:r w:rsidRPr="00314CF0">
        <w:t>,</w:t>
      </w:r>
      <w:proofErr w:type="gramEnd"/>
      <w:r w:rsidRPr="00314CF0">
        <w:t xml:space="preserve"> </w:t>
      </w:r>
      <w:r w:rsidRPr="00314CF0">
        <w:rPr>
          <w:rStyle w:val="StyleBoldUnderline"/>
          <w:b w:val="0"/>
          <w:u w:val="none"/>
        </w:rPr>
        <w:t>the opportunity for a deal is very much there</w:t>
      </w:r>
      <w:r w:rsidRPr="00314CF0">
        <w:t xml:space="preserve"> just as it was more than a year ago. </w:t>
      </w:r>
      <w:r w:rsidRPr="00314CF0">
        <w:rPr>
          <w:rStyle w:val="StyleBoldUnderline"/>
          <w:b w:val="0"/>
          <w:u w:val="none"/>
        </w:rPr>
        <w:t>The only question is whether the president has the nerve and skill to grab it this time</w:t>
      </w:r>
      <w:r w:rsidRPr="00314CF0">
        <w:t>.</w:t>
      </w:r>
    </w:p>
    <w:p w:rsidR="00395146" w:rsidRPr="00314CF0" w:rsidRDefault="00395146" w:rsidP="00395146">
      <w:pPr>
        <w:pStyle w:val="Heading2"/>
        <w:rPr>
          <w:b w:val="0"/>
          <w:sz w:val="22"/>
          <w:szCs w:val="22"/>
          <w:u w:val="none"/>
        </w:rPr>
      </w:pPr>
      <w:r w:rsidRPr="00314CF0">
        <w:rPr>
          <w:b w:val="0"/>
          <w:sz w:val="22"/>
          <w:szCs w:val="22"/>
          <w:u w:val="none"/>
        </w:rPr>
        <w:lastRenderedPageBreak/>
        <w:t>Uniqueness</w:t>
      </w:r>
      <w:bookmarkEnd w:id="8"/>
      <w:r w:rsidRPr="00314CF0">
        <w:rPr>
          <w:b w:val="0"/>
          <w:sz w:val="22"/>
          <w:szCs w:val="22"/>
          <w:u w:val="none"/>
        </w:rPr>
        <w:t xml:space="preserve"> </w:t>
      </w:r>
    </w:p>
    <w:p w:rsidR="00395146" w:rsidRPr="00314CF0" w:rsidRDefault="00395146" w:rsidP="00395146"/>
    <w:p w:rsidR="00395146" w:rsidRPr="00314CF0" w:rsidRDefault="00395146" w:rsidP="00395146">
      <w:pPr>
        <w:pStyle w:val="Heading3"/>
        <w:rPr>
          <w:b w:val="0"/>
          <w:sz w:val="22"/>
          <w:u w:val="none"/>
        </w:rPr>
      </w:pPr>
      <w:bookmarkStart w:id="9" w:name="_Toc214036203"/>
      <w:r w:rsidRPr="00314CF0">
        <w:rPr>
          <w:b w:val="0"/>
          <w:sz w:val="22"/>
          <w:u w:val="none"/>
        </w:rPr>
        <w:lastRenderedPageBreak/>
        <w:t>Deal Now</w:t>
      </w:r>
      <w:bookmarkEnd w:id="9"/>
    </w:p>
    <w:p w:rsidR="00395146" w:rsidRPr="00314CF0" w:rsidRDefault="00395146" w:rsidP="00395146">
      <w:pPr>
        <w:pStyle w:val="Heading4"/>
        <w:rPr>
          <w:b w:val="0"/>
          <w:sz w:val="22"/>
        </w:rPr>
      </w:pPr>
      <w:r w:rsidRPr="00314CF0">
        <w:rPr>
          <w:b w:val="0"/>
          <w:sz w:val="22"/>
        </w:rPr>
        <w:t>Obama has the high ground- people are willing to negotiate</w:t>
      </w:r>
    </w:p>
    <w:p w:rsidR="00395146" w:rsidRPr="00314CF0" w:rsidRDefault="00395146" w:rsidP="00395146">
      <w:r w:rsidRPr="00314CF0">
        <w:rPr>
          <w:rStyle w:val="StyleStyleBold12pt"/>
          <w:b w:val="0"/>
          <w:sz w:val="22"/>
        </w:rPr>
        <w:t xml:space="preserve">Healey 11-9 </w:t>
      </w:r>
      <w:r w:rsidRPr="00314CF0">
        <w:t>[Jon Healey 11-9-2012 LA Times “President Obama talks tough on the fiscal cliff” http://www.latimes.com/news/opinion/opinion-la/la-ol-obama-talks-tough-on-fiscal-cliff-20121109</w:t>
      </w:r>
      <w:proofErr w:type="gramStart"/>
      <w:r w:rsidRPr="00314CF0">
        <w:t>,0,4421577.story</w:t>
      </w:r>
      <w:proofErr w:type="gramEnd"/>
      <w:r w:rsidRPr="00314CF0">
        <w:t>]</w:t>
      </w:r>
    </w:p>
    <w:p w:rsidR="00395146" w:rsidRPr="00314CF0" w:rsidRDefault="00395146" w:rsidP="00395146">
      <w:pPr>
        <w:rPr>
          <w:rStyle w:val="StyleBoldUnderline"/>
          <w:b w:val="0"/>
          <w:u w:val="none"/>
        </w:rPr>
      </w:pPr>
      <w:r w:rsidRPr="00314CF0">
        <w:rPr>
          <w:rStyle w:val="StyleBoldUnderline"/>
          <w:b w:val="0"/>
          <w:u w:val="none"/>
        </w:rPr>
        <w:t>Obama</w:t>
      </w:r>
      <w:r w:rsidRPr="00314CF0">
        <w:t xml:space="preserve"> actually </w:t>
      </w:r>
      <w:r w:rsidRPr="00314CF0">
        <w:rPr>
          <w:rStyle w:val="StyleBoldUnderline"/>
          <w:b w:val="0"/>
          <w:u w:val="none"/>
        </w:rPr>
        <w:t>went</w:t>
      </w:r>
      <w:r w:rsidRPr="00314CF0">
        <w:t xml:space="preserve"> a bit </w:t>
      </w:r>
      <w:r w:rsidRPr="00314CF0">
        <w:rPr>
          <w:rStyle w:val="StyleBoldUnderline"/>
          <w:b w:val="0"/>
          <w:u w:val="none"/>
        </w:rPr>
        <w:t>further</w:t>
      </w:r>
      <w:r w:rsidRPr="00314CF0">
        <w:t xml:space="preserve"> than his Republican counterparts in trying </w:t>
      </w:r>
      <w:r w:rsidRPr="00314CF0">
        <w:rPr>
          <w:rStyle w:val="StyleBoldUnderline"/>
          <w:b w:val="0"/>
          <w:u w:val="none"/>
        </w:rPr>
        <w:t xml:space="preserve">to ratchet up the political pressure. </w:t>
      </w:r>
      <w:r w:rsidRPr="00314CF0">
        <w:t>He noted that everyone's taxes are slated to rise in January; the only disagreement between Republicans and Democrats is whether to raise rates for individuals earning more than $200,000 and couples earning more than $250,000.¶ "Now, fortunately, we shouldn’t need long negotiations or drama to solve that part of the problem," Obama said. Noting that the Senate has already passed a bill to continue the Bush-era tax cuts for everyone except those higher-income households and small businesses, Obama said, "All we need is action from the House. And I’ve got the pen ready to sign the bill right away. I'm ready to do it."¶ The president knows full well that Republicans aren't about to step into that trap; renewing the tax cuts for the middle class eliminates much of the negotiating leverage they might have for continuing the tax cuts for the upper incomes.¶ Boehner wasted little time putting a match to that proposal</w:t>
      </w:r>
      <w:proofErr w:type="gramStart"/>
      <w:r w:rsidRPr="00314CF0">
        <w:t>:¶</w:t>
      </w:r>
      <w:proofErr w:type="gramEnd"/>
      <w:r w:rsidRPr="00314CF0">
        <w:t xml:space="preserve"> “The increased tax rates that would be allowed under the Senate-passed bill are part of the fiscal cliff that economists are warning us to avoid," the speaker said. "Those increased tax rates will destroy jobs in America by hurting small businesses across the country. </w:t>
      </w:r>
      <w:r w:rsidRPr="00314CF0">
        <w:rPr>
          <w:rStyle w:val="StyleBoldUnderline"/>
          <w:b w:val="0"/>
          <w:u w:val="none"/>
        </w:rPr>
        <w:t>Republicans are eager to</w:t>
      </w:r>
      <w:r w:rsidRPr="00314CF0">
        <w:t xml:space="preserve"> get to </w:t>
      </w:r>
      <w:r w:rsidRPr="00314CF0">
        <w:rPr>
          <w:rStyle w:val="StyleBoldUnderline"/>
          <w:b w:val="0"/>
          <w:u w:val="none"/>
        </w:rPr>
        <w:t>work on an agreement that averts the entire fiscal cliff."</w:t>
      </w:r>
      <w:r w:rsidRPr="00314CF0">
        <w:t xml:space="preserve">¶ Still, Obama made clear Friday that he's not backing away from his campaign pledge to seek a "balanced" solution to the deficit that cuts spending and wrings more tax dollars from high-income Americans.¶ "That’s how we did it in the 1990s, when Bill Clinton was president," Obama said. "That’s how we can reduce the deficit while still making the investments we need to build a strong middle class and a strong economy. That’s the only way we can still afford to train our workers, or help our kids pay for college, or make sure that good jobs in clean energy or high-tech manufacturing don’t end up in countries like China....¶ "And I just want to point out this was a central question during the election. It was debated over and over again. And on Tuesday night, we found out that the majority of Americans agree with my approach."¶ Bear in mind that </w:t>
      </w:r>
      <w:r w:rsidRPr="00314CF0">
        <w:rPr>
          <w:rStyle w:val="StyleBoldUnderline"/>
          <w:b w:val="0"/>
          <w:u w:val="none"/>
        </w:rPr>
        <w:t>Boehner had doubled down</w:t>
      </w:r>
      <w:r w:rsidRPr="00314CF0">
        <w:t xml:space="preserve"> Friday morning </w:t>
      </w:r>
      <w:r w:rsidRPr="00314CF0">
        <w:rPr>
          <w:rStyle w:val="StyleBoldUnderline"/>
          <w:b w:val="0"/>
          <w:u w:val="none"/>
        </w:rPr>
        <w:t>on his opposition to raising tax rates</w:t>
      </w:r>
      <w:r w:rsidRPr="00314CF0">
        <w:t xml:space="preserve"> on anybody, including high-income "job creators." </w:t>
      </w:r>
      <w:r w:rsidRPr="00314CF0">
        <w:rPr>
          <w:rStyle w:val="StyleBoldUnderline"/>
          <w:b w:val="0"/>
          <w:u w:val="none"/>
        </w:rPr>
        <w:t>But these are just opening offers</w:t>
      </w:r>
      <w:r w:rsidRPr="00314CF0">
        <w:t xml:space="preserve">. Even with the government slated to reach the fiscal cliff on Jan. 1, it's too early for either side to make any real concessions.¶ And besides, the positions taken by each side, as far apart as they may seem, still have some overlap.¶ As The Times' editorial board observed Friday, the GOP's opening offer rules out only tax rate increases, not revenue increases achieved through tax "reform." In other words, </w:t>
      </w:r>
      <w:r w:rsidRPr="00314CF0">
        <w:rPr>
          <w:rStyle w:val="StyleBoldUnderline"/>
          <w:b w:val="0"/>
          <w:u w:val="none"/>
        </w:rPr>
        <w:t>Republicans</w:t>
      </w:r>
      <w:r w:rsidRPr="00314CF0">
        <w:t xml:space="preserve"> explicitly </w:t>
      </w:r>
      <w:r w:rsidRPr="00314CF0">
        <w:rPr>
          <w:rStyle w:val="StyleBoldUnderline"/>
          <w:b w:val="0"/>
          <w:u w:val="none"/>
        </w:rPr>
        <w:t>left on the table</w:t>
      </w:r>
      <w:r w:rsidRPr="00314CF0">
        <w:t xml:space="preserve"> the possibility of having high-income households pay more by </w:t>
      </w:r>
      <w:r w:rsidRPr="00314CF0">
        <w:rPr>
          <w:rStyle w:val="StyleBoldUnderline"/>
          <w:b w:val="0"/>
          <w:u w:val="none"/>
        </w:rPr>
        <w:t>eliminating</w:t>
      </w:r>
      <w:r w:rsidRPr="00314CF0">
        <w:t xml:space="preserve"> some of the </w:t>
      </w:r>
      <w:r w:rsidRPr="00314CF0">
        <w:rPr>
          <w:rStyle w:val="StyleBoldUnderline"/>
          <w:b w:val="0"/>
          <w:u w:val="none"/>
        </w:rPr>
        <w:t>deductions</w:t>
      </w:r>
      <w:r w:rsidRPr="00314CF0">
        <w:t xml:space="preserve">, exemptions and other preferences </w:t>
      </w:r>
      <w:r w:rsidRPr="00314CF0">
        <w:rPr>
          <w:rStyle w:val="StyleBoldUnderline"/>
          <w:b w:val="0"/>
          <w:u w:val="none"/>
        </w:rPr>
        <w:t>that lower their tax bills.</w:t>
      </w:r>
    </w:p>
    <w:p w:rsidR="00395146" w:rsidRPr="00314CF0" w:rsidRDefault="00395146" w:rsidP="00395146">
      <w:pPr>
        <w:rPr>
          <w:rStyle w:val="StyleBoldUnderline"/>
          <w:b w:val="0"/>
          <w:u w:val="none"/>
        </w:rPr>
      </w:pPr>
    </w:p>
    <w:p w:rsidR="00395146" w:rsidRPr="00314CF0" w:rsidRDefault="00395146" w:rsidP="00395146">
      <w:pPr>
        <w:pStyle w:val="Heading4"/>
        <w:rPr>
          <w:b w:val="0"/>
          <w:sz w:val="22"/>
        </w:rPr>
      </w:pPr>
      <w:r w:rsidRPr="00314CF0">
        <w:rPr>
          <w:b w:val="0"/>
          <w:sz w:val="22"/>
        </w:rPr>
        <w:t>Major deal will happen- Obama is bringing everyone together</w:t>
      </w:r>
    </w:p>
    <w:p w:rsidR="00395146" w:rsidRPr="00314CF0" w:rsidRDefault="00395146" w:rsidP="00395146">
      <w:r w:rsidRPr="00314CF0">
        <w:rPr>
          <w:rStyle w:val="StyleStyleBold12pt"/>
          <w:b w:val="0"/>
          <w:sz w:val="22"/>
        </w:rPr>
        <w:t xml:space="preserve">Wall Street Journal 11-8 </w:t>
      </w:r>
      <w:r w:rsidRPr="00314CF0">
        <w:t>[Wall Street Journal 11-8-2012 “Focus Shifts to 'Fiscal Cliff'” NAFTALI BENDAVID, DAMIAN PALETTA and DAVID WESSEL http://online.wsj.com/article/SB10001424127887323894704578105260044138592.html]</w:t>
      </w:r>
    </w:p>
    <w:p w:rsidR="00395146" w:rsidRPr="00314CF0" w:rsidRDefault="00395146" w:rsidP="00395146">
      <w:r w:rsidRPr="00314CF0">
        <w:rPr>
          <w:rStyle w:val="StyleBoldUnderline"/>
          <w:b w:val="0"/>
          <w:u w:val="none"/>
        </w:rPr>
        <w:t>To tackle the fiscal cliff</w:t>
      </w:r>
      <w:r w:rsidRPr="00314CF0">
        <w:t xml:space="preserve">, Mr. </w:t>
      </w:r>
      <w:r w:rsidRPr="00314CF0">
        <w:rPr>
          <w:rStyle w:val="StyleBoldUnderline"/>
          <w:b w:val="0"/>
          <w:u w:val="none"/>
        </w:rPr>
        <w:t>Obama is expected to initiate a new round of talks</w:t>
      </w:r>
      <w:r w:rsidRPr="00314CF0">
        <w:t xml:space="preserve"> with leaders of Congress. </w:t>
      </w:r>
      <w:r w:rsidRPr="00314CF0">
        <w:rPr>
          <w:rStyle w:val="StyleBoldUnderline"/>
          <w:b w:val="0"/>
          <w:u w:val="none"/>
        </w:rPr>
        <w:t>The goal would be a "grand bargain"</w:t>
      </w:r>
      <w:r w:rsidRPr="00314CF0">
        <w:t xml:space="preserve"> combining higher taxes and money-saving changes to federal benefit programs.¶ "</w:t>
      </w:r>
      <w:r w:rsidRPr="00314CF0">
        <w:rPr>
          <w:rStyle w:val="StyleBoldUnderline"/>
          <w:b w:val="0"/>
          <w:u w:val="none"/>
        </w:rPr>
        <w:t>If there's a mandate in yesterday's results, it's a mandate to</w:t>
      </w:r>
      <w:r w:rsidRPr="00314CF0">
        <w:t xml:space="preserve"> find a way for us to </w:t>
      </w:r>
      <w:r w:rsidRPr="00314CF0">
        <w:rPr>
          <w:rStyle w:val="StyleBoldUnderline"/>
          <w:b w:val="0"/>
          <w:u w:val="none"/>
        </w:rPr>
        <w:t>work together,"</w:t>
      </w:r>
      <w:r w:rsidRPr="00314CF0">
        <w:t xml:space="preserve"> House Speaker John </w:t>
      </w:r>
      <w:r w:rsidRPr="00314CF0">
        <w:rPr>
          <w:rStyle w:val="StyleBoldUnderline"/>
          <w:b w:val="0"/>
          <w:u w:val="none"/>
        </w:rPr>
        <w:t>Boehner said</w:t>
      </w:r>
      <w:r w:rsidRPr="00314CF0">
        <w:t xml:space="preserve"> Wednesday. "My message today is not one of confrontation but of conviction."¶ The White House said Mr. </w:t>
      </w:r>
      <w:r w:rsidRPr="00314CF0">
        <w:rPr>
          <w:rStyle w:val="StyleBoldUnderline"/>
          <w:b w:val="0"/>
          <w:u w:val="none"/>
        </w:rPr>
        <w:t>Obama called all the four top congressional leaders</w:t>
      </w:r>
      <w:r w:rsidRPr="00314CF0">
        <w:t xml:space="preserve"> late Tuesday night after he knew he had won—reaching two of them then, and </w:t>
      </w:r>
      <w:r w:rsidRPr="00314CF0">
        <w:lastRenderedPageBreak/>
        <w:t>connecting with the other two Wednesday morning—</w:t>
      </w:r>
      <w:r w:rsidRPr="00314CF0">
        <w:rPr>
          <w:rStyle w:val="StyleBoldUnderline"/>
          <w:b w:val="0"/>
          <w:u w:val="none"/>
        </w:rPr>
        <w:t>and asked them to "put aside their partisan interests</w:t>
      </w:r>
      <w:r w:rsidRPr="00314CF0">
        <w:t xml:space="preserve"> and work with common purpose." In a post-midnight victory speech, the president identified "reducing our deficit" and "reforming our tax code" as among his top priorities.¶ </w:t>
      </w:r>
      <w:r w:rsidRPr="00314CF0">
        <w:rPr>
          <w:rStyle w:val="StyleBoldUnderline"/>
          <w:b w:val="0"/>
          <w:u w:val="none"/>
        </w:rPr>
        <w:t>Republicans noticed, approvingly, that neither he nor top congressional Democrats repeated</w:t>
      </w:r>
      <w:r w:rsidRPr="00314CF0">
        <w:t xml:space="preserve"> Mr. Obama's campaign </w:t>
      </w:r>
      <w:r w:rsidRPr="00314CF0">
        <w:rPr>
          <w:rStyle w:val="StyleBoldUnderline"/>
          <w:b w:val="0"/>
          <w:u w:val="none"/>
        </w:rPr>
        <w:t>insistence on raising marginal-income tax rates</w:t>
      </w:r>
      <w:r w:rsidRPr="00314CF0">
        <w:t xml:space="preserve"> on the top 2% of Americans, a proposal Republicans reject.¶ ¶ The president's Senate nemesis, Minority Leader Mitch </w:t>
      </w:r>
      <w:r w:rsidRPr="00314CF0">
        <w:rPr>
          <w:rStyle w:val="StyleBoldUnderline"/>
          <w:b w:val="0"/>
          <w:u w:val="none"/>
        </w:rPr>
        <w:t>McConnell, also extended a hand</w:t>
      </w:r>
      <w:r w:rsidRPr="00314CF0">
        <w:t>. "The American people…gave President Obama a second chance to fix the problems that even he admits he failed to solve during his first four years," he said. "</w:t>
      </w:r>
      <w:r w:rsidRPr="00314CF0">
        <w:rPr>
          <w:rStyle w:val="StyleBoldUnderline"/>
          <w:b w:val="0"/>
          <w:u w:val="none"/>
        </w:rPr>
        <w:t>To the extent he wants to move to the political center…we'll be there to meet him</w:t>
      </w:r>
      <w:r w:rsidRPr="00314CF0">
        <w:t xml:space="preserve"> half way."</w:t>
      </w:r>
    </w:p>
    <w:p w:rsidR="0079531E" w:rsidRPr="00314CF0" w:rsidRDefault="0079531E" w:rsidP="0079531E">
      <w:pPr>
        <w:pStyle w:val="Heading3"/>
        <w:rPr>
          <w:rFonts w:cs="Times New Roman"/>
          <w:b w:val="0"/>
          <w:sz w:val="22"/>
          <w:u w:val="none"/>
        </w:rPr>
      </w:pPr>
      <w:r w:rsidRPr="00314CF0">
        <w:rPr>
          <w:rFonts w:cs="Times New Roman"/>
          <w:b w:val="0"/>
          <w:sz w:val="22"/>
          <w:u w:val="none"/>
        </w:rPr>
        <w:lastRenderedPageBreak/>
        <w:t xml:space="preserve">A2: </w:t>
      </w:r>
      <w:proofErr w:type="spellStart"/>
      <w:r w:rsidRPr="00314CF0">
        <w:rPr>
          <w:rFonts w:cs="Times New Roman"/>
          <w:b w:val="0"/>
          <w:sz w:val="22"/>
          <w:u w:val="none"/>
        </w:rPr>
        <w:t>Intrinsicness</w:t>
      </w:r>
      <w:proofErr w:type="spellEnd"/>
    </w:p>
    <w:p w:rsidR="00395146" w:rsidRPr="00314CF0" w:rsidRDefault="00395146" w:rsidP="009746AC">
      <w:pPr>
        <w:pStyle w:val="Heading2"/>
        <w:rPr>
          <w:b w:val="0"/>
          <w:sz w:val="22"/>
          <w:szCs w:val="22"/>
          <w:u w:val="none"/>
        </w:rPr>
      </w:pPr>
      <w:r w:rsidRPr="00314CF0">
        <w:rPr>
          <w:b w:val="0"/>
          <w:sz w:val="22"/>
          <w:szCs w:val="22"/>
          <w:u w:val="none"/>
        </w:rPr>
        <w:lastRenderedPageBreak/>
        <w:t>Links</w:t>
      </w:r>
    </w:p>
    <w:p w:rsidR="0079531E" w:rsidRPr="00314CF0" w:rsidRDefault="0079531E" w:rsidP="0079531E">
      <w:pPr>
        <w:pStyle w:val="Heading3"/>
        <w:rPr>
          <w:b w:val="0"/>
          <w:sz w:val="22"/>
          <w:u w:val="none"/>
        </w:rPr>
      </w:pPr>
      <w:r w:rsidRPr="00314CF0">
        <w:rPr>
          <w:b w:val="0"/>
          <w:sz w:val="22"/>
          <w:u w:val="none"/>
        </w:rPr>
        <w:lastRenderedPageBreak/>
        <w:t>A2 Olive Branch turns</w:t>
      </w:r>
    </w:p>
    <w:p w:rsidR="0079531E" w:rsidRPr="00314CF0" w:rsidRDefault="0079531E" w:rsidP="0079531E">
      <w:pPr>
        <w:pStyle w:val="Heading4"/>
        <w:rPr>
          <w:b w:val="0"/>
          <w:sz w:val="22"/>
        </w:rPr>
      </w:pPr>
      <w:r w:rsidRPr="00314CF0">
        <w:rPr>
          <w:b w:val="0"/>
          <w:sz w:val="22"/>
        </w:rPr>
        <w:t>The turn is a link because the timing is wrong – olive branches might work someday, but will cause a harder line Republican position in the near term – SQ executive branch approach better</w:t>
      </w:r>
    </w:p>
    <w:p w:rsidR="0079531E" w:rsidRPr="00314CF0" w:rsidRDefault="0079531E" w:rsidP="0079531E">
      <w:r w:rsidRPr="00314CF0">
        <w:t xml:space="preserve">Kevin </w:t>
      </w:r>
      <w:r w:rsidRPr="00314CF0">
        <w:rPr>
          <w:rStyle w:val="StyleStyleBold12pt"/>
          <w:b w:val="0"/>
          <w:sz w:val="22"/>
        </w:rPr>
        <w:t>Book</w:t>
      </w:r>
      <w:r w:rsidRPr="00314CF0">
        <w:t xml:space="preserve">, managing director at </w:t>
      </w:r>
      <w:proofErr w:type="spellStart"/>
      <w:r w:rsidRPr="00314CF0">
        <w:t>ClearView</w:t>
      </w:r>
      <w:proofErr w:type="spellEnd"/>
      <w:r w:rsidRPr="00314CF0">
        <w:t xml:space="preserve"> Energy Partners: Wednesday, </w:t>
      </w:r>
      <w:r w:rsidRPr="00314CF0">
        <w:rPr>
          <w:rStyle w:val="StyleStyleBold12pt"/>
          <w:b w:val="0"/>
          <w:sz w:val="22"/>
        </w:rPr>
        <w:t>November 7</w:t>
      </w:r>
      <w:r w:rsidRPr="00314CF0">
        <w:t>, 2012</w:t>
      </w:r>
    </w:p>
    <w:p w:rsidR="0079531E" w:rsidRPr="00314CF0" w:rsidRDefault="0079531E" w:rsidP="0079531E">
      <w:r w:rsidRPr="00314CF0">
        <w:t xml:space="preserve">http://www.eenews.net/eenewspm/2012/11/07/archive/8?terms=nuclear+obama </w:t>
      </w:r>
      <w:proofErr w:type="spellStart"/>
      <w:r w:rsidRPr="00314CF0">
        <w:t>ClearView</w:t>
      </w:r>
      <w:proofErr w:type="spellEnd"/>
      <w:r w:rsidRPr="00314CF0">
        <w:t xml:space="preserve"> Energy's Book discusses impact of Obama re-election, congressional outcome on energy, environment policy</w:t>
      </w:r>
    </w:p>
    <w:p w:rsidR="0079531E" w:rsidRPr="00314CF0" w:rsidRDefault="0079531E" w:rsidP="0079531E">
      <w:r w:rsidRPr="00314CF0">
        <w:t xml:space="preserve">Monica </w:t>
      </w:r>
      <w:proofErr w:type="spellStart"/>
      <w:r w:rsidRPr="00314CF0">
        <w:t>Trauzzi</w:t>
      </w:r>
      <w:proofErr w:type="spellEnd"/>
      <w:r w:rsidRPr="00314CF0">
        <w:t xml:space="preserve">: So, Kevin, a late night. </w:t>
      </w:r>
      <w:proofErr w:type="gramStart"/>
      <w:r w:rsidRPr="00314CF0">
        <w:t>President Obama retaining the presidency, the Republicans maintaining the House, and the Senate going to the Democrats.</w:t>
      </w:r>
      <w:proofErr w:type="gramEnd"/>
      <w:r w:rsidRPr="00314CF0">
        <w:t xml:space="preserve"> Does this mean the status quo on energy and environment policy, or did you see some sort of paradigm shift where we can expect things to change from how they've been the last four years? Kevin Book: Well, that's a, that's the kind of question that a mixed election outcome is going to bring a mixed answer. So here's your mixed answer. You have two years of a return to the regulatory agenda from 2009, which is to say that </w:t>
      </w:r>
      <w:r w:rsidRPr="00314CF0">
        <w:rPr>
          <w:rStyle w:val="StyleBoldUnderline"/>
          <w:b w:val="0"/>
          <w:u w:val="none"/>
        </w:rPr>
        <w:t>there's a lot of pent-up environmental energy</w:t>
      </w:r>
      <w:r w:rsidRPr="00314CF0">
        <w:t xml:space="preserve">, call it caged up, if you will, </w:t>
      </w:r>
      <w:r w:rsidRPr="00314CF0">
        <w:rPr>
          <w:rStyle w:val="StyleBoldUnderline"/>
          <w:b w:val="0"/>
          <w:u w:val="none"/>
        </w:rPr>
        <w:t>that is going to get released</w:t>
      </w:r>
      <w:r w:rsidRPr="00314CF0">
        <w:t xml:space="preserve">, because there's going to be lawsuits if it doesn't. So the regulatory agenda will be how energy policy moves until at least the midterm elections, and quite frankly, </w:t>
      </w:r>
      <w:r w:rsidRPr="00314CF0">
        <w:rPr>
          <w:rStyle w:val="StyleBoldUnderline"/>
          <w:b w:val="0"/>
          <w:u w:val="none"/>
        </w:rPr>
        <w:t xml:space="preserve">that regulatory policy is going to be left of </w:t>
      </w:r>
      <w:proofErr w:type="spellStart"/>
      <w:r w:rsidRPr="00314CF0">
        <w:rPr>
          <w:rStyle w:val="StyleBoldUnderline"/>
          <w:b w:val="0"/>
          <w:u w:val="none"/>
        </w:rPr>
        <w:t>center</w:t>
      </w:r>
      <w:r w:rsidRPr="00314CF0">
        <w:t>.Monica</w:t>
      </w:r>
      <w:proofErr w:type="spellEnd"/>
      <w:r w:rsidRPr="00314CF0">
        <w:t xml:space="preserve"> </w:t>
      </w:r>
      <w:proofErr w:type="spellStart"/>
      <w:r w:rsidRPr="00314CF0">
        <w:t>Trauzzi</w:t>
      </w:r>
      <w:proofErr w:type="spellEnd"/>
      <w:r w:rsidRPr="00314CF0">
        <w:t>: So we're going to get into more specifics on that in a second. On President Obama specifically, do you think that he is going to work with congressional leadership differently now, because he doesn't have to worry about getting re-elected</w:t>
      </w:r>
      <w:r w:rsidRPr="00314CF0">
        <w:rPr>
          <w:rStyle w:val="StyleBoldUnderline"/>
          <w:b w:val="0"/>
          <w:u w:val="none"/>
        </w:rPr>
        <w:t>? Is there going to be more compromise?</w:t>
      </w:r>
      <w:r w:rsidRPr="00314CF0">
        <w:t xml:space="preserve"> Kevin Book: The Bill Clinton question. Is this the moment where he can move to the center safely? And the answer is probably yes, </w:t>
      </w:r>
      <w:r w:rsidRPr="00314CF0">
        <w:rPr>
          <w:rStyle w:val="StyleBoldUnderline"/>
          <w:b w:val="0"/>
          <w:u w:val="none"/>
        </w:rPr>
        <w:t>except that he has to have somebody on the other side moving with him. If you look at the demographics of the Senate, you have another election in 2014 where the Republicans still have a chance. It may be that holding the line is the way to go</w:t>
      </w:r>
      <w:r w:rsidRPr="00314CF0">
        <w:t xml:space="preserve">. If the tea party comes in strong, and it looks like they're still holding, and we'll find out final results at the end of the day, probably, then what we'll know is that </w:t>
      </w:r>
      <w:r w:rsidRPr="00314CF0">
        <w:rPr>
          <w:rStyle w:val="StyleBoldUnderline"/>
          <w:b w:val="0"/>
          <w:u w:val="none"/>
        </w:rPr>
        <w:t>there's a, sort of a reinforced, emboldened Republican will to resist and to ask for the big deal</w:t>
      </w:r>
      <w:r w:rsidRPr="00314CF0">
        <w:t xml:space="preserve">, even though the president retained election, even though the Republicans didn't claim the Senate, </w:t>
      </w:r>
      <w:r w:rsidRPr="00314CF0">
        <w:rPr>
          <w:rStyle w:val="StyleBoldUnderline"/>
          <w:b w:val="0"/>
          <w:u w:val="none"/>
        </w:rPr>
        <w:t>because there is still a 2014 possibility</w:t>
      </w:r>
      <w:r w:rsidRPr="00314CF0">
        <w:t xml:space="preserve">. </w:t>
      </w:r>
      <w:r w:rsidRPr="00314CF0">
        <w:rPr>
          <w:rStyle w:val="StyleBoldUnderline"/>
          <w:b w:val="0"/>
          <w:u w:val="none"/>
        </w:rPr>
        <w:t>If that evaporates</w:t>
      </w:r>
      <w:r w:rsidRPr="00314CF0">
        <w:t xml:space="preserve"> because Republicans are willing to do a deal in the Senate, then </w:t>
      </w:r>
      <w:r w:rsidRPr="00314CF0">
        <w:rPr>
          <w:rStyle w:val="StyleBoldUnderline"/>
          <w:b w:val="0"/>
          <w:u w:val="none"/>
        </w:rPr>
        <w:t>the centrist ovations of the president might be answered. But I wouldn't think it starts out that way</w:t>
      </w:r>
      <w:r w:rsidRPr="00314CF0">
        <w:t>.</w:t>
      </w:r>
    </w:p>
    <w:p w:rsidR="00395146" w:rsidRPr="00314CF0" w:rsidRDefault="00395146" w:rsidP="00395146">
      <w:pPr>
        <w:pStyle w:val="Heading4"/>
        <w:rPr>
          <w:b w:val="0"/>
          <w:sz w:val="22"/>
        </w:rPr>
      </w:pPr>
      <w:r w:rsidRPr="00314CF0">
        <w:rPr>
          <w:b w:val="0"/>
          <w:sz w:val="22"/>
        </w:rPr>
        <w:t xml:space="preserve">Nearly every Senate </w:t>
      </w:r>
      <w:proofErr w:type="spellStart"/>
      <w:r w:rsidRPr="00314CF0">
        <w:rPr>
          <w:b w:val="0"/>
          <w:sz w:val="22"/>
        </w:rPr>
        <w:t>dem</w:t>
      </w:r>
      <w:proofErr w:type="spellEnd"/>
      <w:r w:rsidRPr="00314CF0">
        <w:rPr>
          <w:b w:val="0"/>
          <w:sz w:val="22"/>
        </w:rPr>
        <w:t xml:space="preserve"> hates the plan – fiat requires getting 19 to switch votes</w:t>
      </w:r>
    </w:p>
    <w:p w:rsidR="00395146" w:rsidRPr="00314CF0" w:rsidRDefault="00395146" w:rsidP="00395146">
      <w:r w:rsidRPr="00314CF0">
        <w:t xml:space="preserve">Jim </w:t>
      </w:r>
      <w:proofErr w:type="spellStart"/>
      <w:r w:rsidRPr="00314CF0">
        <w:rPr>
          <w:rStyle w:val="StyleStyleBold12pt"/>
          <w:b w:val="0"/>
          <w:sz w:val="22"/>
        </w:rPr>
        <w:t>Hoft</w:t>
      </w:r>
      <w:proofErr w:type="spellEnd"/>
      <w:r w:rsidRPr="00314CF0">
        <w:rPr>
          <w:rStyle w:val="StyleStyleBold12pt"/>
          <w:b w:val="0"/>
          <w:sz w:val="22"/>
        </w:rPr>
        <w:t xml:space="preserve"> March 14,</w:t>
      </w:r>
      <w:r w:rsidRPr="00314CF0">
        <w:t xml:space="preserve"> 2012, </w:t>
      </w:r>
    </w:p>
    <w:p w:rsidR="00395146" w:rsidRPr="00314CF0" w:rsidRDefault="00395146" w:rsidP="00395146">
      <w:hyperlink r:id="rId17" w:history="1">
        <w:r w:rsidRPr="00314CF0">
          <w:rPr>
            <w:rStyle w:val="Hyperlink"/>
          </w:rPr>
          <w:t>http://www.thegatewaypundit.com/2012/03/senate-democrats-reject-keystone-pipeline-anwr-drilling-in-one-easy-vote/</w:t>
        </w:r>
      </w:hyperlink>
      <w:r w:rsidRPr="00314CF0">
        <w:t xml:space="preserve"> Senate Democrats Reject Keystone Pipeline &amp; ANWR Drilling In One Easy Vote</w:t>
      </w:r>
    </w:p>
    <w:p w:rsidR="00395146" w:rsidRPr="00314CF0" w:rsidRDefault="00395146" w:rsidP="00395146">
      <w:r w:rsidRPr="00314CF0">
        <w:t xml:space="preserve">Senate </w:t>
      </w:r>
      <w:r w:rsidRPr="00314CF0">
        <w:rPr>
          <w:rStyle w:val="StyleBoldUnderline"/>
          <w:b w:val="0"/>
          <w:u w:val="none"/>
        </w:rPr>
        <w:t>Democrats rejected</w:t>
      </w:r>
      <w:r w:rsidRPr="00314CF0">
        <w:t xml:space="preserve"> the Keystone Pipeline and </w:t>
      </w:r>
      <w:r w:rsidRPr="00314CF0">
        <w:rPr>
          <w:rStyle w:val="StyleBoldUnderline"/>
          <w:b w:val="0"/>
          <w:u w:val="none"/>
        </w:rPr>
        <w:t>drilling in ANWR</w:t>
      </w:r>
      <w:r w:rsidRPr="00314CF0">
        <w:t xml:space="preserve"> yesterday in a single vote. </w:t>
      </w:r>
      <w:r w:rsidRPr="00314CF0">
        <w:rPr>
          <w:rStyle w:val="StyleBoldUnderline"/>
          <w:b w:val="0"/>
          <w:u w:val="none"/>
        </w:rPr>
        <w:t>EVERY DEMOCRAT, except</w:t>
      </w:r>
      <w:r w:rsidRPr="00314CF0">
        <w:t xml:space="preserve"> for Senator </w:t>
      </w:r>
      <w:proofErr w:type="spellStart"/>
      <w:r w:rsidRPr="00314CF0">
        <w:rPr>
          <w:rStyle w:val="StyleBoldUnderline"/>
          <w:b w:val="0"/>
          <w:u w:val="none"/>
        </w:rPr>
        <w:t>Begich</w:t>
      </w:r>
      <w:proofErr w:type="spellEnd"/>
      <w:r w:rsidRPr="00314CF0">
        <w:rPr>
          <w:rStyle w:val="StyleBoldUnderline"/>
          <w:b w:val="0"/>
          <w:u w:val="none"/>
        </w:rPr>
        <w:t xml:space="preserve"> from Alaska, voted against the legislation</w:t>
      </w:r>
      <w:r w:rsidRPr="00314CF0">
        <w:t xml:space="preserve"> that would increase American oil production. The Pioneer Press reported:      The Senate on Tuesday resoundingly rejected a sweeping measure to open the Arctic National Wildlife Refuge and other protected areas to oil drilling, as well as to approve construction of the Keystone pipeline project.      </w:t>
      </w:r>
      <w:r w:rsidRPr="00314CF0">
        <w:rPr>
          <w:rStyle w:val="StyleBoldUnderline"/>
          <w:b w:val="0"/>
          <w:u w:val="none"/>
        </w:rPr>
        <w:t>Tuesday’s vote</w:t>
      </w:r>
      <w:r w:rsidRPr="00314CF0">
        <w:t xml:space="preserve"> was the first time in four years that the Senate has voted on a measure including ANWR drilling, and it failed miserably. </w:t>
      </w:r>
      <w:r w:rsidRPr="00314CF0">
        <w:rPr>
          <w:rStyle w:val="StyleBoldUnderline"/>
          <w:b w:val="0"/>
          <w:u w:val="none"/>
        </w:rPr>
        <w:t>The proposal needed 60 votes</w:t>
      </w:r>
      <w:r w:rsidRPr="00314CF0">
        <w:t xml:space="preserve"> to pass; </w:t>
      </w:r>
      <w:r w:rsidRPr="00314CF0">
        <w:rPr>
          <w:rStyle w:val="StyleBoldUnderline"/>
          <w:b w:val="0"/>
          <w:u w:val="none"/>
        </w:rPr>
        <w:t>it only received 41</w:t>
      </w:r>
      <w:r w:rsidRPr="00314CF0">
        <w:t xml:space="preserve"> votes in favor, with 57 senators against.      Kansas Republican Sen. Pat Roberts pushed the measure as an amendment to the bill that funds transportation projects across the nation.</w:t>
      </w:r>
    </w:p>
    <w:p w:rsidR="00395146" w:rsidRPr="00314CF0" w:rsidRDefault="00395146" w:rsidP="00395146">
      <w:pPr>
        <w:pStyle w:val="Heading4"/>
        <w:rPr>
          <w:b w:val="0"/>
          <w:sz w:val="22"/>
        </w:rPr>
      </w:pPr>
      <w:r w:rsidRPr="00314CF0">
        <w:rPr>
          <w:b w:val="0"/>
          <w:sz w:val="22"/>
        </w:rPr>
        <w:t>ANWR alienates Senate Dems and moderate Republicans</w:t>
      </w:r>
    </w:p>
    <w:p w:rsidR="00395146" w:rsidRPr="00314CF0" w:rsidRDefault="00395146" w:rsidP="00395146">
      <w:r w:rsidRPr="00314CF0">
        <w:t xml:space="preserve">By: Daniel </w:t>
      </w:r>
      <w:r w:rsidRPr="00314CF0">
        <w:rPr>
          <w:rStyle w:val="StyleStyleBold12pt"/>
          <w:b w:val="0"/>
          <w:sz w:val="22"/>
        </w:rPr>
        <w:t>Horowitz</w:t>
      </w:r>
      <w:r w:rsidRPr="00314CF0">
        <w:t xml:space="preserve"> (Diary</w:t>
      </w:r>
      <w:proofErr w:type="gramStart"/>
      <w:r w:rsidRPr="00314CF0">
        <w:t>)  |</w:t>
      </w:r>
      <w:proofErr w:type="gramEnd"/>
      <w:r w:rsidRPr="00314CF0">
        <w:t xml:space="preserve">  </w:t>
      </w:r>
      <w:r w:rsidRPr="00314CF0">
        <w:rPr>
          <w:rStyle w:val="StyleStyleBold12pt"/>
          <w:b w:val="0"/>
          <w:sz w:val="22"/>
        </w:rPr>
        <w:t>March 8th</w:t>
      </w:r>
      <w:r w:rsidRPr="00314CF0">
        <w:t>, 2011</w:t>
      </w:r>
    </w:p>
    <w:p w:rsidR="00395146" w:rsidRPr="00314CF0" w:rsidRDefault="00395146" w:rsidP="00395146">
      <w:r w:rsidRPr="00314CF0">
        <w:lastRenderedPageBreak/>
        <w:t xml:space="preserve">http://www.redstate.com/dhorowitz3/2011/03/08/now-is-the-time-to-pass-an-anwr-bill/ </w:t>
      </w:r>
      <w:proofErr w:type="gramStart"/>
      <w:r w:rsidRPr="00314CF0">
        <w:t>Now</w:t>
      </w:r>
      <w:proofErr w:type="gramEnd"/>
      <w:r w:rsidRPr="00314CF0">
        <w:t xml:space="preserve"> is the Time to Pass an ANWR Bill It's time to launch a counter-offensive and end the Democrats' war on oil once and for all.</w:t>
      </w:r>
    </w:p>
    <w:p w:rsidR="00395146" w:rsidRPr="00314CF0" w:rsidRDefault="00395146" w:rsidP="00395146">
      <w:r w:rsidRPr="00314CF0">
        <w:t xml:space="preserve">Yet, </w:t>
      </w:r>
      <w:r w:rsidRPr="00314CF0">
        <w:rPr>
          <w:rStyle w:val="StyleBoldUnderline"/>
          <w:b w:val="0"/>
          <w:u w:val="none"/>
        </w:rPr>
        <w:t>for the past 15 years, a truculent group of Democrats, along with a handful of liberal Republicans in the Senate, has prevented another ANWR bill from making its way to the president’s desk</w:t>
      </w:r>
      <w:r w:rsidRPr="00314CF0">
        <w:t xml:space="preserve">.  Now, with Obama behind the desk, he has promised to block any effort to drill in ANWR, the Outer Continental Shelf, the Rockies, and much of the Gulf coast.  </w:t>
      </w:r>
      <w:r w:rsidRPr="00314CF0">
        <w:rPr>
          <w:rStyle w:val="StyleBoldUnderline"/>
          <w:b w:val="0"/>
          <w:u w:val="none"/>
        </w:rPr>
        <w:t>It is high time that we issue a direct challenge to Obama</w:t>
      </w:r>
      <w:r w:rsidRPr="00314CF0">
        <w:t xml:space="preserve"> and quell his war on energy independence and productivity.</w:t>
      </w:r>
    </w:p>
    <w:p w:rsidR="00395146" w:rsidRPr="00314CF0" w:rsidRDefault="00395146" w:rsidP="00395146">
      <w:pPr>
        <w:pStyle w:val="Heading4"/>
        <w:rPr>
          <w:b w:val="0"/>
          <w:sz w:val="22"/>
        </w:rPr>
      </w:pPr>
      <w:r w:rsidRPr="00314CF0">
        <w:rPr>
          <w:b w:val="0"/>
          <w:sz w:val="22"/>
        </w:rPr>
        <w:t>Plan means breaking a democratic filibuster</w:t>
      </w:r>
    </w:p>
    <w:p w:rsidR="00395146" w:rsidRPr="00314CF0" w:rsidRDefault="00395146" w:rsidP="00395146">
      <w:r w:rsidRPr="00314CF0">
        <w:t xml:space="preserve">Senator John </w:t>
      </w:r>
      <w:proofErr w:type="gramStart"/>
      <w:r w:rsidRPr="00314CF0">
        <w:rPr>
          <w:rStyle w:val="StyleStyleBold12pt"/>
          <w:b w:val="0"/>
          <w:sz w:val="22"/>
        </w:rPr>
        <w:t xml:space="preserve">Thune  </w:t>
      </w:r>
      <w:r w:rsidRPr="00314CF0">
        <w:t>Dec</w:t>
      </w:r>
      <w:proofErr w:type="gramEnd"/>
      <w:r w:rsidRPr="00314CF0">
        <w:t xml:space="preserve"> 21 20</w:t>
      </w:r>
      <w:r w:rsidRPr="00314CF0">
        <w:rPr>
          <w:rStyle w:val="StyleStyleBold12pt"/>
          <w:b w:val="0"/>
          <w:sz w:val="22"/>
        </w:rPr>
        <w:t>05</w:t>
      </w:r>
    </w:p>
    <w:p w:rsidR="00395146" w:rsidRPr="00314CF0" w:rsidRDefault="00395146" w:rsidP="00395146">
      <w:hyperlink r:id="rId18" w:history="1">
        <w:r w:rsidRPr="00314CF0">
          <w:rPr>
            <w:rStyle w:val="Hyperlink"/>
          </w:rPr>
          <w:t>http://www.thune.senate.gov/public/index.cfm/press-releases?ID=4d5a2d02-f746-4caf-a047-2870e8e0bc95</w:t>
        </w:r>
      </w:hyperlink>
      <w:r w:rsidRPr="00314CF0">
        <w:t xml:space="preserve"> Recent Press Releases Thune: Senate Democrats Block Vote on ANWR and $2 billion for LIHEAP Funding</w:t>
      </w:r>
    </w:p>
    <w:p w:rsidR="00395146" w:rsidRPr="00314CF0" w:rsidRDefault="00395146" w:rsidP="00395146">
      <w:r w:rsidRPr="00314CF0">
        <w:t>Senator John Thune made the following statement today regarding the Senate Democrats’ filibuster against expanding oil production in Alaska, which would provide long-term funding for LIHEAP, as well as $2 billion for immediate LIHEAP funding:  "</w:t>
      </w:r>
      <w:r w:rsidRPr="00314CF0">
        <w:rPr>
          <w:rStyle w:val="StyleBoldUnderline"/>
          <w:b w:val="0"/>
          <w:u w:val="none"/>
        </w:rPr>
        <w:t>Senate Democrats are obstructing</w:t>
      </w:r>
      <w:r w:rsidRPr="00314CF0">
        <w:t xml:space="preserve"> an effort to pass legislation that provides America a chance to become less dependent on foreign sources of energy. This bill would not only open </w:t>
      </w:r>
      <w:r w:rsidRPr="00314CF0">
        <w:rPr>
          <w:rStyle w:val="StyleBoldUnderline"/>
          <w:b w:val="0"/>
          <w:u w:val="none"/>
        </w:rPr>
        <w:t>ANWR for oil exploration and drilling</w:t>
      </w:r>
      <w:r w:rsidRPr="00314CF0">
        <w:t xml:space="preserve">, but it would also provide a long-term funding stream for LIHEAP," said Thune. "With energy costs at an all-time high and families going cold because of the high cost of home heating oil, it is inexcusable for the Senate Democrats to play politics with this issue."  In addition to providing vital funding for our troops and opening ANWR, the Fiscal Year 2006 Defense Appropriations bill also provides $2 billion for LIHEAP. The bill includes a provision to allow lease sales to produce 10.4 billion barrels of oil from the </w:t>
      </w:r>
      <w:proofErr w:type="spellStart"/>
      <w:r w:rsidRPr="00314CF0">
        <w:t>Artic</w:t>
      </w:r>
      <w:proofErr w:type="spellEnd"/>
      <w:r w:rsidRPr="00314CF0">
        <w:t xml:space="preserve"> National Wildlife Refuge and direct 5% of revenues from ANWR to provide the long-term funding for LIHEAP.  "This winter’s freezing temperatures are putting an enormous strain on families and current LIHEAP funds, so it is irresponsible for Senate Democrats to obstruct an issue as important as this," said Thune. "</w:t>
      </w:r>
      <w:r w:rsidRPr="00314CF0">
        <w:rPr>
          <w:rStyle w:val="StyleBoldUnderline"/>
          <w:b w:val="0"/>
          <w:u w:val="none"/>
        </w:rPr>
        <w:t>By choosing to filibuster</w:t>
      </w:r>
      <w:r w:rsidRPr="00314CF0">
        <w:t xml:space="preserve"> this needed legislation, Senate Democrats are leaving South Dakota’s low income families out in the cold. I urge my Senate colleagues to put cold and freezing families ahead of protests and politics."</w:t>
      </w:r>
    </w:p>
    <w:p w:rsidR="00395146" w:rsidRPr="00314CF0" w:rsidRDefault="00395146" w:rsidP="00395146"/>
    <w:p w:rsidR="00395146" w:rsidRPr="00314CF0" w:rsidRDefault="00395146" w:rsidP="00395146">
      <w:pPr>
        <w:pStyle w:val="Heading4"/>
        <w:rPr>
          <w:b w:val="0"/>
          <w:sz w:val="22"/>
        </w:rPr>
      </w:pPr>
      <w:r w:rsidRPr="00314CF0">
        <w:rPr>
          <w:b w:val="0"/>
          <w:sz w:val="22"/>
        </w:rPr>
        <w:t>ANWR Drilling faces resistance from Senate democrats</w:t>
      </w:r>
    </w:p>
    <w:p w:rsidR="00395146" w:rsidRPr="00314CF0" w:rsidRDefault="00395146" w:rsidP="00395146">
      <w:pPr>
        <w:rPr>
          <w:rStyle w:val="StyleStyleBold12pt"/>
          <w:b w:val="0"/>
          <w:sz w:val="22"/>
        </w:rPr>
      </w:pPr>
      <w:r w:rsidRPr="00314CF0">
        <w:rPr>
          <w:rStyle w:val="StyleStyleBold12pt"/>
          <w:b w:val="0"/>
          <w:sz w:val="22"/>
        </w:rPr>
        <w:t>Laing ‘12</w:t>
      </w:r>
    </w:p>
    <w:p w:rsidR="00395146" w:rsidRPr="00314CF0" w:rsidRDefault="00395146" w:rsidP="00395146">
      <w:r w:rsidRPr="00314CF0">
        <w:t xml:space="preserve">Keith Laing is a national political journalist who works for The Hill newspaper in Washington, D.C.  At The Hill, Keith covers transportation policy in Congress and manages the paper’s Transportation Report blog. Prior to coming to The Hill, Keith worked for the News Service of Florida, where he tracked the Florida state legislature with a focus on transportation and energy issues. The Hill February 1, 2012 – lexis  </w:t>
      </w:r>
    </w:p>
    <w:p w:rsidR="00395146" w:rsidRPr="00314CF0" w:rsidRDefault="00395146" w:rsidP="00395146">
      <w:r w:rsidRPr="00314CF0">
        <w:t xml:space="preserve">House Republicans teed up an election-year battle over jobs Tuesday, announcing a $260 billion transportation bill designed to put Democrats on the defensive. The package from House Transportation and Infrastructure Committee Chairman John Mica (R-Fla.) would spend $260 billion over five years on road and transit projects — funding that congressional Democrats and President Obama have long championed as stimulus for the economy. But </w:t>
      </w:r>
      <w:r w:rsidRPr="00314CF0">
        <w:rPr>
          <w:rStyle w:val="StyleBoldUnderline"/>
          <w:b w:val="0"/>
          <w:u w:val="none"/>
        </w:rPr>
        <w:t>the GOP</w:t>
      </w:r>
      <w:r w:rsidRPr="00314CF0">
        <w:t xml:space="preserve"> bill </w:t>
      </w:r>
      <w:r w:rsidRPr="00314CF0">
        <w:rPr>
          <w:rStyle w:val="StyleBoldUnderline"/>
          <w:b w:val="0"/>
          <w:u w:val="none"/>
        </w:rPr>
        <w:t>would pay for</w:t>
      </w:r>
      <w:r w:rsidRPr="00314CF0">
        <w:t xml:space="preserve"> some of the </w:t>
      </w:r>
      <w:r w:rsidRPr="00314CF0">
        <w:rPr>
          <w:rStyle w:val="StyleBoldUnderline"/>
          <w:b w:val="0"/>
          <w:u w:val="none"/>
        </w:rPr>
        <w:t>transportation</w:t>
      </w:r>
      <w:r w:rsidRPr="00314CF0">
        <w:t xml:space="preserve"> work </w:t>
      </w:r>
      <w:r w:rsidRPr="00314CF0">
        <w:rPr>
          <w:rStyle w:val="StyleBoldUnderline"/>
          <w:b w:val="0"/>
          <w:u w:val="none"/>
        </w:rPr>
        <w:t>with</w:t>
      </w:r>
      <w:r w:rsidRPr="00314CF0">
        <w:t xml:space="preserve"> an expansion of oil-and-gas </w:t>
      </w:r>
      <w:r w:rsidRPr="00314CF0">
        <w:rPr>
          <w:rStyle w:val="StyleBoldUnderline"/>
          <w:b w:val="0"/>
          <w:u w:val="none"/>
        </w:rPr>
        <w:t>drilling</w:t>
      </w:r>
      <w:r w:rsidRPr="00314CF0">
        <w:t xml:space="preserve">, </w:t>
      </w:r>
      <w:r w:rsidRPr="00314CF0">
        <w:rPr>
          <w:rStyle w:val="StyleBoldUnderline"/>
          <w:b w:val="0"/>
          <w:u w:val="none"/>
        </w:rPr>
        <w:t>including</w:t>
      </w:r>
      <w:r w:rsidRPr="00314CF0">
        <w:t xml:space="preserve"> in the Arctic National Wildlife Refuge (</w:t>
      </w:r>
      <w:r w:rsidRPr="00314CF0">
        <w:rPr>
          <w:rStyle w:val="StyleBoldUnderline"/>
          <w:b w:val="0"/>
          <w:u w:val="none"/>
        </w:rPr>
        <w:t>ANWR</w:t>
      </w:r>
      <w:r w:rsidRPr="00314CF0">
        <w:t xml:space="preserve">), </w:t>
      </w:r>
      <w:r w:rsidRPr="00314CF0">
        <w:rPr>
          <w:rStyle w:val="StyleBoldUnderline"/>
          <w:b w:val="0"/>
          <w:u w:val="none"/>
        </w:rPr>
        <w:t>a nonstarter for many Democrats and their supporters in the environmental movement</w:t>
      </w:r>
      <w:r w:rsidRPr="00314CF0">
        <w:t xml:space="preserve">. Sensing an advantage, Mica on Tuesday warned Democrats that the bill is the only vehicle for highway funding that Republicans would support. “This is the only piece of legislation” that can pass the House, Mica said at a news conference in front of the Capitol. “This is a major start,” he said. “Look where we’ve been, and look where we are today.” Republicans also touted the bill as a job creator as they made the case that </w:t>
      </w:r>
      <w:r w:rsidRPr="00314CF0">
        <w:lastRenderedPageBreak/>
        <w:t xml:space="preserve">obstruction by Senate Democrats is standing in the way of legislation that would help the economy. “This bill will put Americans back to work rebuilding our roads and bridges and developing new sources of low-cost energy,” Mica said in a news release. “This legislation may be the most important jobs measure to pass Congress this year.” Transportation and business groups have been pushing Congress for years to approve a multiyear appropriations bill for transportation and infrastructure. The last such funding bill expired in 2009. But advocates Tuesday expressed reservations about Mica’s revised proposal. “Certainly we are happy the House and Senate are opening a discussion, but there’s a lot of work to be done,” said Edward </w:t>
      </w:r>
      <w:proofErr w:type="spellStart"/>
      <w:r w:rsidRPr="00314CF0">
        <w:t>Wytkind</w:t>
      </w:r>
      <w:proofErr w:type="spellEnd"/>
      <w:r w:rsidRPr="00314CF0">
        <w:t xml:space="preserve">, president of the AFL-CIO’s transportation trades department. </w:t>
      </w:r>
      <w:proofErr w:type="spellStart"/>
      <w:r w:rsidRPr="00314CF0">
        <w:t>Wytkind</w:t>
      </w:r>
      <w:proofErr w:type="spellEnd"/>
      <w:r w:rsidRPr="00314CF0">
        <w:t xml:space="preserve"> lamented the vast differences between the version of the highway bill announced by Mica on Tuesday and the proposal that has begun moving in the Senate. In the past, “they have always moved these bills as ‘Big Four’ authorizations,” he said, referring to the chairmen and ranking members of the House Transportation and Infrastructure and the Senate Commerce, Science and Transportation committees. “They moved them as impenetrable, avoided ideological fights and increased the funding so that the next authorization would always be higher than the last one,” </w:t>
      </w:r>
      <w:proofErr w:type="spellStart"/>
      <w:r w:rsidRPr="00314CF0">
        <w:t>Wytkind</w:t>
      </w:r>
      <w:proofErr w:type="spellEnd"/>
      <w:r w:rsidRPr="00314CF0">
        <w:t xml:space="preserve"> said. The Senate’s version of the transportation bill is shorter, but it appropriates more money for road projects annually. The upper chamber has proposed spending $109 billion per year on the new highway bill, and its version of the legislation relies more on traditional sources of funding, such as the gas tax. Mica defended the highway bill as a team effort and told reporters to pack a lunch Thursday because he plans to allow amendments during the markup of the bill — a process that could drag on for days. “Everybody needs to find a way to fund these things,” Mica said. The plan to pay for highways with drilling has riled up environmental groups such as the Natural Resources Defense Council (NRDC). The New York-based group argued Tuesday that not only is </w:t>
      </w:r>
      <w:r w:rsidRPr="00314CF0">
        <w:rPr>
          <w:rStyle w:val="StyleBoldUnderline"/>
          <w:b w:val="0"/>
          <w:u w:val="none"/>
        </w:rPr>
        <w:t>linking highway spending to oil drilling</w:t>
      </w:r>
      <w:r w:rsidRPr="00314CF0">
        <w:t xml:space="preserve"> bad for the environment, it also </w:t>
      </w:r>
      <w:r w:rsidRPr="00314CF0">
        <w:rPr>
          <w:rStyle w:val="StyleBoldUnderline"/>
          <w:b w:val="0"/>
          <w:u w:val="none"/>
        </w:rPr>
        <w:t>imperils the bill’s prospects for being approved by the Democratic-controlled Senate</w:t>
      </w:r>
      <w:r w:rsidRPr="00314CF0">
        <w:t xml:space="preserve">. “Instead of going the bipartisan route taken by the Senate, House Republican leaders have loaded the bill with environmental protection rollbacks, extreme measures that mandate oil drilling just about everywhere and a permit for the Keystone XL tar sands pipeline,” NRDC President Frances </w:t>
      </w:r>
      <w:proofErr w:type="spellStart"/>
      <w:r w:rsidRPr="00314CF0">
        <w:t>Beinecke</w:t>
      </w:r>
      <w:proofErr w:type="spellEnd"/>
      <w:r w:rsidRPr="00314CF0">
        <w:t xml:space="preserve"> said in a news release. “The American people need a transportation bill; this bill will prevent them from getting one.” </w:t>
      </w:r>
    </w:p>
    <w:p w:rsidR="009746AC" w:rsidRPr="00314CF0" w:rsidRDefault="009746AC" w:rsidP="009746AC">
      <w:pPr>
        <w:pStyle w:val="Heading3"/>
        <w:rPr>
          <w:b w:val="0"/>
          <w:sz w:val="22"/>
          <w:u w:val="none"/>
        </w:rPr>
      </w:pPr>
      <w:r w:rsidRPr="00314CF0">
        <w:rPr>
          <w:b w:val="0"/>
          <w:sz w:val="22"/>
          <w:u w:val="none"/>
        </w:rPr>
        <w:lastRenderedPageBreak/>
        <w:t xml:space="preserve">Link - </w:t>
      </w:r>
      <w:proofErr w:type="spellStart"/>
      <w:r w:rsidRPr="00314CF0">
        <w:rPr>
          <w:b w:val="0"/>
          <w:sz w:val="22"/>
          <w:u w:val="none"/>
        </w:rPr>
        <w:t>Env</w:t>
      </w:r>
      <w:proofErr w:type="spellEnd"/>
      <w:r w:rsidRPr="00314CF0">
        <w:rPr>
          <w:b w:val="0"/>
          <w:sz w:val="22"/>
          <w:u w:val="none"/>
        </w:rPr>
        <w:t xml:space="preserve"> Lobby Backlash</w:t>
      </w:r>
    </w:p>
    <w:p w:rsidR="009746AC" w:rsidRPr="00314CF0" w:rsidRDefault="009746AC" w:rsidP="009746AC">
      <w:pPr>
        <w:pStyle w:val="Heading4"/>
        <w:rPr>
          <w:b w:val="0"/>
          <w:sz w:val="22"/>
        </w:rPr>
      </w:pPr>
      <w:r w:rsidRPr="00314CF0">
        <w:rPr>
          <w:b w:val="0"/>
          <w:sz w:val="22"/>
        </w:rPr>
        <w:t>Tying up environment regulation risks full scale backlash</w:t>
      </w:r>
    </w:p>
    <w:p w:rsidR="009746AC" w:rsidRPr="00314CF0" w:rsidRDefault="009746AC" w:rsidP="009746AC">
      <w:r w:rsidRPr="00314CF0">
        <w:t xml:space="preserve">http://www.eenews.net/tv/transcript/1599 Election 2012: </w:t>
      </w:r>
      <w:proofErr w:type="spellStart"/>
      <w:r w:rsidRPr="00314CF0">
        <w:t>ClearView's</w:t>
      </w:r>
      <w:proofErr w:type="spellEnd"/>
      <w:r w:rsidRPr="00314CF0">
        <w:t xml:space="preserve"> Book talks Obama win, impact on energy, environment policy with new </w:t>
      </w:r>
      <w:proofErr w:type="gramStart"/>
      <w:r w:rsidRPr="00314CF0">
        <w:t xml:space="preserve">Congress  </w:t>
      </w:r>
      <w:proofErr w:type="spellStart"/>
      <w:r w:rsidRPr="00314CF0">
        <w:t>OnPoint</w:t>
      </w:r>
      <w:proofErr w:type="spellEnd"/>
      <w:proofErr w:type="gramEnd"/>
      <w:r w:rsidRPr="00314CF0">
        <w:t xml:space="preserve">  Kevin Book, managing director at </w:t>
      </w:r>
      <w:proofErr w:type="spellStart"/>
      <w:r w:rsidRPr="00314CF0">
        <w:t>ClearView</w:t>
      </w:r>
      <w:proofErr w:type="spellEnd"/>
      <w:r w:rsidRPr="00314CF0">
        <w:t xml:space="preserve"> Energy Partners, November 07, 2012</w:t>
      </w:r>
    </w:p>
    <w:p w:rsidR="009746AC" w:rsidRPr="00314CF0" w:rsidRDefault="009746AC" w:rsidP="009746AC">
      <w:r w:rsidRPr="00314CF0">
        <w:t xml:space="preserve">Monica </w:t>
      </w:r>
      <w:proofErr w:type="spellStart"/>
      <w:r w:rsidRPr="00314CF0">
        <w:t>Trauzzi</w:t>
      </w:r>
      <w:proofErr w:type="spellEnd"/>
      <w:r w:rsidRPr="00314CF0">
        <w:t xml:space="preserve">: So, Kevin, a late night. </w:t>
      </w:r>
      <w:proofErr w:type="gramStart"/>
      <w:r w:rsidRPr="00314CF0">
        <w:t xml:space="preserve">President </w:t>
      </w:r>
      <w:r w:rsidRPr="00314CF0">
        <w:rPr>
          <w:rStyle w:val="StyleBoldUnderline"/>
          <w:b w:val="0"/>
          <w:u w:val="none"/>
        </w:rPr>
        <w:t>Obama retaining the Presidency</w:t>
      </w:r>
      <w:r w:rsidRPr="00314CF0">
        <w:t xml:space="preserve">, the </w:t>
      </w:r>
      <w:r w:rsidRPr="00314CF0">
        <w:rPr>
          <w:rStyle w:val="StyleBoldUnderline"/>
          <w:b w:val="0"/>
          <w:u w:val="none"/>
        </w:rPr>
        <w:t>Republicans</w:t>
      </w:r>
      <w:r w:rsidRPr="00314CF0">
        <w:t xml:space="preserve"> maintaining </w:t>
      </w:r>
      <w:r w:rsidRPr="00314CF0">
        <w:rPr>
          <w:rStyle w:val="StyleBoldUnderline"/>
          <w:b w:val="0"/>
          <w:u w:val="none"/>
        </w:rPr>
        <w:t>the House</w:t>
      </w:r>
      <w:r w:rsidRPr="00314CF0">
        <w:t xml:space="preserve">, and </w:t>
      </w:r>
      <w:r w:rsidRPr="00314CF0">
        <w:rPr>
          <w:rStyle w:val="StyleBoldUnderline"/>
          <w:b w:val="0"/>
          <w:u w:val="none"/>
        </w:rPr>
        <w:t>the Senate going to</w:t>
      </w:r>
      <w:r w:rsidRPr="00314CF0">
        <w:t xml:space="preserve"> the </w:t>
      </w:r>
      <w:r w:rsidRPr="00314CF0">
        <w:rPr>
          <w:rStyle w:val="StyleBoldUnderline"/>
          <w:b w:val="0"/>
          <w:u w:val="none"/>
        </w:rPr>
        <w:t>Democrats</w:t>
      </w:r>
      <w:r w:rsidRPr="00314CF0">
        <w:t>.</w:t>
      </w:r>
      <w:proofErr w:type="gramEnd"/>
      <w:r w:rsidRPr="00314CF0">
        <w:t xml:space="preserve"> </w:t>
      </w:r>
      <w:r w:rsidRPr="00314CF0">
        <w:rPr>
          <w:rStyle w:val="StyleBoldUnderline"/>
          <w:b w:val="0"/>
          <w:u w:val="none"/>
        </w:rPr>
        <w:t>Does this mean the status quo on energy and environment</w:t>
      </w:r>
      <w:r w:rsidRPr="00314CF0">
        <w:t xml:space="preserve"> policy, or did you see some sort of paradigm shift where we can expect things to change from how they've been the last four years?  Kevin Book: Well, that's a, that's the kind of question that a mixed election outcome is going to bring a mixed answer. So here's your mixed answer. You ha</w:t>
      </w:r>
      <w:r w:rsidRPr="00314CF0">
        <w:rPr>
          <w:rStyle w:val="StyleBoldUnderline"/>
          <w:b w:val="0"/>
          <w:u w:val="none"/>
        </w:rPr>
        <w:t>ve two years of a return to the regulatory agenda from 2009</w:t>
      </w:r>
      <w:r w:rsidRPr="00314CF0">
        <w:t xml:space="preserve">, which is to say that </w:t>
      </w:r>
      <w:r w:rsidRPr="00314CF0">
        <w:rPr>
          <w:rStyle w:val="StyleBoldUnderline"/>
          <w:b w:val="0"/>
          <w:u w:val="none"/>
        </w:rPr>
        <w:t>there's a lot of pent-up environmental energy</w:t>
      </w:r>
      <w:r w:rsidRPr="00314CF0">
        <w:t xml:space="preserve">, call it caged up, if you will, </w:t>
      </w:r>
      <w:r w:rsidRPr="00314CF0">
        <w:rPr>
          <w:rStyle w:val="StyleBoldUnderline"/>
          <w:b w:val="0"/>
          <w:u w:val="none"/>
        </w:rPr>
        <w:t>that is going to get released, because there's going to be lawsuits if it doesn't.</w:t>
      </w:r>
      <w:r w:rsidRPr="00314CF0">
        <w:t xml:space="preserve"> </w:t>
      </w:r>
      <w:r w:rsidRPr="00314CF0">
        <w:rPr>
          <w:rStyle w:val="StyleBoldUnderline"/>
          <w:b w:val="0"/>
          <w:u w:val="none"/>
        </w:rPr>
        <w:t>So the regulatory agenda</w:t>
      </w:r>
      <w:r w:rsidRPr="00314CF0">
        <w:t xml:space="preserve"> will be how energy policy moves until at least the midterm elections, and quite frankly, that regulatory policy </w:t>
      </w:r>
      <w:r w:rsidRPr="00314CF0">
        <w:rPr>
          <w:rStyle w:val="StyleBoldUnderline"/>
          <w:b w:val="0"/>
          <w:u w:val="none"/>
        </w:rPr>
        <w:t>is going to be left of center</w:t>
      </w:r>
      <w:r w:rsidRPr="00314CF0">
        <w:t>.</w:t>
      </w:r>
    </w:p>
    <w:p w:rsidR="009746AC" w:rsidRPr="00314CF0" w:rsidRDefault="00E51954" w:rsidP="00E51954">
      <w:pPr>
        <w:pStyle w:val="Heading1"/>
        <w:rPr>
          <w:b w:val="0"/>
          <w:sz w:val="22"/>
          <w:szCs w:val="22"/>
        </w:rPr>
      </w:pPr>
      <w:r w:rsidRPr="00314CF0">
        <w:rPr>
          <w:b w:val="0"/>
          <w:sz w:val="22"/>
          <w:szCs w:val="22"/>
        </w:rPr>
        <w:lastRenderedPageBreak/>
        <w:t>CASE</w:t>
      </w:r>
    </w:p>
    <w:p w:rsidR="00E51954" w:rsidRPr="00314CF0" w:rsidRDefault="00E51954" w:rsidP="00E51954">
      <w:pPr>
        <w:pStyle w:val="Heading2"/>
        <w:rPr>
          <w:b w:val="0"/>
          <w:sz w:val="22"/>
          <w:szCs w:val="22"/>
          <w:u w:val="none"/>
        </w:rPr>
      </w:pPr>
      <w:r w:rsidRPr="00314CF0">
        <w:rPr>
          <w:b w:val="0"/>
          <w:sz w:val="22"/>
          <w:szCs w:val="22"/>
          <w:u w:val="none"/>
        </w:rPr>
        <w:lastRenderedPageBreak/>
        <w:t>VENEZUELA</w:t>
      </w:r>
    </w:p>
    <w:p w:rsidR="00E51954" w:rsidRPr="00314CF0" w:rsidRDefault="00E51954" w:rsidP="00E51954">
      <w:pPr>
        <w:pStyle w:val="Heading4"/>
        <w:rPr>
          <w:b w:val="0"/>
          <w:sz w:val="22"/>
        </w:rPr>
      </w:pPr>
      <w:r w:rsidRPr="00314CF0">
        <w:rPr>
          <w:b w:val="0"/>
          <w:sz w:val="22"/>
        </w:rPr>
        <w:t>Brazil is stabilizing the region</w:t>
      </w:r>
    </w:p>
    <w:p w:rsidR="00E51954" w:rsidRPr="00314CF0" w:rsidRDefault="00E51954" w:rsidP="00E51954">
      <w:proofErr w:type="gramStart"/>
      <w:r w:rsidRPr="00314CF0">
        <w:t xml:space="preserve">David </w:t>
      </w:r>
      <w:r w:rsidRPr="00314CF0">
        <w:rPr>
          <w:rStyle w:val="Heading3Char"/>
          <w:b w:val="0"/>
          <w:iCs/>
          <w:sz w:val="22"/>
          <w:u w:val="none"/>
        </w:rPr>
        <w:t>Granger</w:t>
      </w:r>
      <w:r w:rsidRPr="00314CF0">
        <w:t>, pub.</w:t>
      </w:r>
      <w:proofErr w:type="gramEnd"/>
      <w:r w:rsidRPr="00314CF0">
        <w:t xml:space="preserve"> </w:t>
      </w:r>
      <w:proofErr w:type="gramStart"/>
      <w:r w:rsidRPr="00314CF0">
        <w:t>date</w:t>
      </w:r>
      <w:proofErr w:type="gramEnd"/>
      <w:r w:rsidRPr="00314CF0">
        <w:t>: 4-10-</w:t>
      </w:r>
      <w:r w:rsidRPr="00314CF0">
        <w:rPr>
          <w:rStyle w:val="Heading3Char"/>
          <w:b w:val="0"/>
          <w:iCs/>
          <w:sz w:val="22"/>
          <w:u w:val="none"/>
        </w:rPr>
        <w:t>2008</w:t>
      </w:r>
      <w:r w:rsidRPr="00314CF0">
        <w:t xml:space="preserve">, staff writer, </w:t>
      </w:r>
      <w:proofErr w:type="spellStart"/>
      <w:r w:rsidRPr="00314CF0">
        <w:t>Stabroek</w:t>
      </w:r>
      <w:proofErr w:type="spellEnd"/>
      <w:r w:rsidRPr="00314CF0">
        <w:t xml:space="preserve"> News,  “Security, stability and sovereignty in small Caribbean states,” accessed: 10-3-08, http://www.stabroeknews.com/features/security-stability-and-sovereignty-in-small-caribbean-states/  </w:t>
      </w:r>
    </w:p>
    <w:p w:rsidR="00E51954" w:rsidRPr="00314CF0" w:rsidRDefault="00E51954" w:rsidP="00E51954">
      <w:pPr>
        <w:pStyle w:val="HotRoute0"/>
        <w:rPr>
          <w:sz w:val="22"/>
          <w:szCs w:val="22"/>
        </w:rPr>
      </w:pPr>
      <w:r w:rsidRPr="00314CF0">
        <w:rPr>
          <w:rStyle w:val="HighlightedUnderline"/>
          <w:b w:val="0"/>
          <w:szCs w:val="22"/>
          <w:u w:val="none"/>
        </w:rPr>
        <w:t xml:space="preserve">This has afforded Brazil the opportunity to play a stabilizing role in </w:t>
      </w:r>
      <w:r w:rsidRPr="00314CF0">
        <w:rPr>
          <w:sz w:val="22"/>
          <w:szCs w:val="22"/>
        </w:rPr>
        <w:t xml:space="preserve">South America and </w:t>
      </w:r>
      <w:r w:rsidRPr="00314CF0">
        <w:rPr>
          <w:rStyle w:val="HighlightedUnderline"/>
          <w:b w:val="0"/>
          <w:szCs w:val="22"/>
          <w:u w:val="none"/>
        </w:rPr>
        <w:t>the Caribbean. Brazil is positioned in the continent’s most strategic location</w:t>
      </w:r>
      <w:r w:rsidRPr="00314CF0">
        <w:rPr>
          <w:sz w:val="22"/>
          <w:szCs w:val="22"/>
        </w:rPr>
        <w:t xml:space="preserve"> having borders with all but two states.  </w:t>
      </w:r>
      <w:r w:rsidRPr="00314CF0">
        <w:rPr>
          <w:rStyle w:val="HighlightedUnderline"/>
          <w:b w:val="0"/>
          <w:szCs w:val="22"/>
          <w:u w:val="none"/>
        </w:rPr>
        <w:t>Its armed forces are the strongest on the continent and its stable economy has permitted it to increase military expenditure.</w:t>
      </w:r>
      <w:r w:rsidRPr="00314CF0">
        <w:rPr>
          <w:sz w:val="22"/>
          <w:szCs w:val="22"/>
        </w:rPr>
        <w:t xml:space="preserve"> It is in this new role that Brazil’s Minister of Defense Nelson </w:t>
      </w:r>
      <w:proofErr w:type="spellStart"/>
      <w:r w:rsidRPr="00314CF0">
        <w:rPr>
          <w:sz w:val="22"/>
          <w:szCs w:val="22"/>
        </w:rPr>
        <w:t>Azevedo</w:t>
      </w:r>
      <w:proofErr w:type="spellEnd"/>
      <w:r w:rsidRPr="00314CF0">
        <w:rPr>
          <w:sz w:val="22"/>
          <w:szCs w:val="22"/>
        </w:rPr>
        <w:t xml:space="preserve"> </w:t>
      </w:r>
      <w:proofErr w:type="spellStart"/>
      <w:r w:rsidRPr="00314CF0">
        <w:rPr>
          <w:sz w:val="22"/>
          <w:szCs w:val="22"/>
        </w:rPr>
        <w:t>Jobim</w:t>
      </w:r>
      <w:proofErr w:type="spellEnd"/>
      <w:r w:rsidRPr="00314CF0">
        <w:rPr>
          <w:sz w:val="22"/>
          <w:szCs w:val="22"/>
        </w:rPr>
        <w:t xml:space="preserve"> earlier this year visited Caracas, Georgetown, Paramaribo and other capitals to canvass support for the formation of the South American Defense Council. The proposed council is meant to develop a defense policy, resolve international disputes on this continent without resort to extra-continental mediators, act collectively on peacekeeping missions, and combat organized crime. This is a reassuring development for the states such as Guyana on the continent’s northern littoral. </w:t>
      </w:r>
      <w:r w:rsidRPr="00314CF0">
        <w:rPr>
          <w:rStyle w:val="HighlightedUnderline"/>
          <w:b w:val="0"/>
          <w:szCs w:val="22"/>
          <w:u w:val="none"/>
        </w:rPr>
        <w:t>Smaller states can also look to Brazil to exercise a moderating influence on Venezuela which possesses the longest Caribbean coastline</w:t>
      </w:r>
      <w:r w:rsidRPr="00314CF0">
        <w:rPr>
          <w:sz w:val="22"/>
          <w:szCs w:val="22"/>
        </w:rPr>
        <w:t xml:space="preserve"> of 2,718 km and has longstanding geopolitical ambitions in the region. Venezuela’s claim to Bird Rock and to nearly one-third of the Caribbean Sea are potentially a disturbing factor in inter-state relations in the region, the attractiveness of the provisions of the </w:t>
      </w:r>
      <w:proofErr w:type="spellStart"/>
      <w:r w:rsidRPr="00314CF0">
        <w:rPr>
          <w:sz w:val="22"/>
          <w:szCs w:val="22"/>
        </w:rPr>
        <w:t>Petrocaribe</w:t>
      </w:r>
      <w:proofErr w:type="spellEnd"/>
      <w:r w:rsidRPr="00314CF0">
        <w:rPr>
          <w:sz w:val="22"/>
          <w:szCs w:val="22"/>
        </w:rPr>
        <w:t xml:space="preserve"> Energy Agreement and the </w:t>
      </w:r>
      <w:proofErr w:type="spellStart"/>
      <w:r w:rsidRPr="00314CF0">
        <w:rPr>
          <w:sz w:val="22"/>
          <w:szCs w:val="22"/>
        </w:rPr>
        <w:t>Alternativa</w:t>
      </w:r>
      <w:proofErr w:type="spellEnd"/>
      <w:r w:rsidRPr="00314CF0">
        <w:rPr>
          <w:sz w:val="22"/>
          <w:szCs w:val="22"/>
        </w:rPr>
        <w:t xml:space="preserve"> </w:t>
      </w:r>
      <w:proofErr w:type="spellStart"/>
      <w:r w:rsidRPr="00314CF0">
        <w:rPr>
          <w:sz w:val="22"/>
          <w:szCs w:val="22"/>
        </w:rPr>
        <w:t>Bolivariana</w:t>
      </w:r>
      <w:proofErr w:type="spellEnd"/>
      <w:r w:rsidRPr="00314CF0">
        <w:rPr>
          <w:sz w:val="22"/>
          <w:szCs w:val="22"/>
        </w:rPr>
        <w:t xml:space="preserve"> </w:t>
      </w:r>
      <w:proofErr w:type="spellStart"/>
      <w:r w:rsidRPr="00314CF0">
        <w:rPr>
          <w:sz w:val="22"/>
          <w:szCs w:val="22"/>
        </w:rPr>
        <w:t>por</w:t>
      </w:r>
      <w:proofErr w:type="spellEnd"/>
      <w:r w:rsidRPr="00314CF0">
        <w:rPr>
          <w:sz w:val="22"/>
          <w:szCs w:val="22"/>
        </w:rPr>
        <w:t xml:space="preserve"> </w:t>
      </w:r>
      <w:proofErr w:type="spellStart"/>
      <w:r w:rsidRPr="00314CF0">
        <w:rPr>
          <w:sz w:val="22"/>
          <w:szCs w:val="22"/>
        </w:rPr>
        <w:t>las</w:t>
      </w:r>
      <w:proofErr w:type="spellEnd"/>
      <w:r w:rsidRPr="00314CF0">
        <w:rPr>
          <w:sz w:val="22"/>
          <w:szCs w:val="22"/>
        </w:rPr>
        <w:t xml:space="preserve"> Americas (Bolivarian Alternative for the Americas) notwithstanding.</w:t>
      </w:r>
    </w:p>
    <w:p w:rsidR="00E51954" w:rsidRPr="00314CF0" w:rsidRDefault="00E51954" w:rsidP="00E51954"/>
    <w:p w:rsidR="00E51954" w:rsidRPr="00314CF0" w:rsidRDefault="00E51954" w:rsidP="00E51954">
      <w:pPr>
        <w:pStyle w:val="Heading4"/>
        <w:rPr>
          <w:b w:val="0"/>
          <w:sz w:val="22"/>
        </w:rPr>
      </w:pPr>
      <w:r w:rsidRPr="00314CF0">
        <w:rPr>
          <w:b w:val="0"/>
          <w:sz w:val="22"/>
        </w:rPr>
        <w:t xml:space="preserve">They </w:t>
      </w:r>
      <w:proofErr w:type="spellStart"/>
      <w:r w:rsidRPr="00314CF0">
        <w:rPr>
          <w:b w:val="0"/>
          <w:sz w:val="22"/>
        </w:rPr>
        <w:t>cant</w:t>
      </w:r>
      <w:proofErr w:type="spellEnd"/>
      <w:r w:rsidRPr="00314CF0">
        <w:rPr>
          <w:b w:val="0"/>
          <w:sz w:val="22"/>
        </w:rPr>
        <w:t xml:space="preserve"> get it from anyone else</w:t>
      </w:r>
    </w:p>
    <w:p w:rsidR="00E51954" w:rsidRPr="00314CF0" w:rsidRDefault="00E51954" w:rsidP="00E51954">
      <w:r w:rsidRPr="00314CF0">
        <w:t xml:space="preserve">John </w:t>
      </w:r>
      <w:r w:rsidRPr="00314CF0">
        <w:rPr>
          <w:rStyle w:val="StyleStyleBold12pt"/>
          <w:b w:val="0"/>
          <w:sz w:val="22"/>
        </w:rPr>
        <w:t>Mueller</w:t>
      </w:r>
      <w:r w:rsidRPr="00314CF0">
        <w:t xml:space="preserve"> (Woody Hayes Chair of National Security Studies, </w:t>
      </w:r>
      <w:proofErr w:type="spellStart"/>
      <w:r w:rsidRPr="00314CF0">
        <w:t>Mershon</w:t>
      </w:r>
      <w:proofErr w:type="spellEnd"/>
      <w:r w:rsidRPr="00314CF0">
        <w:t xml:space="preserve"> Center, and is professor of Political Science, at Ohio State University) </w:t>
      </w:r>
      <w:r w:rsidRPr="00314CF0">
        <w:rPr>
          <w:rStyle w:val="StyleStyleBold12pt"/>
          <w:b w:val="0"/>
          <w:sz w:val="22"/>
        </w:rPr>
        <w:t>2010</w:t>
      </w:r>
      <w:r w:rsidRPr="00314CF0">
        <w:t xml:space="preserve"> “Atomic Obsession: Nuclear Alarmism from Hiroshima to Al Qaeda” p. 163-5</w:t>
      </w:r>
    </w:p>
    <w:p w:rsidR="000F5C74" w:rsidRPr="00314CF0" w:rsidRDefault="00E51954" w:rsidP="00E51954">
      <w:pPr>
        <w:rPr>
          <w:rStyle w:val="StyleBoldUnderline"/>
          <w:b w:val="0"/>
          <w:u w:val="none"/>
        </w:rPr>
      </w:pPr>
      <w:r w:rsidRPr="00314CF0">
        <w:rPr>
          <w:rStyle w:val="StyleBoldUnderline"/>
          <w:b w:val="0"/>
          <w:u w:val="none"/>
        </w:rPr>
        <w:t>One route</w:t>
      </w:r>
      <w:r w:rsidRPr="00314CF0">
        <w:t xml:space="preserve"> a would-be atomic terrorist </w:t>
      </w:r>
      <w:r w:rsidRPr="00314CF0">
        <w:rPr>
          <w:rStyle w:val="StyleBoldUnderline"/>
          <w:b w:val="0"/>
          <w:u w:val="none"/>
        </w:rPr>
        <w:t>might</w:t>
      </w:r>
      <w:r w:rsidRPr="00314CF0">
        <w:t xml:space="preserve"> take would </w:t>
      </w:r>
      <w:r w:rsidRPr="00314CF0">
        <w:rPr>
          <w:rStyle w:val="StyleBoldUnderline"/>
          <w:b w:val="0"/>
          <w:u w:val="none"/>
        </w:rPr>
        <w:t xml:space="preserve">be </w:t>
      </w:r>
      <w:r w:rsidRPr="00314CF0">
        <w:rPr>
          <w:rStyle w:val="HighlightedUnderline"/>
          <w:b w:val="0"/>
          <w:u w:val="none"/>
        </w:rPr>
        <w:t>to be given or sold a bomb</w:t>
      </w:r>
      <w:r w:rsidRPr="00314CF0">
        <w:t xml:space="preserve"> by a generous like-minded nuclear state for delivery abroad. </w:t>
      </w:r>
      <w:r w:rsidRPr="00314CF0">
        <w:rPr>
          <w:rStyle w:val="StyleBoldUnderline"/>
          <w:b w:val="0"/>
          <w:u w:val="none"/>
        </w:rPr>
        <w:t xml:space="preserve">This </w:t>
      </w:r>
      <w:r w:rsidRPr="00314CF0">
        <w:rPr>
          <w:rStyle w:val="HighlightedUnderline"/>
          <w:b w:val="0"/>
          <w:u w:val="none"/>
        </w:rPr>
        <w:t>is highly improbable</w:t>
      </w:r>
      <w:r w:rsidRPr="00314CF0">
        <w:t xml:space="preserve">, however, </w:t>
      </w:r>
      <w:r w:rsidRPr="00314CF0">
        <w:rPr>
          <w:rStyle w:val="StyleBoldUnderline"/>
          <w:b w:val="0"/>
          <w:u w:val="none"/>
        </w:rPr>
        <w:t xml:space="preserve">because there would be too much risk, </w:t>
      </w:r>
      <w:r w:rsidRPr="00314CF0">
        <w:rPr>
          <w:rStyle w:val="HighlightedUnderline"/>
          <w:b w:val="0"/>
          <w:u w:val="none"/>
        </w:rPr>
        <w:t>even for a country led by extremists,</w:t>
      </w:r>
      <w:r w:rsidRPr="00314CF0">
        <w:t xml:space="preserve"> that the ultimate source of the weapon would be discovered. As one prominent analyst, Matthew Bunn, puts it, "</w:t>
      </w:r>
      <w:r w:rsidRPr="00314CF0">
        <w:rPr>
          <w:rStyle w:val="StyleBoldUnderline"/>
          <w:b w:val="0"/>
          <w:u w:val="none"/>
        </w:rPr>
        <w:t>A dictator</w:t>
      </w:r>
      <w:r w:rsidRPr="00314CF0">
        <w:t xml:space="preserve"> or oligarch </w:t>
      </w:r>
      <w:r w:rsidRPr="00314CF0">
        <w:rPr>
          <w:rStyle w:val="StyleBoldUnderline"/>
          <w:b w:val="0"/>
          <w:u w:val="none"/>
        </w:rPr>
        <w:t>bent on maintaining power is highly unlikely to take the immense risk of transferring such a devastating capability to terrorists</w:t>
      </w:r>
      <w:r w:rsidRPr="00314CF0">
        <w:t xml:space="preserve"> they cannot control, given the ever-present possibility that the material would be traced back to its origin." </w:t>
      </w:r>
      <w:r w:rsidRPr="00314CF0">
        <w:rPr>
          <w:rStyle w:val="HighlightedUnderline"/>
          <w:b w:val="0"/>
          <w:u w:val="none"/>
        </w:rPr>
        <w:t>Important in this</w:t>
      </w:r>
      <w:r w:rsidRPr="00314CF0">
        <w:rPr>
          <w:rStyle w:val="StyleBoldUnderline"/>
          <w:b w:val="0"/>
          <w:u w:val="none"/>
        </w:rPr>
        <w:t xml:space="preserve"> last consideration </w:t>
      </w:r>
      <w:r w:rsidRPr="00314CF0">
        <w:rPr>
          <w:rStyle w:val="HighlightedUnderline"/>
          <w:b w:val="0"/>
          <w:u w:val="none"/>
        </w:rPr>
        <w:t>are deterrent safeguards afforded by "nuclear forensics</w:t>
      </w:r>
      <w:r w:rsidRPr="00314CF0">
        <w:rPr>
          <w:rStyle w:val="StyleBoldUnderline"/>
          <w:b w:val="0"/>
          <w:u w:val="none"/>
        </w:rPr>
        <w:t xml:space="preserve">;' </w:t>
      </w:r>
    </w:p>
    <w:p w:rsidR="000F5C74" w:rsidRPr="00314CF0" w:rsidRDefault="000F5C74" w:rsidP="00E51954">
      <w:pPr>
        <w:rPr>
          <w:rStyle w:val="StyleBoldUnderline"/>
          <w:b w:val="0"/>
          <w:u w:val="none"/>
        </w:rPr>
      </w:pPr>
    </w:p>
    <w:p w:rsidR="00E51954" w:rsidRPr="00314CF0" w:rsidRDefault="00E51954" w:rsidP="00E51954">
      <w:r w:rsidRPr="00314CF0">
        <w:rPr>
          <w:rStyle w:val="StyleBoldUnderline"/>
          <w:b w:val="0"/>
          <w:u w:val="none"/>
        </w:rPr>
        <w:t>the rapidly developing science</w:t>
      </w:r>
      <w:r w:rsidRPr="00314CF0">
        <w:t xml:space="preserve"> (and art) </w:t>
      </w:r>
      <w:r w:rsidRPr="00314CF0">
        <w:rPr>
          <w:rStyle w:val="StyleBoldUnderline"/>
          <w:b w:val="0"/>
          <w:u w:val="none"/>
        </w:rPr>
        <w:t>of connecting nuclear materials to their sources even after a bomb has been exploded</w:t>
      </w:r>
      <w:r w:rsidRPr="00314CF0">
        <w:t xml:space="preserve">.6 An indication of the natural sensitivity of governments on this issue can be found in the experience of the Pakistani journalist Hamid Mir. In an interview conducted as al-Qaeda's position in Afghanistan was about to be overrun, Osama bin Laden contended to Mir that al-Qaeda possessed chemical and nuclear weapons (this episode is assessed more fully in chapter 14). According to Mir, the Pakistani government told him "not to mention the nuclear weapon under any circumstance because the Americans might think Pakistan had sold it" to bin Laden.7 Although the Pakistanis appear to have gotten the point on their own, it was presumably hammered home a bit later in that year when CIA Director George Tenet flew to the country in part to inform Pakistan's president, with a notable absence of diplomatic subtlety, "You cannot imagine the outrage there would be in my country if it were learned that Pakistan is coddling scientists who are helping Bin </w:t>
      </w:r>
      <w:proofErr w:type="spellStart"/>
      <w:r w:rsidRPr="00314CF0">
        <w:t>Ladin</w:t>
      </w:r>
      <w:proofErr w:type="spellEnd"/>
      <w:r w:rsidRPr="00314CF0">
        <w:t xml:space="preserve"> acquire a nuclear weapon. Should such a device ever be </w:t>
      </w:r>
      <w:proofErr w:type="gramStart"/>
      <w:r w:rsidRPr="00314CF0">
        <w:t>used.</w:t>
      </w:r>
      <w:proofErr w:type="gramEnd"/>
      <w:r w:rsidRPr="00314CF0">
        <w:t xml:space="preserve"> </w:t>
      </w:r>
      <w:proofErr w:type="gramStart"/>
      <w:r w:rsidRPr="00314CF0">
        <w:t>the</w:t>
      </w:r>
      <w:proofErr w:type="gramEnd"/>
      <w:r w:rsidRPr="00314CF0">
        <w:t xml:space="preserve"> full fury of the American people would be focused on whoever helped </w:t>
      </w:r>
      <w:r w:rsidRPr="00314CF0">
        <w:lastRenderedPageBreak/>
        <w:t>al-</w:t>
      </w:r>
      <w:proofErr w:type="spellStart"/>
      <w:r w:rsidRPr="00314CF0">
        <w:t>Qa'ida</w:t>
      </w:r>
      <w:proofErr w:type="spellEnd"/>
      <w:r w:rsidRPr="00314CF0">
        <w:t xml:space="preserve"> in its cause."8 Moreover, </w:t>
      </w:r>
      <w:r w:rsidRPr="00314CF0">
        <w:rPr>
          <w:rStyle w:val="HighlightedUnderline"/>
          <w:b w:val="0"/>
          <w:u w:val="none"/>
        </w:rPr>
        <w:t>there is a very considerable danger to the donor that the bomb</w:t>
      </w:r>
      <w:r w:rsidRPr="00314CF0">
        <w:t xml:space="preserve"> (and its source) </w:t>
      </w:r>
      <w:r w:rsidRPr="00314CF0">
        <w:rPr>
          <w:rStyle w:val="HighlightedUnderline"/>
          <w:b w:val="0"/>
          <w:u w:val="none"/>
        </w:rPr>
        <w:t>would be discovered</w:t>
      </w:r>
      <w:r w:rsidRPr="00314CF0">
        <w:rPr>
          <w:rStyle w:val="StyleBoldUnderline"/>
          <w:b w:val="0"/>
          <w:u w:val="none"/>
        </w:rPr>
        <w:t xml:space="preserve"> even </w:t>
      </w:r>
      <w:r w:rsidRPr="00314CF0">
        <w:rPr>
          <w:rStyle w:val="HighlightedUnderline"/>
          <w:b w:val="0"/>
          <w:u w:val="none"/>
        </w:rPr>
        <w:t>before delivery</w:t>
      </w:r>
      <w:r w:rsidRPr="00314CF0">
        <w:t xml:space="preserve"> or that it would be exploded in a manner and on a target the donor would not approve-including on the donor itself. Another concern would be that the terrorist group might be infiltrated by foreign intelligence.9 It is also worth noting that, although </w:t>
      </w:r>
      <w:r w:rsidRPr="00314CF0">
        <w:rPr>
          <w:rStyle w:val="StyleBoldUnderline"/>
          <w:b w:val="0"/>
          <w:u w:val="none"/>
        </w:rPr>
        <w:t>nuclear weapons have been around now for well over half a century, no state,</w:t>
      </w:r>
      <w:r w:rsidRPr="00314CF0">
        <w:t xml:space="preserve"> thus far at least, </w:t>
      </w:r>
      <w:r w:rsidRPr="00314CF0">
        <w:rPr>
          <w:rStyle w:val="StyleBoldUnderline"/>
          <w:b w:val="0"/>
          <w:u w:val="none"/>
        </w:rPr>
        <w:t>has ever given another state</w:t>
      </w:r>
      <w:r w:rsidRPr="00314CF0">
        <w:t>-even friendly allies-</w:t>
      </w:r>
      <w:r w:rsidRPr="00314CF0">
        <w:rPr>
          <w:rStyle w:val="StyleBoldUnderline"/>
          <w:b w:val="0"/>
          <w:u w:val="none"/>
        </w:rPr>
        <w:t>a nuclear weapon</w:t>
      </w:r>
      <w:r w:rsidRPr="00314CF0">
        <w:t xml:space="preserve"> (or a chemical, biological, or radiological one either, for that matter) that the recipient could use independently, though there have been cases of state-to-state assistance with nuclear programs. </w:t>
      </w:r>
      <w:r w:rsidRPr="00314CF0">
        <w:rPr>
          <w:rStyle w:val="HighlightedUnderline"/>
          <w:b w:val="0"/>
          <w:u w:val="none"/>
        </w:rPr>
        <w:t>For example</w:t>
      </w:r>
      <w:r w:rsidRPr="00314CF0">
        <w:t xml:space="preserve">, during the cold war, </w:t>
      </w:r>
      <w:r w:rsidRPr="00314CF0">
        <w:rPr>
          <w:rStyle w:val="StyleBoldUnderline"/>
          <w:b w:val="0"/>
          <w:u w:val="none"/>
        </w:rPr>
        <w:t>N</w:t>
      </w:r>
      <w:r w:rsidRPr="00314CF0">
        <w:rPr>
          <w:rStyle w:val="HighlightedUnderline"/>
          <w:b w:val="0"/>
          <w:u w:val="none"/>
        </w:rPr>
        <w:t>orth Korea tried to acquire nuclear weapons from its close ally, China, and was firmly refused</w:t>
      </w:r>
      <w:r w:rsidRPr="00314CF0">
        <w:t xml:space="preserve">. 10 </w:t>
      </w:r>
      <w:r w:rsidRPr="00314CF0">
        <w:rPr>
          <w:rStyle w:val="StyleBoldUnderline"/>
          <w:b w:val="0"/>
          <w:u w:val="none"/>
        </w:rPr>
        <w:t xml:space="preserve">There could be some danger that terrorists would be aided by </w:t>
      </w:r>
      <w:r w:rsidRPr="00314CF0">
        <w:rPr>
          <w:rStyle w:val="HighlightedUnderline"/>
          <w:b w:val="0"/>
          <w:u w:val="none"/>
        </w:rPr>
        <w:t>private</w:t>
      </w:r>
      <w:r w:rsidRPr="00314CF0">
        <w:t xml:space="preserve"> (or semiprivate) </w:t>
      </w:r>
      <w:proofErr w:type="gramStart"/>
      <w:r w:rsidRPr="00314CF0">
        <w:rPr>
          <w:rStyle w:val="HighlightedUnderline"/>
          <w:b w:val="0"/>
          <w:u w:val="none"/>
        </w:rPr>
        <w:t>profiteers,</w:t>
      </w:r>
      <w:proofErr w:type="gramEnd"/>
      <w:r w:rsidRPr="00314CF0">
        <w:rPr>
          <w:rStyle w:val="HighlightedUnderline"/>
          <w:b w:val="0"/>
          <w:u w:val="none"/>
        </w:rPr>
        <w:t xml:space="preserve"> like</w:t>
      </w:r>
      <w:r w:rsidRPr="00314CF0">
        <w:t xml:space="preserve"> the network established by Pakistani scientist </w:t>
      </w:r>
      <w:r w:rsidRPr="00314CF0">
        <w:rPr>
          <w:rStyle w:val="HighlightedUnderline"/>
          <w:b w:val="0"/>
          <w:u w:val="none"/>
        </w:rPr>
        <w:t>A. Q. Khan</w:t>
      </w:r>
      <w:r w:rsidRPr="00314CF0">
        <w:rPr>
          <w:rStyle w:val="StyleBoldUnderline"/>
          <w:b w:val="0"/>
          <w:u w:val="none"/>
        </w:rPr>
        <w:t xml:space="preserve">. However, Khan's activities </w:t>
      </w:r>
      <w:r w:rsidRPr="00314CF0">
        <w:rPr>
          <w:rStyle w:val="HighlightedUnderline"/>
          <w:b w:val="0"/>
          <w:u w:val="none"/>
        </w:rPr>
        <w:t>were easily penetrated by intelligence agencies</w:t>
      </w:r>
      <w:r w:rsidRPr="00314CF0">
        <w:rPr>
          <w:rStyle w:val="StyleBoldUnderline"/>
          <w:b w:val="0"/>
          <w:u w:val="none"/>
        </w:rPr>
        <w:t xml:space="preserve"> </w:t>
      </w:r>
      <w:r w:rsidRPr="00314CF0">
        <w:t xml:space="preserve">(the CIA, it is very likely, had agents within the network), and the operation was abruptly closed down when it seemed to be the right time. And </w:t>
      </w:r>
      <w:r w:rsidRPr="00314CF0">
        <w:rPr>
          <w:rStyle w:val="StyleBoldUnderline"/>
          <w:b w:val="0"/>
          <w:u w:val="none"/>
        </w:rPr>
        <w:t xml:space="preserve">although </w:t>
      </w:r>
      <w:r w:rsidRPr="00314CF0">
        <w:rPr>
          <w:rStyle w:val="HighlightedUnderline"/>
          <w:b w:val="0"/>
          <w:u w:val="none"/>
        </w:rPr>
        <w:t>the Khan case</w:t>
      </w:r>
      <w:r w:rsidRPr="00314CF0">
        <w:rPr>
          <w:rStyle w:val="StyleBoldUnderline"/>
          <w:b w:val="0"/>
          <w:u w:val="none"/>
        </w:rPr>
        <w:t xml:space="preserve"> is understandably unsettling, it </w:t>
      </w:r>
      <w:r w:rsidRPr="00314CF0">
        <w:rPr>
          <w:rStyle w:val="HighlightedUnderline"/>
          <w:b w:val="0"/>
          <w:u w:val="none"/>
        </w:rPr>
        <w:t>did not,</w:t>
      </w:r>
      <w:r w:rsidRPr="00314CF0">
        <w:t xml:space="preserve"> as analyst Michael Levi notes, "</w:t>
      </w:r>
      <w:proofErr w:type="gramStart"/>
      <w:r w:rsidRPr="00314CF0">
        <w:rPr>
          <w:rStyle w:val="HighlightedUnderline"/>
          <w:b w:val="0"/>
          <w:u w:val="none"/>
        </w:rPr>
        <w:t>involve</w:t>
      </w:r>
      <w:proofErr w:type="gramEnd"/>
      <w:r w:rsidRPr="00314CF0">
        <w:rPr>
          <w:rStyle w:val="HighlightedUnderline"/>
          <w:b w:val="0"/>
          <w:u w:val="none"/>
        </w:rPr>
        <w:t xml:space="preserve"> nuclear weapons or explosive materials</w:t>
      </w:r>
      <w:r w:rsidRPr="00314CF0">
        <w:t xml:space="preserve">, the most sensitive part of the Pakistani nuclear program." Moreover, the aid he tendered was entirely to states with return addresses whose chief aim in possessing nuclear weapons would be to deter (or to gain prestige). As with previous examples of state-to-state assistance, Khan did not aid stateless terrorist groups whose goal presumably would be actually to set the weapons off. 11 In addition, </w:t>
      </w:r>
      <w:r w:rsidRPr="00314CF0">
        <w:rPr>
          <w:rStyle w:val="HighlightedUnderline"/>
          <w:b w:val="0"/>
          <w:u w:val="none"/>
        </w:rPr>
        <w:t>al-Qaeda-the chief demon group</w:t>
      </w:r>
      <w:r w:rsidRPr="00314CF0">
        <w:rPr>
          <w:rStyle w:val="StyleBoldUnderline"/>
          <w:b w:val="0"/>
          <w:u w:val="none"/>
        </w:rPr>
        <w:t xml:space="preserve"> and the only one that has claimed to see value in striking the United States-</w:t>
      </w:r>
      <w:r w:rsidRPr="00314CF0">
        <w:rPr>
          <w:rStyle w:val="HighlightedUnderline"/>
          <w:b w:val="0"/>
          <w:u w:val="none"/>
        </w:rPr>
        <w:t>is unlikely to be trusted by just about anyone</w:t>
      </w:r>
      <w:r w:rsidRPr="00314CF0">
        <w:rPr>
          <w:rStyle w:val="StyleBoldUnderline"/>
          <w:b w:val="0"/>
          <w:u w:val="none"/>
        </w:rPr>
        <w:t>.</w:t>
      </w:r>
      <w:r w:rsidRPr="00314CF0">
        <w:t xml:space="preserve"> As one observer has pointed out, the terrorist group's explicit enemies list includes not only Christians and Jews, but all Middle Eastern regimes; Muslims who don't share its views; most Western countries; the governments of India, Pakistan, Afghanistan, and Russia; most news organizations; the United Nations; and international NGOs. </w:t>
      </w:r>
      <w:proofErr w:type="gramStart"/>
      <w:r w:rsidRPr="00314CF0">
        <w:t xml:space="preserve">Most of the time it didn't get along </w:t>
      </w:r>
      <w:proofErr w:type="spellStart"/>
      <w:r w:rsidRPr="00314CF0">
        <w:t>aU</w:t>
      </w:r>
      <w:proofErr w:type="spellEnd"/>
      <w:r w:rsidRPr="00314CF0">
        <w:t xml:space="preserve"> that well even with its host in Afghanistan, the </w:t>
      </w:r>
      <w:proofErr w:type="spellStart"/>
      <w:r w:rsidRPr="00314CF0">
        <w:t>TaIiban</w:t>
      </w:r>
      <w:proofErr w:type="spellEnd"/>
      <w:r w:rsidRPr="00314CF0">
        <w:t xml:space="preserve"> government.</w:t>
      </w:r>
      <w:proofErr w:type="gramEnd"/>
      <w:r w:rsidRPr="00314CF0">
        <w:t xml:space="preserve"> And, although there is concern that a re-</w:t>
      </w:r>
      <w:proofErr w:type="spellStart"/>
      <w:r w:rsidRPr="00314CF0">
        <w:t>Talibanized</w:t>
      </w:r>
      <w:proofErr w:type="spellEnd"/>
      <w:r w:rsidRPr="00314CF0">
        <w:t xml:space="preserve"> Afghanistan would facilitate an al-Qaeda bomb program, the main </w:t>
      </w:r>
      <w:proofErr w:type="spellStart"/>
      <w:r w:rsidRPr="00314CF0">
        <w:t>TaIiban</w:t>
      </w:r>
      <w:proofErr w:type="spellEnd"/>
      <w:r w:rsidRPr="00314CF0">
        <w:t xml:space="preserve"> elements are strongly opposed to foreign fighters like al-Qaeda and have reportedly sought to distance themselves from the terrorist group, in part to ingratiate themselves with bin Laden's </w:t>
      </w:r>
      <w:proofErr w:type="spellStart"/>
      <w:r w:rsidRPr="00314CF0">
        <w:t>numberone</w:t>
      </w:r>
      <w:proofErr w:type="spellEnd"/>
      <w:r w:rsidRPr="00314CF0">
        <w:t xml:space="preserve"> enemy, Saudi Arabia, whose support they would need if they ever tried again to run Afghanistan.12</w:t>
      </w:r>
    </w:p>
    <w:sectPr w:rsidR="00E51954" w:rsidRPr="00314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4E" w:rsidRDefault="00EC774E" w:rsidP="005F5576">
      <w:r>
        <w:separator/>
      </w:r>
    </w:p>
  </w:endnote>
  <w:endnote w:type="continuationSeparator" w:id="0">
    <w:p w:rsidR="00EC774E" w:rsidRDefault="00EC77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4E" w:rsidRDefault="00EC774E" w:rsidP="005F5576">
      <w:r>
        <w:separator/>
      </w:r>
    </w:p>
  </w:footnote>
  <w:footnote w:type="continuationSeparator" w:id="0">
    <w:p w:rsidR="00EC774E" w:rsidRDefault="00EC774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4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5C7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4CF0"/>
    <w:rsid w:val="00315CA2"/>
    <w:rsid w:val="00316FEB"/>
    <w:rsid w:val="0032329D"/>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146"/>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531E"/>
    <w:rsid w:val="00797B76"/>
    <w:rsid w:val="007A3D06"/>
    <w:rsid w:val="007B383B"/>
    <w:rsid w:val="007C350D"/>
    <w:rsid w:val="007C3689"/>
    <w:rsid w:val="007C3C9B"/>
    <w:rsid w:val="007D3012"/>
    <w:rsid w:val="007D65A7"/>
    <w:rsid w:val="007E3F59"/>
    <w:rsid w:val="007E5043"/>
    <w:rsid w:val="007E5183"/>
    <w:rsid w:val="008133F9"/>
    <w:rsid w:val="00823AAC"/>
    <w:rsid w:val="0083199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6AC"/>
    <w:rsid w:val="00976675"/>
    <w:rsid w:val="00976FBF"/>
    <w:rsid w:val="00984B38"/>
    <w:rsid w:val="009A0636"/>
    <w:rsid w:val="009A6FF5"/>
    <w:rsid w:val="009B2B47"/>
    <w:rsid w:val="009B35DB"/>
    <w:rsid w:val="009C4298"/>
    <w:rsid w:val="009D318C"/>
    <w:rsid w:val="009D7C84"/>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C7F54"/>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1954"/>
    <w:rsid w:val="00E61D76"/>
    <w:rsid w:val="00E674DB"/>
    <w:rsid w:val="00E70912"/>
    <w:rsid w:val="00E75F28"/>
    <w:rsid w:val="00E90AA6"/>
    <w:rsid w:val="00E977B8"/>
    <w:rsid w:val="00E97AD1"/>
    <w:rsid w:val="00EA109B"/>
    <w:rsid w:val="00EA15A8"/>
    <w:rsid w:val="00EA2926"/>
    <w:rsid w:val="00EB2CDE"/>
    <w:rsid w:val="00EC1A81"/>
    <w:rsid w:val="00EC774E"/>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9514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Citation,3: Cite, Char, Char Char Char Char Char Char Char Char, Char Char Char Char Char Char Char,Char Char Char Char Char Char Char Char,Char Char Char Char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small text,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 Char Char Char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Minimized,Highlighted,Evidence,minimized,tag2,Size 10,emphasis in card,CD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Heading 3 Char Char Char,Foldover Char,Citation Char,3: Cite Char, Char Char, Char Char Char Char Char Char Char Char Char, Char Char Char Char Char Char Char Char1,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Box Out,Cards + Font: 12 pt Char,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Old Cite,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no read Char,small text Char,Big card Char,body Char,Normal Tag Char,No Spacing211 Char,No Spacing4 Char,No Spacing11111 Char,No Spacing5 Char,No Spacing12 Char,No Spacing2111 Char,Tags Char,No Spacing2 Char"/>
    <w:basedOn w:val="DefaultParagraphFont"/>
    <w:link w:val="Heading4"/>
    <w:uiPriority w:val="4"/>
    <w:rsid w:val="00D176BE"/>
    <w:rPr>
      <w:rFonts w:ascii="Calibri" w:eastAsiaTheme="majorEastAsia" w:hAnsi="Calibri" w:cstheme="majorBidi"/>
      <w:b/>
      <w:bCs/>
      <w:iCs/>
      <w:sz w:val="26"/>
    </w:rPr>
  </w:style>
  <w:style w:type="character" w:customStyle="1" w:styleId="SmallText">
    <w:name w:val="Small Text"/>
    <w:rsid w:val="00395146"/>
    <w:rPr>
      <w:rFonts w:ascii="Times New Roman" w:hAnsi="Times New Roman"/>
      <w:sz w:val="16"/>
    </w:rPr>
  </w:style>
  <w:style w:type="paragraph" w:customStyle="1" w:styleId="HotRoute">
    <w:name w:val="Hot Route!"/>
    <w:basedOn w:val="Normal"/>
    <w:link w:val="HotRouteChar"/>
    <w:rsid w:val="00395146"/>
    <w:pPr>
      <w:ind w:left="144"/>
    </w:pPr>
    <w:rPr>
      <w:rFonts w:eastAsia="MS Mincho"/>
    </w:rPr>
  </w:style>
  <w:style w:type="character" w:customStyle="1" w:styleId="HotRouteChar">
    <w:name w:val="Hot Route! Char"/>
    <w:basedOn w:val="DefaultParagraphFont"/>
    <w:link w:val="HotRoute"/>
    <w:rsid w:val="00395146"/>
    <w:rPr>
      <w:rFonts w:ascii="Calibri" w:eastAsia="MS Mincho" w:hAnsi="Calibri" w:cs="Calibri"/>
    </w:rPr>
  </w:style>
  <w:style w:type="character" w:customStyle="1" w:styleId="Style12ptBoldUnderline">
    <w:name w:val="Style 12 pt Bold Underline"/>
    <w:rsid w:val="00395146"/>
    <w:rPr>
      <w:b/>
      <w:bCs/>
      <w:sz w:val="24"/>
      <w:u w:val="single"/>
    </w:rPr>
  </w:style>
  <w:style w:type="character" w:customStyle="1" w:styleId="StyleArial12ptBoldItalic">
    <w:name w:val="Style Arial 12 pt Bold Italic"/>
    <w:rsid w:val="00395146"/>
    <w:rPr>
      <w:rFonts w:ascii="Arial" w:hAnsi="Arial"/>
      <w:b/>
      <w:bCs/>
      <w:i/>
      <w:iCs/>
      <w:sz w:val="24"/>
    </w:rPr>
  </w:style>
  <w:style w:type="paragraph" w:customStyle="1" w:styleId="HotRoute0">
    <w:name w:val="Hot Route"/>
    <w:basedOn w:val="Normal"/>
    <w:link w:val="HotRouteChar0"/>
    <w:qFormat/>
    <w:rsid w:val="00E51954"/>
    <w:pPr>
      <w:ind w:left="144"/>
    </w:pPr>
    <w:rPr>
      <w:rFonts w:eastAsia="Times New Roman"/>
      <w:sz w:val="20"/>
      <w:szCs w:val="24"/>
    </w:rPr>
  </w:style>
  <w:style w:type="character" w:customStyle="1" w:styleId="HighlightedUnderline">
    <w:name w:val="Highlighted Underline"/>
    <w:basedOn w:val="DefaultParagraphFont"/>
    <w:uiPriority w:val="1"/>
    <w:qFormat/>
    <w:rsid w:val="00E51954"/>
    <w:rPr>
      <w:rFonts w:ascii="Times New Roman" w:hAnsi="Times New Roman"/>
      <w:b/>
      <w:bCs/>
      <w:sz w:val="22"/>
      <w:u w:val="single"/>
      <w:bdr w:val="none" w:sz="0" w:space="0" w:color="auto"/>
      <w:shd w:val="clear" w:color="auto" w:fill="B3423F"/>
    </w:rPr>
  </w:style>
  <w:style w:type="paragraph" w:customStyle="1" w:styleId="card">
    <w:name w:val="card"/>
    <w:basedOn w:val="Normal"/>
    <w:next w:val="Normal"/>
    <w:qFormat/>
    <w:rsid w:val="0079531E"/>
    <w:pPr>
      <w:ind w:left="288" w:right="288"/>
    </w:pPr>
    <w:rPr>
      <w:rFonts w:asciiTheme="minorHAnsi" w:eastAsiaTheme="minorEastAsia" w:hAnsiTheme="minorHAnsi" w:cstheme="minorBidi"/>
      <w:b/>
      <w:bCs/>
      <w:szCs w:val="24"/>
      <w:u w:val="single"/>
    </w:rPr>
  </w:style>
  <w:style w:type="paragraph" w:customStyle="1" w:styleId="AuthorDate">
    <w:name w:val="AuthorDate"/>
    <w:next w:val="Normal"/>
    <w:link w:val="AuthorDateChar"/>
    <w:rsid w:val="0079531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79531E"/>
    <w:rPr>
      <w:rFonts w:ascii="Times New Roman" w:eastAsia="Calibri" w:hAnsi="Times New Roman" w:cs="Times New Roman"/>
      <w:b/>
      <w:sz w:val="24"/>
      <w:szCs w:val="20"/>
      <w:u w:val="single"/>
    </w:rPr>
  </w:style>
  <w:style w:type="character" w:customStyle="1" w:styleId="UnderlineChar">
    <w:name w:val="Underline Char"/>
    <w:basedOn w:val="DefaultParagraphFont"/>
    <w:rsid w:val="0032329D"/>
    <w:rPr>
      <w:szCs w:val="24"/>
      <w:u w:val="single"/>
      <w:lang w:val="en-US" w:eastAsia="en-US" w:bidi="ar-SA"/>
    </w:rPr>
  </w:style>
  <w:style w:type="character" w:customStyle="1" w:styleId="underline">
    <w:name w:val="underline"/>
    <w:link w:val="textbold"/>
    <w:qFormat/>
    <w:rsid w:val="00314CF0"/>
    <w:rPr>
      <w:b/>
      <w:u w:val="single"/>
    </w:rPr>
  </w:style>
  <w:style w:type="paragraph" w:customStyle="1" w:styleId="textbold">
    <w:name w:val="text bold"/>
    <w:basedOn w:val="Normal"/>
    <w:link w:val="underline"/>
    <w:rsid w:val="00314CF0"/>
    <w:pPr>
      <w:ind w:left="720"/>
      <w:jc w:val="both"/>
    </w:pPr>
    <w:rPr>
      <w:rFonts w:asciiTheme="minorHAnsi" w:hAnsiTheme="minorHAnsi" w:cstheme="minorBidi"/>
      <w:b/>
      <w:u w:val="single"/>
    </w:rPr>
  </w:style>
  <w:style w:type="character" w:customStyle="1" w:styleId="Boxout">
    <w:name w:val="Box out"/>
    <w:uiPriority w:val="1"/>
    <w:qFormat/>
    <w:rsid w:val="00314CF0"/>
    <w:rPr>
      <w:rFonts w:ascii="Calibri" w:hAnsi="Calibri"/>
      <w:b/>
      <w:sz w:val="22"/>
      <w:u w:val="single"/>
      <w:bdr w:val="single" w:sz="4" w:space="0" w:color="auto"/>
      <w:shd w:val="clear" w:color="auto" w:fill="89FF94"/>
    </w:rPr>
  </w:style>
  <w:style w:type="character" w:customStyle="1" w:styleId="HotRouteChar0">
    <w:name w:val="Hot Route Char"/>
    <w:link w:val="HotRoute0"/>
    <w:rsid w:val="00314CF0"/>
    <w:rPr>
      <w:rFonts w:ascii="Calibri" w:eastAsia="Times New Roman" w:hAnsi="Calibri" w:cs="Calibri"/>
      <w:sz w:val="20"/>
      <w:szCs w:val="24"/>
    </w:rPr>
  </w:style>
  <w:style w:type="paragraph" w:customStyle="1" w:styleId="Card0">
    <w:name w:val="Card"/>
    <w:basedOn w:val="Normal"/>
    <w:rsid w:val="00314CF0"/>
    <w:pPr>
      <w:ind w:left="144"/>
    </w:pPr>
    <w:rPr>
      <w:sz w:val="14"/>
      <w:szCs w:val="20"/>
    </w:rPr>
  </w:style>
  <w:style w:type="character" w:customStyle="1" w:styleId="Analytic">
    <w:name w:val="Analytic"/>
    <w:rsid w:val="00314CF0"/>
    <w:rPr>
      <w:rFonts w:ascii="Times New Roman" w:hAnsi="Times New Roman"/>
      <w:b/>
      <w:bCs/>
      <w:color w:val="0D0D0D" w:themeColor="text1" w:themeTint="F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9514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Citation,3: Cite, Char, Char Char Char Char Char Char Char Char, Char Char Char Char Char Char Char,Char Char Char Char Char Char Char Char,Char Char Char Char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small text,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 Char Char Char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Minimized,Highlighted,Evidence,minimized,tag2,Size 10,emphasis in card,CD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Heading 3 Char Char Char,Foldover Char,Citation Char,3: Cite Char, Char Char, Char Char Char Char Char Char Char Char Char, Char Char Char Char Char Char Char Char1,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Box Out,Cards + Font: 12 pt Char,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Old Cite,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no read Char,small text Char,Big card Char,body Char,Normal Tag Char,No Spacing211 Char,No Spacing4 Char,No Spacing11111 Char,No Spacing5 Char,No Spacing12 Char,No Spacing2111 Char,Tags Char,No Spacing2 Char"/>
    <w:basedOn w:val="DefaultParagraphFont"/>
    <w:link w:val="Heading4"/>
    <w:uiPriority w:val="4"/>
    <w:rsid w:val="00D176BE"/>
    <w:rPr>
      <w:rFonts w:ascii="Calibri" w:eastAsiaTheme="majorEastAsia" w:hAnsi="Calibri" w:cstheme="majorBidi"/>
      <w:b/>
      <w:bCs/>
      <w:iCs/>
      <w:sz w:val="26"/>
    </w:rPr>
  </w:style>
  <w:style w:type="character" w:customStyle="1" w:styleId="SmallText">
    <w:name w:val="Small Text"/>
    <w:rsid w:val="00395146"/>
    <w:rPr>
      <w:rFonts w:ascii="Times New Roman" w:hAnsi="Times New Roman"/>
      <w:sz w:val="16"/>
    </w:rPr>
  </w:style>
  <w:style w:type="paragraph" w:customStyle="1" w:styleId="HotRoute">
    <w:name w:val="Hot Route!"/>
    <w:basedOn w:val="Normal"/>
    <w:link w:val="HotRouteChar"/>
    <w:rsid w:val="00395146"/>
    <w:pPr>
      <w:ind w:left="144"/>
    </w:pPr>
    <w:rPr>
      <w:rFonts w:eastAsia="MS Mincho"/>
    </w:rPr>
  </w:style>
  <w:style w:type="character" w:customStyle="1" w:styleId="HotRouteChar">
    <w:name w:val="Hot Route! Char"/>
    <w:basedOn w:val="DefaultParagraphFont"/>
    <w:link w:val="HotRoute"/>
    <w:rsid w:val="00395146"/>
    <w:rPr>
      <w:rFonts w:ascii="Calibri" w:eastAsia="MS Mincho" w:hAnsi="Calibri" w:cs="Calibri"/>
    </w:rPr>
  </w:style>
  <w:style w:type="character" w:customStyle="1" w:styleId="Style12ptBoldUnderline">
    <w:name w:val="Style 12 pt Bold Underline"/>
    <w:rsid w:val="00395146"/>
    <w:rPr>
      <w:b/>
      <w:bCs/>
      <w:sz w:val="24"/>
      <w:u w:val="single"/>
    </w:rPr>
  </w:style>
  <w:style w:type="character" w:customStyle="1" w:styleId="StyleArial12ptBoldItalic">
    <w:name w:val="Style Arial 12 pt Bold Italic"/>
    <w:rsid w:val="00395146"/>
    <w:rPr>
      <w:rFonts w:ascii="Arial" w:hAnsi="Arial"/>
      <w:b/>
      <w:bCs/>
      <w:i/>
      <w:iCs/>
      <w:sz w:val="24"/>
    </w:rPr>
  </w:style>
  <w:style w:type="paragraph" w:customStyle="1" w:styleId="HotRoute0">
    <w:name w:val="Hot Route"/>
    <w:basedOn w:val="Normal"/>
    <w:link w:val="HotRouteChar0"/>
    <w:qFormat/>
    <w:rsid w:val="00E51954"/>
    <w:pPr>
      <w:ind w:left="144"/>
    </w:pPr>
    <w:rPr>
      <w:rFonts w:eastAsia="Times New Roman"/>
      <w:sz w:val="20"/>
      <w:szCs w:val="24"/>
    </w:rPr>
  </w:style>
  <w:style w:type="character" w:customStyle="1" w:styleId="HighlightedUnderline">
    <w:name w:val="Highlighted Underline"/>
    <w:basedOn w:val="DefaultParagraphFont"/>
    <w:uiPriority w:val="1"/>
    <w:qFormat/>
    <w:rsid w:val="00E51954"/>
    <w:rPr>
      <w:rFonts w:ascii="Times New Roman" w:hAnsi="Times New Roman"/>
      <w:b/>
      <w:bCs/>
      <w:sz w:val="22"/>
      <w:u w:val="single"/>
      <w:bdr w:val="none" w:sz="0" w:space="0" w:color="auto"/>
      <w:shd w:val="clear" w:color="auto" w:fill="B3423F"/>
    </w:rPr>
  </w:style>
  <w:style w:type="paragraph" w:customStyle="1" w:styleId="card">
    <w:name w:val="card"/>
    <w:basedOn w:val="Normal"/>
    <w:next w:val="Normal"/>
    <w:qFormat/>
    <w:rsid w:val="0079531E"/>
    <w:pPr>
      <w:ind w:left="288" w:right="288"/>
    </w:pPr>
    <w:rPr>
      <w:rFonts w:asciiTheme="minorHAnsi" w:eastAsiaTheme="minorEastAsia" w:hAnsiTheme="minorHAnsi" w:cstheme="minorBidi"/>
      <w:b/>
      <w:bCs/>
      <w:szCs w:val="24"/>
      <w:u w:val="single"/>
    </w:rPr>
  </w:style>
  <w:style w:type="paragraph" w:customStyle="1" w:styleId="AuthorDate">
    <w:name w:val="AuthorDate"/>
    <w:next w:val="Normal"/>
    <w:link w:val="AuthorDateChar"/>
    <w:rsid w:val="0079531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79531E"/>
    <w:rPr>
      <w:rFonts w:ascii="Times New Roman" w:eastAsia="Calibri" w:hAnsi="Times New Roman" w:cs="Times New Roman"/>
      <w:b/>
      <w:sz w:val="24"/>
      <w:szCs w:val="20"/>
      <w:u w:val="single"/>
    </w:rPr>
  </w:style>
  <w:style w:type="character" w:customStyle="1" w:styleId="UnderlineChar">
    <w:name w:val="Underline Char"/>
    <w:basedOn w:val="DefaultParagraphFont"/>
    <w:rsid w:val="0032329D"/>
    <w:rPr>
      <w:szCs w:val="24"/>
      <w:u w:val="single"/>
      <w:lang w:val="en-US" w:eastAsia="en-US" w:bidi="ar-SA"/>
    </w:rPr>
  </w:style>
  <w:style w:type="character" w:customStyle="1" w:styleId="underline">
    <w:name w:val="underline"/>
    <w:link w:val="textbold"/>
    <w:qFormat/>
    <w:rsid w:val="00314CF0"/>
    <w:rPr>
      <w:b/>
      <w:u w:val="single"/>
    </w:rPr>
  </w:style>
  <w:style w:type="paragraph" w:customStyle="1" w:styleId="textbold">
    <w:name w:val="text bold"/>
    <w:basedOn w:val="Normal"/>
    <w:link w:val="underline"/>
    <w:rsid w:val="00314CF0"/>
    <w:pPr>
      <w:ind w:left="720"/>
      <w:jc w:val="both"/>
    </w:pPr>
    <w:rPr>
      <w:rFonts w:asciiTheme="minorHAnsi" w:hAnsiTheme="minorHAnsi" w:cstheme="minorBidi"/>
      <w:b/>
      <w:u w:val="single"/>
    </w:rPr>
  </w:style>
  <w:style w:type="character" w:customStyle="1" w:styleId="Boxout">
    <w:name w:val="Box out"/>
    <w:uiPriority w:val="1"/>
    <w:qFormat/>
    <w:rsid w:val="00314CF0"/>
    <w:rPr>
      <w:rFonts w:ascii="Calibri" w:hAnsi="Calibri"/>
      <w:b/>
      <w:sz w:val="22"/>
      <w:u w:val="single"/>
      <w:bdr w:val="single" w:sz="4" w:space="0" w:color="auto"/>
      <w:shd w:val="clear" w:color="auto" w:fill="89FF94"/>
    </w:rPr>
  </w:style>
  <w:style w:type="character" w:customStyle="1" w:styleId="HotRouteChar0">
    <w:name w:val="Hot Route Char"/>
    <w:link w:val="HotRoute0"/>
    <w:rsid w:val="00314CF0"/>
    <w:rPr>
      <w:rFonts w:ascii="Calibri" w:eastAsia="Times New Roman" w:hAnsi="Calibri" w:cs="Calibri"/>
      <w:sz w:val="20"/>
      <w:szCs w:val="24"/>
    </w:rPr>
  </w:style>
  <w:style w:type="paragraph" w:customStyle="1" w:styleId="Card0">
    <w:name w:val="Card"/>
    <w:basedOn w:val="Normal"/>
    <w:rsid w:val="00314CF0"/>
    <w:pPr>
      <w:ind w:left="144"/>
    </w:pPr>
    <w:rPr>
      <w:sz w:val="14"/>
      <w:szCs w:val="20"/>
    </w:rPr>
  </w:style>
  <w:style w:type="character" w:customStyle="1" w:styleId="Analytic">
    <w:name w:val="Analytic"/>
    <w:rsid w:val="00314CF0"/>
    <w:rPr>
      <w:rFonts w:ascii="Times New Roman" w:hAnsi="Times New Roman"/>
      <w:b/>
      <w:bCs/>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tifact.com/truth-o-meter/statements/2012/apr/13/crossroads-gps/crossroads-gps-ad-oil-production-obama/" TargetMode="External"/><Relationship Id="rId18" Type="http://schemas.openxmlformats.org/officeDocument/2006/relationships/hyperlink" Target="http://www.thune.senate.gov/public/index.cfm/press-releases?ID=4d5a2d02-f746-4caf-a047-2870e8e0bc9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risblattman.com/documents/research/2011.EconomicShocksAndConflict.pdf?9d7bd4" TargetMode="External"/><Relationship Id="rId17" Type="http://schemas.openxmlformats.org/officeDocument/2006/relationships/hyperlink" Target="http://www.thegatewaypundit.com/2012/03/senate-democrats-reject-keystone-pipeline-anwr-drilling-in-one-easy-vote/" TargetMode="External"/><Relationship Id="rId2" Type="http://schemas.openxmlformats.org/officeDocument/2006/relationships/customXml" Target="../customXml/item2.xml"/><Relationship Id="rId16" Type="http://schemas.openxmlformats.org/officeDocument/2006/relationships/hyperlink" Target="http://www.tnr.com/blog/plank/109904/boehner-statement-fiscal-cliff-revenue-election-obama-lever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uters.com/article/2012/11/01/global-economy-pmis-idUSL5E8M19M120121101" TargetMode="External"/><Relationship Id="rId5" Type="http://schemas.microsoft.com/office/2007/relationships/stylesWithEffects" Target="stylesWithEffects.xml"/><Relationship Id="rId15" Type="http://schemas.openxmlformats.org/officeDocument/2006/relationships/hyperlink" Target="http://www.analyst-network.com/articles/141/StrategicStabilityReconsideredProspectsforEscalationandNuclearWarintheMiddleEast.pdf" TargetMode="External"/><Relationship Id="rId10" Type="http://schemas.openxmlformats.org/officeDocument/2006/relationships/hyperlink" Target="http://www.analyst-network.com/articles/141/StrategicStabilityReconsideredProspectsforEscalationandNuclearWarintheMiddleEast.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dn.com/2010/01/22/1106430/no-secession-vote-for-alaska-st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63</Pages>
  <Words>25966</Words>
  <Characters>142558</Characters>
  <Application>Microsoft Office Word</Application>
  <DocSecurity>0</DocSecurity>
  <Lines>1738</Lines>
  <Paragraphs>384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2012-11-10T17:57:00Z</dcterms:created>
  <dcterms:modified xsi:type="dcterms:W3CDTF">2012-11-10T17:57:00Z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